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23A" w:rsidRPr="006D21F0" w:rsidRDefault="00CC31EA" w:rsidP="00CC31EA">
      <w:pPr>
        <w:pStyle w:val="Heading2"/>
        <w:ind w:left="0"/>
        <w:rPr>
          <w:b/>
          <w:color w:val="auto"/>
          <w:sz w:val="32"/>
          <w:szCs w:val="32"/>
        </w:rPr>
      </w:pPr>
      <w:bookmarkStart w:id="0" w:name="_GoBack"/>
      <w:bookmarkEnd w:id="0"/>
      <w:r w:rsidRPr="006D21F0">
        <w:rPr>
          <w:b/>
          <w:color w:val="auto"/>
          <w:sz w:val="52"/>
          <w:szCs w:val="52"/>
        </w:rPr>
        <w:t>VILLAGE OF CHATHAM</w:t>
      </w:r>
    </w:p>
    <w:p w:rsidR="004151AA" w:rsidRPr="006D21F0" w:rsidRDefault="004151AA" w:rsidP="004151AA">
      <w:pPr>
        <w:pStyle w:val="Heading1"/>
        <w:spacing w:before="0"/>
        <w:rPr>
          <w:caps w:val="0"/>
          <w:color w:val="auto"/>
        </w:rPr>
      </w:pPr>
      <w:r w:rsidRPr="006D21F0">
        <w:rPr>
          <w:caps w:val="0"/>
          <w:color w:val="auto"/>
        </w:rPr>
        <w:t>Application for Electrical/Water Service</w:t>
      </w:r>
    </w:p>
    <w:p w:rsidR="0067723A" w:rsidRPr="006D21F0" w:rsidRDefault="004151AA" w:rsidP="004151AA">
      <w:pPr>
        <w:pStyle w:val="Heading1"/>
        <w:spacing w:before="0"/>
        <w:rPr>
          <w:b/>
          <w:caps w:val="0"/>
          <w:color w:val="auto"/>
        </w:rPr>
      </w:pPr>
      <w:r w:rsidRPr="006D21F0">
        <w:rPr>
          <w:b/>
          <w:caps w:val="0"/>
          <w:color w:val="auto"/>
        </w:rPr>
        <w:t>RESIDENTIAL</w:t>
      </w:r>
    </w:p>
    <w:p w:rsidR="004151AA" w:rsidRPr="004151AA" w:rsidRDefault="004151AA" w:rsidP="004151AA"/>
    <w:tbl>
      <w:tblPr>
        <w:tblW w:w="5000" w:type="pct"/>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blBorders>
        <w:tblCellMar>
          <w:left w:w="0" w:type="dxa"/>
          <w:right w:w="0" w:type="dxa"/>
        </w:tblCellMar>
        <w:tblLook w:val="04A0" w:firstRow="1" w:lastRow="0" w:firstColumn="1" w:lastColumn="0" w:noHBand="0" w:noVBand="1"/>
        <w:tblDescription w:val="Host table"/>
      </w:tblPr>
      <w:tblGrid>
        <w:gridCol w:w="11118"/>
      </w:tblGrid>
      <w:tr w:rsidR="0067723A">
        <w:tc>
          <w:tcPr>
            <w:tcW w:w="11078" w:type="dxa"/>
            <w:tcBorders>
              <w:top w:val="single" w:sz="4" w:space="0" w:color="AEAAAA" w:themeColor="background2" w:themeShade="BF"/>
              <w:bottom w:val="single" w:sz="4" w:space="0" w:color="AEAAAA" w:themeColor="background2" w:themeShade="BF"/>
            </w:tcBorders>
          </w:tcPr>
          <w:tbl>
            <w:tblPr>
              <w:tblW w:w="4999"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Description w:val="Date and PCP"/>
            </w:tblPr>
            <w:tblGrid>
              <w:gridCol w:w="3076"/>
              <w:gridCol w:w="3248"/>
              <w:gridCol w:w="4762"/>
            </w:tblGrid>
            <w:tr w:rsidR="00CC31EA" w:rsidTr="00CC31EA">
              <w:tc>
                <w:tcPr>
                  <w:tcW w:w="3075" w:type="dxa"/>
                  <w:vAlign w:val="center"/>
                </w:tcPr>
                <w:p w:rsidR="00CC31EA" w:rsidRDefault="00CC31EA" w:rsidP="00301415">
                  <w:r>
                    <w:t xml:space="preserve">Today’s Date: </w:t>
                  </w:r>
                  <w:r w:rsidR="00301415">
                    <w:t xml:space="preserve">  </w:t>
                  </w:r>
                  <w:sdt>
                    <w:sdtPr>
                      <w:id w:val="-1439519562"/>
                      <w:placeholder>
                        <w:docPart w:val="8E8346CE3E484119B67429A73A6DCFE0"/>
                      </w:placeholder>
                      <w:showingPlcHdr/>
                      <w:date>
                        <w:dateFormat w:val="M/d/yyyy"/>
                        <w:lid w:val="en-US"/>
                        <w:storeMappedDataAs w:val="dateTime"/>
                        <w:calendar w:val="gregorian"/>
                      </w:date>
                    </w:sdtPr>
                    <w:sdtEndPr/>
                    <w:sdtContent>
                      <w:r w:rsidR="00301415" w:rsidRPr="00B058D2">
                        <w:rPr>
                          <w:rStyle w:val="PlaceholderText"/>
                          <w:sz w:val="20"/>
                          <w:szCs w:val="20"/>
                        </w:rPr>
                        <w:t>Today’s Date</w:t>
                      </w:r>
                    </w:sdtContent>
                  </w:sdt>
                </w:p>
              </w:tc>
              <w:tc>
                <w:tcPr>
                  <w:tcW w:w="3248" w:type="dxa"/>
                </w:tcPr>
                <w:p w:rsidR="00CC31EA" w:rsidRDefault="00CC31EA" w:rsidP="00D45C94">
                  <w:r>
                    <w:t xml:space="preserve">Effective Date: </w:t>
                  </w:r>
                  <w:r w:rsidR="00301415">
                    <w:t xml:space="preserve">  </w:t>
                  </w:r>
                  <w:sdt>
                    <w:sdtPr>
                      <w:rPr>
                        <w:sz w:val="20"/>
                        <w:szCs w:val="20"/>
                      </w:rPr>
                      <w:id w:val="411521025"/>
                      <w:placeholder>
                        <w:docPart w:val="36F99E2CA6A6480696B00854AC232351"/>
                      </w:placeholder>
                      <w:showingPlcHdr/>
                      <w:date>
                        <w:dateFormat w:val="M/d/yyyy"/>
                        <w:lid w:val="en-US"/>
                        <w:storeMappedDataAs w:val="dateTime"/>
                        <w:calendar w:val="gregorian"/>
                      </w:date>
                    </w:sdtPr>
                    <w:sdtEndPr/>
                    <w:sdtContent>
                      <w:r w:rsidR="00301415" w:rsidRPr="00B058D2">
                        <w:rPr>
                          <w:rStyle w:val="PlaceholderText"/>
                          <w:sz w:val="20"/>
                          <w:szCs w:val="20"/>
                        </w:rPr>
                        <w:t>Effective Date</w:t>
                      </w:r>
                    </w:sdtContent>
                  </w:sdt>
                </w:p>
              </w:tc>
              <w:tc>
                <w:tcPr>
                  <w:tcW w:w="4762" w:type="dxa"/>
                  <w:vAlign w:val="center"/>
                </w:tcPr>
                <w:p w:rsidR="00CC31EA" w:rsidRDefault="00CC31EA" w:rsidP="00796DB7">
                  <w:r>
                    <w:t>Service Address:</w:t>
                  </w:r>
                  <w:r w:rsidR="00602A8E">
                    <w:t xml:space="preserve">   </w:t>
                  </w:r>
                  <w:sdt>
                    <w:sdtPr>
                      <w:rPr>
                        <w:sz w:val="20"/>
                        <w:szCs w:val="20"/>
                      </w:rPr>
                      <w:id w:val="1074776253"/>
                      <w:placeholder>
                        <w:docPart w:val="45475470B2754C3DA7359E94A05CEA6D"/>
                      </w:placeholder>
                      <w:showingPlcHdr/>
                      <w:text/>
                    </w:sdtPr>
                    <w:sdtEndPr/>
                    <w:sdtContent>
                      <w:r w:rsidR="00FB19F7">
                        <w:rPr>
                          <w:rStyle w:val="PlaceholderText"/>
                          <w:sz w:val="20"/>
                          <w:szCs w:val="20"/>
                        </w:rPr>
                        <w:t>Street Address</w:t>
                      </w:r>
                    </w:sdtContent>
                  </w:sdt>
                  <w:r>
                    <w:t xml:space="preserve"> </w:t>
                  </w:r>
                  <w:r w:rsidR="005400E9">
                    <w:t>Apt. #:</w:t>
                  </w:r>
                  <w:r w:rsidR="00602A8E">
                    <w:t xml:space="preserve">   </w:t>
                  </w:r>
                  <w:r w:rsidR="005400E9">
                    <w:t xml:space="preserve"> </w:t>
                  </w:r>
                  <w:sdt>
                    <w:sdtPr>
                      <w:rPr>
                        <w:sz w:val="20"/>
                        <w:szCs w:val="20"/>
                      </w:rPr>
                      <w:id w:val="1019584476"/>
                      <w:placeholder>
                        <w:docPart w:val="EB1D6BD52B7B4B12BD42F3051D57C29B"/>
                      </w:placeholder>
                      <w:showingPlcHdr/>
                      <w:text/>
                    </w:sdtPr>
                    <w:sdtEndPr/>
                    <w:sdtContent>
                      <w:r w:rsidR="00796DB7" w:rsidRPr="00B058D2">
                        <w:rPr>
                          <w:rStyle w:val="PlaceholderText"/>
                          <w:sz w:val="20"/>
                          <w:szCs w:val="20"/>
                        </w:rPr>
                        <w:t xml:space="preserve"> </w:t>
                      </w:r>
                      <w:r w:rsidR="00FB19F7">
                        <w:rPr>
                          <w:rStyle w:val="PlaceholderText"/>
                          <w:sz w:val="20"/>
                          <w:szCs w:val="20"/>
                        </w:rPr>
                        <w:t>Apt. #</w:t>
                      </w:r>
                    </w:sdtContent>
                  </w:sdt>
                  <w:r>
                    <w:t xml:space="preserve"> </w:t>
                  </w:r>
                </w:p>
              </w:tc>
            </w:tr>
          </w:tbl>
          <w:p w:rsidR="0067723A" w:rsidRPr="00800FB7" w:rsidRDefault="00CC31EA">
            <w:pPr>
              <w:pStyle w:val="Heading3"/>
              <w:rPr>
                <w:sz w:val="20"/>
                <w:szCs w:val="20"/>
              </w:rPr>
            </w:pPr>
            <w:r w:rsidRPr="00800FB7">
              <w:rPr>
                <w:sz w:val="20"/>
                <w:szCs w:val="20"/>
              </w:rPr>
              <w:t>Personal</w:t>
            </w:r>
            <w:r w:rsidR="00DB092D" w:rsidRPr="00800FB7">
              <w:rPr>
                <w:sz w:val="20"/>
                <w:szCs w:val="20"/>
              </w:rPr>
              <w:t xml:space="preserve"> INFORMATION</w:t>
            </w:r>
          </w:p>
          <w:tbl>
            <w:tblPr>
              <w:tblW w:w="11080" w:type="dxa"/>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Description w:val="Patient information"/>
            </w:tblPr>
            <w:tblGrid>
              <w:gridCol w:w="3058"/>
              <w:gridCol w:w="2713"/>
              <w:gridCol w:w="2430"/>
              <w:gridCol w:w="2879"/>
            </w:tblGrid>
            <w:tr w:rsidR="001956A7" w:rsidTr="001956A7">
              <w:tc>
                <w:tcPr>
                  <w:tcW w:w="3058" w:type="dxa"/>
                  <w:tcBorders>
                    <w:left w:val="single" w:sz="4" w:space="0" w:color="AEAAAA" w:themeColor="background2" w:themeShade="BF"/>
                    <w:right w:val="single" w:sz="4" w:space="0" w:color="AEAAAA" w:themeColor="background2" w:themeShade="BF"/>
                  </w:tcBorders>
                  <w:vAlign w:val="center"/>
                </w:tcPr>
                <w:p w:rsidR="001956A7" w:rsidRDefault="001956A7" w:rsidP="00FB19F7">
                  <w:r>
                    <w:t>Last name:</w:t>
                  </w:r>
                  <w:r w:rsidR="00602A8E">
                    <w:t xml:space="preserve">   </w:t>
                  </w:r>
                  <w:r>
                    <w:t xml:space="preserve"> </w:t>
                  </w:r>
                  <w:sdt>
                    <w:sdtPr>
                      <w:rPr>
                        <w:sz w:val="20"/>
                        <w:szCs w:val="20"/>
                      </w:rPr>
                      <w:id w:val="-35502632"/>
                      <w:placeholder>
                        <w:docPart w:val="E8CE20BC763D43968FD1FE788A08DFFB"/>
                      </w:placeholder>
                      <w:showingPlcHdr/>
                      <w:text/>
                    </w:sdtPr>
                    <w:sdtEndPr/>
                    <w:sdtContent>
                      <w:r w:rsidR="00FB19F7">
                        <w:rPr>
                          <w:rStyle w:val="PlaceholderText"/>
                          <w:sz w:val="20"/>
                          <w:szCs w:val="20"/>
                        </w:rPr>
                        <w:t>Last Name</w:t>
                      </w:r>
                    </w:sdtContent>
                  </w:sdt>
                </w:p>
              </w:tc>
              <w:tc>
                <w:tcPr>
                  <w:tcW w:w="2713" w:type="dxa"/>
                  <w:tcBorders>
                    <w:left w:val="single" w:sz="4" w:space="0" w:color="AEAAAA" w:themeColor="background2" w:themeShade="BF"/>
                  </w:tcBorders>
                  <w:vAlign w:val="center"/>
                </w:tcPr>
                <w:p w:rsidR="001956A7" w:rsidRDefault="001956A7" w:rsidP="00796DB7">
                  <w:r>
                    <w:t>First:</w:t>
                  </w:r>
                  <w:r w:rsidR="00602A8E">
                    <w:t xml:space="preserve"> </w:t>
                  </w:r>
                  <w:r>
                    <w:t xml:space="preserve">  </w:t>
                  </w:r>
                  <w:sdt>
                    <w:sdtPr>
                      <w:rPr>
                        <w:sz w:val="20"/>
                        <w:szCs w:val="20"/>
                      </w:rPr>
                      <w:id w:val="465402021"/>
                      <w:placeholder>
                        <w:docPart w:val="EC17ED38812241F1B0C5A80A52537F8A"/>
                      </w:placeholder>
                      <w:showingPlcHdr/>
                      <w:text/>
                    </w:sdtPr>
                    <w:sdtEndPr/>
                    <w:sdtContent>
                      <w:r w:rsidR="00FB19F7">
                        <w:rPr>
                          <w:rStyle w:val="PlaceholderText"/>
                          <w:sz w:val="20"/>
                          <w:szCs w:val="20"/>
                        </w:rPr>
                        <w:t>First Name</w:t>
                      </w:r>
                    </w:sdtContent>
                  </w:sdt>
                </w:p>
              </w:tc>
              <w:tc>
                <w:tcPr>
                  <w:tcW w:w="2430" w:type="dxa"/>
                  <w:tcBorders>
                    <w:right w:val="single" w:sz="4" w:space="0" w:color="AEAAAA" w:themeColor="background2" w:themeShade="BF"/>
                  </w:tcBorders>
                  <w:vAlign w:val="center"/>
                </w:tcPr>
                <w:p w:rsidR="001956A7" w:rsidRDefault="001956A7" w:rsidP="00FB19F7">
                  <w:r>
                    <w:t>Middle:</w:t>
                  </w:r>
                  <w:r w:rsidR="00602A8E">
                    <w:t xml:space="preserve">  </w:t>
                  </w:r>
                  <w:r>
                    <w:t xml:space="preserve"> </w:t>
                  </w:r>
                  <w:sdt>
                    <w:sdtPr>
                      <w:rPr>
                        <w:sz w:val="20"/>
                        <w:szCs w:val="20"/>
                      </w:rPr>
                      <w:id w:val="-2109338800"/>
                      <w:placeholder>
                        <w:docPart w:val="C0524AE59BE04959A37A82237053DEE7"/>
                      </w:placeholder>
                      <w:showingPlcHdr/>
                      <w:text/>
                    </w:sdtPr>
                    <w:sdtEndPr/>
                    <w:sdtContent>
                      <w:r w:rsidR="00FB19F7" w:rsidRPr="00B058D2">
                        <w:rPr>
                          <w:rStyle w:val="PlaceholderText"/>
                          <w:sz w:val="20"/>
                          <w:szCs w:val="20"/>
                        </w:rPr>
                        <w:t xml:space="preserve"> </w:t>
                      </w:r>
                      <w:r w:rsidR="00FB19F7">
                        <w:rPr>
                          <w:rStyle w:val="PlaceholderText"/>
                          <w:sz w:val="20"/>
                          <w:szCs w:val="20"/>
                        </w:rPr>
                        <w:t>Enter Middle Name</w:t>
                      </w:r>
                    </w:sdtContent>
                  </w:sdt>
                </w:p>
              </w:tc>
              <w:tc>
                <w:tcPr>
                  <w:tcW w:w="2879" w:type="dxa"/>
                  <w:tcBorders>
                    <w:right w:val="single" w:sz="4" w:space="0" w:color="AEAAAA" w:themeColor="background2" w:themeShade="BF"/>
                  </w:tcBorders>
                  <w:vAlign w:val="center"/>
                </w:tcPr>
                <w:p w:rsidR="001956A7" w:rsidRDefault="001956A7" w:rsidP="001956A7">
                  <w:r>
                    <w:t xml:space="preserve"> Birthdate:</w:t>
                  </w:r>
                  <w:r w:rsidR="00602A8E">
                    <w:t xml:space="preserve">  </w:t>
                  </w:r>
                  <w:r>
                    <w:t xml:space="preserve">  </w:t>
                  </w:r>
                  <w:sdt>
                    <w:sdtPr>
                      <w:rPr>
                        <w:sz w:val="20"/>
                        <w:szCs w:val="20"/>
                      </w:rPr>
                      <w:id w:val="229356454"/>
                      <w:placeholder>
                        <w:docPart w:val="CE80AAA416534966AF3C9861AC0A0120"/>
                      </w:placeholder>
                      <w:showingPlcHdr/>
                      <w:date>
                        <w:dateFormat w:val="M/d/yyyy"/>
                        <w:lid w:val="en-US"/>
                        <w:storeMappedDataAs w:val="dateTime"/>
                        <w:calendar w:val="gregorian"/>
                      </w:date>
                    </w:sdtPr>
                    <w:sdtEndPr/>
                    <w:sdtContent>
                      <w:r w:rsidRPr="00B058D2">
                        <w:rPr>
                          <w:rStyle w:val="PlaceholderText"/>
                          <w:sz w:val="20"/>
                          <w:szCs w:val="20"/>
                        </w:rPr>
                        <w:t>Enter Birthdate</w:t>
                      </w:r>
                    </w:sdtContent>
                  </w:sdt>
                </w:p>
              </w:tc>
            </w:tr>
          </w:tbl>
          <w:p w:rsidR="0067723A" w:rsidRDefault="0067723A">
            <w:pPr>
              <w:pStyle w:val="Spacer"/>
            </w:pPr>
          </w:p>
          <w:tbl>
            <w:tblPr>
              <w:tblW w:w="11085" w:type="dxa"/>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2178"/>
              <w:gridCol w:w="2601"/>
              <w:gridCol w:w="2871"/>
              <w:gridCol w:w="1725"/>
              <w:gridCol w:w="1710"/>
            </w:tblGrid>
            <w:tr w:rsidR="00E6394D" w:rsidTr="00E6394D">
              <w:tc>
                <w:tcPr>
                  <w:tcW w:w="2178" w:type="dxa"/>
                  <w:tcBorders>
                    <w:bottom w:val="nil"/>
                  </w:tcBorders>
                  <w:vAlign w:val="center"/>
                </w:tcPr>
                <w:p w:rsidR="00E6394D" w:rsidRDefault="00E6394D">
                  <w:r>
                    <w:t>Is this your legal name?</w:t>
                  </w:r>
                </w:p>
              </w:tc>
              <w:tc>
                <w:tcPr>
                  <w:tcW w:w="2601" w:type="dxa"/>
                  <w:tcBorders>
                    <w:bottom w:val="nil"/>
                  </w:tcBorders>
                  <w:vAlign w:val="center"/>
                </w:tcPr>
                <w:p w:rsidR="00E6394D" w:rsidRDefault="00E6394D">
                  <w:r>
                    <w:t>If not, what is your legal name?</w:t>
                  </w:r>
                </w:p>
              </w:tc>
              <w:tc>
                <w:tcPr>
                  <w:tcW w:w="2871" w:type="dxa"/>
                  <w:tcBorders>
                    <w:bottom w:val="nil"/>
                  </w:tcBorders>
                  <w:vAlign w:val="center"/>
                </w:tcPr>
                <w:p w:rsidR="00E6394D" w:rsidRDefault="00E6394D">
                  <w:r>
                    <w:t>Former (Maiden) name:</w:t>
                  </w:r>
                </w:p>
              </w:tc>
              <w:tc>
                <w:tcPr>
                  <w:tcW w:w="1725" w:type="dxa"/>
                  <w:tcBorders>
                    <w:bottom w:val="nil"/>
                  </w:tcBorders>
                  <w:vAlign w:val="center"/>
                </w:tcPr>
                <w:p w:rsidR="00E6394D" w:rsidRDefault="00E6394D">
                  <w:r>
                    <w:t>Home Phone Number:</w:t>
                  </w:r>
                </w:p>
              </w:tc>
              <w:tc>
                <w:tcPr>
                  <w:tcW w:w="1710" w:type="dxa"/>
                  <w:tcBorders>
                    <w:bottom w:val="nil"/>
                  </w:tcBorders>
                  <w:vAlign w:val="center"/>
                </w:tcPr>
                <w:p w:rsidR="00E6394D" w:rsidRDefault="00E6394D">
                  <w:r>
                    <w:t>Cell Phone Number:</w:t>
                  </w:r>
                </w:p>
              </w:tc>
            </w:tr>
            <w:tr w:rsidR="00E6394D" w:rsidTr="00E6394D">
              <w:tc>
                <w:tcPr>
                  <w:tcW w:w="2178" w:type="dxa"/>
                  <w:tcBorders>
                    <w:top w:val="nil"/>
                  </w:tcBorders>
                  <w:vAlign w:val="center"/>
                </w:tcPr>
                <w:p w:rsidR="00E6394D" w:rsidRDefault="00E6394D">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3pt;height:18pt" o:ole="">
                        <v:imagedata r:id="rId9" o:title=""/>
                      </v:shape>
                      <w:control r:id="rId10" w:name="OptionButton21241" w:shapeid="_x0000_i1041"/>
                    </w:object>
                  </w:r>
                  <w:r>
                    <w:object w:dxaOrig="1440" w:dyaOrig="1440">
                      <v:shape id="_x0000_i1043" type="#_x0000_t75" style="width:33pt;height:18pt" o:ole="">
                        <v:imagedata r:id="rId11" o:title=""/>
                      </v:shape>
                      <w:control r:id="rId12" w:name="OptionButton212131" w:shapeid="_x0000_i1043"/>
                    </w:object>
                  </w:r>
                </w:p>
              </w:tc>
              <w:tc>
                <w:tcPr>
                  <w:tcW w:w="2601" w:type="dxa"/>
                  <w:tcBorders>
                    <w:top w:val="nil"/>
                  </w:tcBorders>
                  <w:vAlign w:val="center"/>
                </w:tcPr>
                <w:p w:rsidR="00E6394D" w:rsidRPr="00B058D2" w:rsidRDefault="00FB19F7" w:rsidP="00FB19F7">
                  <w:pPr>
                    <w:ind w:left="0"/>
                    <w:rPr>
                      <w:sz w:val="20"/>
                      <w:szCs w:val="20"/>
                    </w:rPr>
                  </w:pPr>
                  <w:r>
                    <w:rPr>
                      <w:sz w:val="20"/>
                      <w:szCs w:val="20"/>
                    </w:rPr>
                    <w:t xml:space="preserve">  </w:t>
                  </w:r>
                  <w:sdt>
                    <w:sdtPr>
                      <w:rPr>
                        <w:sz w:val="20"/>
                        <w:szCs w:val="20"/>
                      </w:rPr>
                      <w:id w:val="-278031657"/>
                      <w:placeholder>
                        <w:docPart w:val="D162694B2BEE4065B400C964AF9B449E"/>
                      </w:placeholder>
                      <w:showingPlcHdr/>
                      <w:text/>
                    </w:sdtPr>
                    <w:sdtEndPr/>
                    <w:sdtContent>
                      <w:r w:rsidRPr="00B058D2">
                        <w:rPr>
                          <w:rStyle w:val="PlaceholderText"/>
                          <w:sz w:val="20"/>
                          <w:szCs w:val="20"/>
                        </w:rPr>
                        <w:t xml:space="preserve"> </w:t>
                      </w:r>
                      <w:r>
                        <w:rPr>
                          <w:rStyle w:val="PlaceholderText"/>
                          <w:sz w:val="20"/>
                          <w:szCs w:val="20"/>
                        </w:rPr>
                        <w:t>Enter Legal Name</w:t>
                      </w:r>
                    </w:sdtContent>
                  </w:sdt>
                </w:p>
              </w:tc>
              <w:tc>
                <w:tcPr>
                  <w:tcW w:w="2871" w:type="dxa"/>
                  <w:tcBorders>
                    <w:top w:val="nil"/>
                  </w:tcBorders>
                  <w:vAlign w:val="center"/>
                </w:tcPr>
                <w:p w:rsidR="00E6394D" w:rsidRPr="00B058D2" w:rsidRDefault="00301415" w:rsidP="00FB19F7">
                  <w:pPr>
                    <w:ind w:left="0"/>
                    <w:rPr>
                      <w:sz w:val="20"/>
                      <w:szCs w:val="20"/>
                    </w:rPr>
                  </w:pPr>
                  <w:r>
                    <w:t xml:space="preserve">  </w:t>
                  </w:r>
                  <w:sdt>
                    <w:sdtPr>
                      <w:rPr>
                        <w:sz w:val="20"/>
                        <w:szCs w:val="20"/>
                      </w:rPr>
                      <w:id w:val="1758946558"/>
                      <w:placeholder>
                        <w:docPart w:val="0383DCBA702C47D5B63E37EF242A3BCA"/>
                      </w:placeholder>
                      <w:showingPlcHdr/>
                      <w:text/>
                    </w:sdtPr>
                    <w:sdtEndPr/>
                    <w:sdtContent>
                      <w:r w:rsidR="00FB19F7" w:rsidRPr="00B058D2">
                        <w:rPr>
                          <w:rStyle w:val="PlaceholderText"/>
                          <w:sz w:val="20"/>
                          <w:szCs w:val="20"/>
                        </w:rPr>
                        <w:t xml:space="preserve"> </w:t>
                      </w:r>
                      <w:r w:rsidR="00FB19F7">
                        <w:rPr>
                          <w:rStyle w:val="PlaceholderText"/>
                          <w:sz w:val="20"/>
                          <w:szCs w:val="20"/>
                        </w:rPr>
                        <w:t>Enter Former Name</w:t>
                      </w:r>
                    </w:sdtContent>
                  </w:sdt>
                </w:p>
              </w:tc>
              <w:tc>
                <w:tcPr>
                  <w:tcW w:w="1725" w:type="dxa"/>
                  <w:tcBorders>
                    <w:top w:val="nil"/>
                  </w:tcBorders>
                  <w:vAlign w:val="center"/>
                </w:tcPr>
                <w:p w:rsidR="00E6394D" w:rsidRPr="00B058D2" w:rsidRDefault="00E6394D" w:rsidP="00E6394D">
                  <w:pPr>
                    <w:ind w:left="0"/>
                    <w:rPr>
                      <w:sz w:val="20"/>
                      <w:szCs w:val="20"/>
                    </w:rPr>
                  </w:pPr>
                  <w:r>
                    <w:t xml:space="preserve">  </w:t>
                  </w:r>
                  <w:sdt>
                    <w:sdtPr>
                      <w:rPr>
                        <w:sz w:val="20"/>
                        <w:szCs w:val="20"/>
                      </w:rPr>
                      <w:id w:val="1430160119"/>
                      <w:placeholder>
                        <w:docPart w:val="F9F36B9383F3446299A790E1E7F1FE2B"/>
                      </w:placeholder>
                      <w:showingPlcHdr/>
                      <w:text/>
                    </w:sdtPr>
                    <w:sdtEndPr/>
                    <w:sdtContent>
                      <w:r w:rsidR="00FB19F7">
                        <w:rPr>
                          <w:rStyle w:val="PlaceholderText"/>
                          <w:sz w:val="20"/>
                          <w:szCs w:val="20"/>
                        </w:rPr>
                        <w:t xml:space="preserve">Phone # </w:t>
                      </w:r>
                    </w:sdtContent>
                  </w:sdt>
                </w:p>
              </w:tc>
              <w:tc>
                <w:tcPr>
                  <w:tcW w:w="1710" w:type="dxa"/>
                  <w:tcBorders>
                    <w:top w:val="nil"/>
                  </w:tcBorders>
                  <w:vAlign w:val="center"/>
                </w:tcPr>
                <w:p w:rsidR="00E6394D" w:rsidRPr="00B058D2" w:rsidRDefault="00E6394D" w:rsidP="00E6394D">
                  <w:pPr>
                    <w:ind w:left="0"/>
                    <w:rPr>
                      <w:sz w:val="20"/>
                      <w:szCs w:val="20"/>
                    </w:rPr>
                  </w:pPr>
                  <w:r>
                    <w:t xml:space="preserve">  </w:t>
                  </w:r>
                  <w:sdt>
                    <w:sdtPr>
                      <w:rPr>
                        <w:sz w:val="20"/>
                        <w:szCs w:val="20"/>
                      </w:rPr>
                      <w:id w:val="-228847722"/>
                      <w:placeholder>
                        <w:docPart w:val="24168A29DB1944929E5402B8EEE47785"/>
                      </w:placeholder>
                      <w:showingPlcHdr/>
                      <w:text/>
                    </w:sdtPr>
                    <w:sdtEndPr/>
                    <w:sdtContent>
                      <w:r w:rsidR="00FB19F7">
                        <w:rPr>
                          <w:rStyle w:val="PlaceholderText"/>
                          <w:sz w:val="20"/>
                          <w:szCs w:val="20"/>
                        </w:rPr>
                        <w:t>Phone #</w:t>
                      </w:r>
                    </w:sdtContent>
                  </w:sdt>
                </w:p>
              </w:tc>
            </w:tr>
          </w:tbl>
          <w:p w:rsidR="0067723A" w:rsidRPr="00EA47A6" w:rsidRDefault="00EA47A6">
            <w:r>
              <w:t>Previous Address</w:t>
            </w:r>
            <w:r w:rsidRPr="00B058D2">
              <w:rPr>
                <w:sz w:val="20"/>
                <w:szCs w:val="20"/>
              </w:rPr>
              <w:t>:</w:t>
            </w:r>
            <w:r w:rsidR="00602A8E">
              <w:rPr>
                <w:sz w:val="20"/>
                <w:szCs w:val="20"/>
              </w:rPr>
              <w:t xml:space="preserve"> </w:t>
            </w:r>
            <w:r w:rsidRPr="00B058D2">
              <w:rPr>
                <w:sz w:val="20"/>
                <w:szCs w:val="20"/>
              </w:rPr>
              <w:t xml:space="preserve">  </w:t>
            </w:r>
            <w:sdt>
              <w:sdtPr>
                <w:rPr>
                  <w:sz w:val="20"/>
                  <w:szCs w:val="20"/>
                </w:rPr>
                <w:id w:val="1359243054"/>
                <w:placeholder>
                  <w:docPart w:val="B01CC5691C7143BFA7CB9B0ADF4FE896"/>
                </w:placeholder>
                <w:showingPlcHdr/>
                <w:text/>
              </w:sdtPr>
              <w:sdtEndPr/>
              <w:sdtContent>
                <w:r w:rsidR="00301415" w:rsidRPr="00B058D2">
                  <w:rPr>
                    <w:rStyle w:val="PlaceholderText"/>
                    <w:sz w:val="20"/>
                    <w:szCs w:val="20"/>
                  </w:rPr>
                  <w:t>Street Address</w:t>
                </w:r>
              </w:sdtContent>
            </w:sdt>
            <w:r w:rsidR="00602A8E">
              <w:rPr>
                <w:sz w:val="20"/>
                <w:szCs w:val="20"/>
              </w:rPr>
              <w:t xml:space="preserve">,  </w:t>
            </w:r>
            <w:r w:rsidR="00301415" w:rsidRPr="00B058D2">
              <w:rPr>
                <w:sz w:val="20"/>
                <w:szCs w:val="20"/>
              </w:rPr>
              <w:t xml:space="preserve"> </w:t>
            </w:r>
            <w:sdt>
              <w:sdtPr>
                <w:rPr>
                  <w:sz w:val="20"/>
                  <w:szCs w:val="20"/>
                </w:rPr>
                <w:id w:val="-125619325"/>
                <w:placeholder>
                  <w:docPart w:val="ED23C2D05D5544A7ADB58B2A1AE0E740"/>
                </w:placeholder>
                <w:showingPlcHdr/>
                <w:text/>
              </w:sdtPr>
              <w:sdtEndPr/>
              <w:sdtContent>
                <w:r w:rsidR="00301415" w:rsidRPr="00B058D2">
                  <w:rPr>
                    <w:rStyle w:val="PlaceholderText"/>
                    <w:sz w:val="20"/>
                    <w:szCs w:val="20"/>
                  </w:rPr>
                  <w:t>City</w:t>
                </w:r>
              </w:sdtContent>
            </w:sdt>
            <w:r w:rsidR="00602A8E">
              <w:rPr>
                <w:sz w:val="20"/>
                <w:szCs w:val="20"/>
              </w:rPr>
              <w:t xml:space="preserve">,  </w:t>
            </w:r>
            <w:r w:rsidRPr="00B058D2">
              <w:rPr>
                <w:sz w:val="20"/>
                <w:szCs w:val="20"/>
              </w:rPr>
              <w:t xml:space="preserve"> </w:t>
            </w:r>
            <w:sdt>
              <w:sdtPr>
                <w:rPr>
                  <w:sz w:val="20"/>
                  <w:szCs w:val="20"/>
                </w:rPr>
                <w:id w:val="1917508043"/>
                <w:placeholder>
                  <w:docPart w:val="24DCB8DA22654A67AADD37736B135E81"/>
                </w:placeholder>
                <w:showingPlcHdr/>
                <w:text/>
              </w:sdtPr>
              <w:sdtEndPr/>
              <w:sdtContent>
                <w:r w:rsidR="00301415" w:rsidRPr="00B058D2">
                  <w:rPr>
                    <w:rStyle w:val="PlaceholderText"/>
                    <w:sz w:val="20"/>
                    <w:szCs w:val="20"/>
                  </w:rPr>
                  <w:t>State</w:t>
                </w:r>
              </w:sdtContent>
            </w:sdt>
            <w:r w:rsidRPr="00B058D2">
              <w:rPr>
                <w:sz w:val="20"/>
                <w:szCs w:val="20"/>
              </w:rPr>
              <w:t xml:space="preserve"> </w:t>
            </w:r>
            <w:r w:rsidR="00602A8E">
              <w:rPr>
                <w:sz w:val="20"/>
                <w:szCs w:val="20"/>
              </w:rPr>
              <w:t xml:space="preserve">,  </w:t>
            </w:r>
            <w:r w:rsidRPr="00B058D2">
              <w:rPr>
                <w:sz w:val="20"/>
                <w:szCs w:val="20"/>
              </w:rPr>
              <w:t xml:space="preserve"> </w:t>
            </w:r>
            <w:sdt>
              <w:sdtPr>
                <w:rPr>
                  <w:sz w:val="20"/>
                  <w:szCs w:val="20"/>
                </w:rPr>
                <w:id w:val="-1472214973"/>
                <w:placeholder>
                  <w:docPart w:val="8CDD2AA29B1746E883C71FA390DA30F1"/>
                </w:placeholder>
                <w:showingPlcHdr/>
                <w:text/>
              </w:sdtPr>
              <w:sdtEndPr/>
              <w:sdtContent>
                <w:r w:rsidR="00301415" w:rsidRPr="00B058D2">
                  <w:rPr>
                    <w:rStyle w:val="PlaceholderText"/>
                    <w:sz w:val="20"/>
                    <w:szCs w:val="20"/>
                  </w:rPr>
                  <w:t>Zip Code</w:t>
                </w:r>
              </w:sdtContent>
            </w:sdt>
          </w:p>
          <w:tbl>
            <w:tblPr>
              <w:tblW w:w="11085" w:type="dxa"/>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2715"/>
              <w:gridCol w:w="2810"/>
              <w:gridCol w:w="2680"/>
              <w:gridCol w:w="2880"/>
            </w:tblGrid>
            <w:tr w:rsidR="00191525" w:rsidTr="00191525">
              <w:tc>
                <w:tcPr>
                  <w:tcW w:w="2715" w:type="dxa"/>
                  <w:tcBorders>
                    <w:bottom w:val="nil"/>
                  </w:tcBorders>
                </w:tcPr>
                <w:p w:rsidR="00191525" w:rsidRDefault="00191525" w:rsidP="00EA47A6">
                  <w:r>
                    <w:t>Have you had utilities in Chatham before?</w:t>
                  </w:r>
                </w:p>
              </w:tc>
              <w:tc>
                <w:tcPr>
                  <w:tcW w:w="2810" w:type="dxa"/>
                  <w:tcBorders>
                    <w:bottom w:val="nil"/>
                  </w:tcBorders>
                  <w:vAlign w:val="center"/>
                </w:tcPr>
                <w:p w:rsidR="00191525" w:rsidRDefault="00191525" w:rsidP="00191525">
                  <w:r>
                    <w:t>If yes, are you a current Village of Chatham Customer?</w:t>
                  </w:r>
                </w:p>
              </w:tc>
              <w:tc>
                <w:tcPr>
                  <w:tcW w:w="2680" w:type="dxa"/>
                  <w:tcBorders>
                    <w:bottom w:val="nil"/>
                  </w:tcBorders>
                  <w:vAlign w:val="center"/>
                </w:tcPr>
                <w:p w:rsidR="00191525" w:rsidRDefault="00191525" w:rsidP="00EA47A6">
                  <w:r>
                    <w:t>Other Adult Living in Residence:</w:t>
                  </w:r>
                </w:p>
              </w:tc>
              <w:tc>
                <w:tcPr>
                  <w:tcW w:w="2880" w:type="dxa"/>
                  <w:tcBorders>
                    <w:bottom w:val="nil"/>
                  </w:tcBorders>
                  <w:vAlign w:val="center"/>
                </w:tcPr>
                <w:p w:rsidR="00191525" w:rsidRDefault="00191525" w:rsidP="00EA47A6">
                  <w:r>
                    <w:t>Closest Relative or Reference:</w:t>
                  </w:r>
                </w:p>
              </w:tc>
            </w:tr>
            <w:tr w:rsidR="00191525" w:rsidTr="00191525">
              <w:tc>
                <w:tcPr>
                  <w:tcW w:w="2715" w:type="dxa"/>
                  <w:tcBorders>
                    <w:top w:val="nil"/>
                  </w:tcBorders>
                </w:tcPr>
                <w:p w:rsidR="00191525" w:rsidRDefault="00191525" w:rsidP="00EA47A6">
                  <w:r>
                    <w:object w:dxaOrig="1440" w:dyaOrig="1440">
                      <v:shape id="_x0000_i1045" type="#_x0000_t75" style="width:33pt;height:18pt" o:ole="">
                        <v:imagedata r:id="rId13" o:title=""/>
                      </v:shape>
                      <w:control r:id="rId14" w:name="OptionButton124111" w:shapeid="_x0000_i1045"/>
                    </w:object>
                  </w:r>
                  <w:r>
                    <w:object w:dxaOrig="1440" w:dyaOrig="1440">
                      <v:shape id="_x0000_i1047" type="#_x0000_t75" style="width:33pt;height:18pt" o:ole="">
                        <v:imagedata r:id="rId15" o:title=""/>
                      </v:shape>
                      <w:control r:id="rId16" w:name="OptionButton21213111" w:shapeid="_x0000_i1047"/>
                    </w:object>
                  </w:r>
                </w:p>
              </w:tc>
              <w:tc>
                <w:tcPr>
                  <w:tcW w:w="2810" w:type="dxa"/>
                  <w:tcBorders>
                    <w:top w:val="nil"/>
                  </w:tcBorders>
                  <w:vAlign w:val="center"/>
                </w:tcPr>
                <w:p w:rsidR="00191525" w:rsidRDefault="00191525" w:rsidP="00EA47A6">
                  <w:r>
                    <w:object w:dxaOrig="1440" w:dyaOrig="1440">
                      <v:shape id="_x0000_i1049" type="#_x0000_t75" style="width:33pt;height:18pt" o:ole="">
                        <v:imagedata r:id="rId17" o:title=""/>
                      </v:shape>
                      <w:control r:id="rId18" w:name="OptionButton12411" w:shapeid="_x0000_i1049"/>
                    </w:object>
                  </w:r>
                  <w:r>
                    <w:object w:dxaOrig="1440" w:dyaOrig="1440">
                      <v:shape id="_x0000_i1051" type="#_x0000_t75" style="width:33pt;height:18pt" o:ole="">
                        <v:imagedata r:id="rId19" o:title=""/>
                      </v:shape>
                      <w:control r:id="rId20" w:name="OptionButton2121311" w:shapeid="_x0000_i1051"/>
                    </w:object>
                  </w:r>
                </w:p>
              </w:tc>
              <w:tc>
                <w:tcPr>
                  <w:tcW w:w="2680" w:type="dxa"/>
                  <w:tcBorders>
                    <w:top w:val="nil"/>
                  </w:tcBorders>
                  <w:vAlign w:val="center"/>
                </w:tcPr>
                <w:p w:rsidR="00191525" w:rsidRPr="00B058D2" w:rsidRDefault="00191525" w:rsidP="00DC7162">
                  <w:pPr>
                    <w:ind w:left="0"/>
                  </w:pPr>
                  <w:r>
                    <w:t xml:space="preserve">  </w:t>
                  </w:r>
                  <w:sdt>
                    <w:sdtPr>
                      <w:id w:val="153036281"/>
                      <w:placeholder>
                        <w:docPart w:val="2060AACEB6C6495187585948DDE04CB2"/>
                      </w:placeholder>
                      <w:showingPlcHdr/>
                      <w:text/>
                    </w:sdtPr>
                    <w:sdtEndPr/>
                    <w:sdtContent>
                      <w:r w:rsidRPr="00B058D2">
                        <w:rPr>
                          <w:rStyle w:val="PlaceholderText"/>
                        </w:rPr>
                        <w:t>Name</w:t>
                      </w:r>
                    </w:sdtContent>
                  </w:sdt>
                  <w:r w:rsidRPr="00B058D2">
                    <w:t xml:space="preserve">  </w:t>
                  </w:r>
                  <w:sdt>
                    <w:sdtPr>
                      <w:id w:val="1662188018"/>
                      <w:placeholder>
                        <w:docPart w:val="C5D9603AD0514564B5D594A1D8830649"/>
                      </w:placeholder>
                      <w:showingPlcHdr/>
                      <w:text/>
                    </w:sdtPr>
                    <w:sdtEndPr/>
                    <w:sdtContent>
                      <w:r w:rsidRPr="00B058D2">
                        <w:rPr>
                          <w:rStyle w:val="PlaceholderText"/>
                        </w:rPr>
                        <w:t>Phone #</w:t>
                      </w:r>
                    </w:sdtContent>
                  </w:sdt>
                </w:p>
              </w:tc>
              <w:tc>
                <w:tcPr>
                  <w:tcW w:w="2880" w:type="dxa"/>
                  <w:tcBorders>
                    <w:top w:val="nil"/>
                  </w:tcBorders>
                  <w:vAlign w:val="center"/>
                </w:tcPr>
                <w:p w:rsidR="00191525" w:rsidRDefault="00191525" w:rsidP="009405AC">
                  <w:pPr>
                    <w:ind w:left="0"/>
                  </w:pPr>
                  <w:r>
                    <w:t xml:space="preserve">  </w:t>
                  </w:r>
                  <w:sdt>
                    <w:sdtPr>
                      <w:id w:val="-835685406"/>
                      <w:placeholder>
                        <w:docPart w:val="5C923EE687E24D8890C0F21EB2CCDD02"/>
                      </w:placeholder>
                      <w:showingPlcHdr/>
                      <w:text/>
                    </w:sdtPr>
                    <w:sdtEndPr/>
                    <w:sdtContent>
                      <w:r w:rsidR="009405AC">
                        <w:rPr>
                          <w:rStyle w:val="PlaceholderText"/>
                        </w:rPr>
                        <w:t>Name</w:t>
                      </w:r>
                    </w:sdtContent>
                  </w:sdt>
                  <w:r>
                    <w:t xml:space="preserve"> </w:t>
                  </w:r>
                  <w:r w:rsidR="009405AC">
                    <w:t xml:space="preserve">   </w:t>
                  </w:r>
                  <w:r>
                    <w:t xml:space="preserve"> </w:t>
                  </w:r>
                  <w:sdt>
                    <w:sdtPr>
                      <w:rPr>
                        <w:sz w:val="20"/>
                        <w:szCs w:val="20"/>
                      </w:rPr>
                      <w:id w:val="1521363795"/>
                      <w:placeholder>
                        <w:docPart w:val="249CA426A6184B8A88065818B3AD7FEF"/>
                      </w:placeholder>
                      <w:showingPlcHdr/>
                      <w:text/>
                    </w:sdtPr>
                    <w:sdtEndPr/>
                    <w:sdtContent>
                      <w:r w:rsidR="009405AC" w:rsidRPr="009405AC">
                        <w:rPr>
                          <w:rStyle w:val="PlaceholderText"/>
                        </w:rPr>
                        <w:t xml:space="preserve">Phone # </w:t>
                      </w:r>
                    </w:sdtContent>
                  </w:sdt>
                </w:p>
              </w:tc>
            </w:tr>
          </w:tbl>
          <w:p w:rsidR="00DC46A6" w:rsidRPr="00DC7162" w:rsidRDefault="00DC46A6">
            <w:pPr>
              <w:rPr>
                <w:sz w:val="2"/>
                <w:szCs w:val="2"/>
              </w:rPr>
            </w:pPr>
          </w:p>
          <w:tbl>
            <w:tblPr>
              <w:tblW w:w="11805" w:type="dxa"/>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Description w:val="Patient information"/>
            </w:tblPr>
            <w:tblGrid>
              <w:gridCol w:w="5505"/>
              <w:gridCol w:w="6300"/>
            </w:tblGrid>
            <w:tr w:rsidR="00CD0B9E" w:rsidTr="00CD0B9E">
              <w:tc>
                <w:tcPr>
                  <w:tcW w:w="5505" w:type="dxa"/>
                  <w:tcBorders>
                    <w:bottom w:val="single" w:sz="4" w:space="0" w:color="AEAAAA" w:themeColor="background2" w:themeShade="BF"/>
                  </w:tcBorders>
                  <w:vAlign w:val="center"/>
                </w:tcPr>
                <w:p w:rsidR="00CD0B9E" w:rsidRDefault="00CD0B9E">
                  <w:r>
                    <w:t>Driver’s License Information:</w:t>
                  </w:r>
                </w:p>
              </w:tc>
              <w:tc>
                <w:tcPr>
                  <w:tcW w:w="6300" w:type="dxa"/>
                  <w:tcBorders>
                    <w:bottom w:val="single" w:sz="4" w:space="0" w:color="AEAAAA" w:themeColor="background2" w:themeShade="BF"/>
                  </w:tcBorders>
                  <w:vAlign w:val="center"/>
                </w:tcPr>
                <w:p w:rsidR="00CD0B9E" w:rsidRDefault="00CD0B9E">
                  <w:r>
                    <w:t>Email Address:</w:t>
                  </w:r>
                </w:p>
              </w:tc>
            </w:tr>
            <w:tr w:rsidR="00CD0B9E" w:rsidTr="00CD0B9E">
              <w:tc>
                <w:tcPr>
                  <w:tcW w:w="5505" w:type="dxa"/>
                  <w:tcBorders>
                    <w:top w:val="single" w:sz="4" w:space="0" w:color="AEAAAA" w:themeColor="background2" w:themeShade="BF"/>
                    <w:bottom w:val="single" w:sz="4" w:space="0" w:color="AEAAAA" w:themeColor="background2" w:themeShade="BF"/>
                  </w:tcBorders>
                  <w:vAlign w:val="center"/>
                </w:tcPr>
                <w:p w:rsidR="00CD0B9E" w:rsidRDefault="00CD0B9E" w:rsidP="00FB19F7">
                  <w:pPr>
                    <w:ind w:left="0"/>
                  </w:pPr>
                  <w:r>
                    <w:t xml:space="preserve">  Number:   </w:t>
                  </w:r>
                  <w:sdt>
                    <w:sdtPr>
                      <w:rPr>
                        <w:sz w:val="20"/>
                        <w:szCs w:val="20"/>
                      </w:rPr>
                      <w:id w:val="-1259589216"/>
                      <w:placeholder>
                        <w:docPart w:val="F12082FE0A6748BF9E2F8324E5021E02"/>
                      </w:placeholder>
                      <w:showingPlcHdr/>
                      <w:text/>
                    </w:sdtPr>
                    <w:sdtEndPr/>
                    <w:sdtContent>
                      <w:r w:rsidRPr="00B058D2">
                        <w:rPr>
                          <w:rStyle w:val="PlaceholderText"/>
                          <w:sz w:val="20"/>
                          <w:szCs w:val="20"/>
                        </w:rPr>
                        <w:t xml:space="preserve"> </w:t>
                      </w:r>
                      <w:r>
                        <w:rPr>
                          <w:rStyle w:val="PlaceholderText"/>
                          <w:sz w:val="20"/>
                          <w:szCs w:val="20"/>
                        </w:rPr>
                        <w:t>DL Number</w:t>
                      </w:r>
                    </w:sdtContent>
                  </w:sdt>
                  <w:r>
                    <w:t xml:space="preserve">                                                 State: </w:t>
                  </w:r>
                  <w:sdt>
                    <w:sdtPr>
                      <w:rPr>
                        <w:sz w:val="20"/>
                        <w:szCs w:val="20"/>
                      </w:rPr>
                      <w:id w:val="-1776241241"/>
                      <w:placeholder>
                        <w:docPart w:val="A2D11838ADAA4062853B1ED1AEBD17A2"/>
                      </w:placeholder>
                      <w:showingPlcHdr/>
                      <w:text/>
                    </w:sdtPr>
                    <w:sdtEndPr/>
                    <w:sdtContent>
                      <w:r w:rsidRPr="00B058D2">
                        <w:rPr>
                          <w:rStyle w:val="PlaceholderText"/>
                          <w:sz w:val="20"/>
                          <w:szCs w:val="20"/>
                        </w:rPr>
                        <w:t xml:space="preserve"> </w:t>
                      </w:r>
                      <w:r>
                        <w:rPr>
                          <w:rStyle w:val="PlaceholderText"/>
                          <w:sz w:val="20"/>
                          <w:szCs w:val="20"/>
                        </w:rPr>
                        <w:t>State</w:t>
                      </w:r>
                    </w:sdtContent>
                  </w:sdt>
                </w:p>
              </w:tc>
              <w:tc>
                <w:tcPr>
                  <w:tcW w:w="6300" w:type="dxa"/>
                  <w:tcBorders>
                    <w:top w:val="single" w:sz="4" w:space="0" w:color="AEAAAA" w:themeColor="background2" w:themeShade="BF"/>
                    <w:bottom w:val="single" w:sz="4" w:space="0" w:color="AEAAAA" w:themeColor="background2" w:themeShade="BF"/>
                  </w:tcBorders>
                  <w:vAlign w:val="center"/>
                </w:tcPr>
                <w:p w:rsidR="00CD0B9E" w:rsidRPr="00B058D2" w:rsidRDefault="00CD0B9E" w:rsidP="00FB19F7">
                  <w:pPr>
                    <w:rPr>
                      <w:sz w:val="20"/>
                      <w:szCs w:val="20"/>
                    </w:rPr>
                  </w:pPr>
                  <w:r>
                    <w:t xml:space="preserve">  </w:t>
                  </w:r>
                  <w:sdt>
                    <w:sdtPr>
                      <w:rPr>
                        <w:sz w:val="20"/>
                        <w:szCs w:val="20"/>
                      </w:rPr>
                      <w:id w:val="-963111165"/>
                      <w:placeholder>
                        <w:docPart w:val="32136A93604F4C8BA7BB9E1A593C3724"/>
                      </w:placeholder>
                      <w:showingPlcHdr/>
                      <w:text/>
                    </w:sdtPr>
                    <w:sdtEndPr/>
                    <w:sdtContent>
                      <w:r w:rsidRPr="00B058D2">
                        <w:rPr>
                          <w:rStyle w:val="PlaceholderText"/>
                          <w:sz w:val="20"/>
                          <w:szCs w:val="20"/>
                        </w:rPr>
                        <w:t xml:space="preserve"> </w:t>
                      </w:r>
                      <w:r>
                        <w:rPr>
                          <w:rStyle w:val="PlaceholderText"/>
                          <w:sz w:val="20"/>
                          <w:szCs w:val="20"/>
                        </w:rPr>
                        <w:t>Email Address</w:t>
                      </w:r>
                    </w:sdtContent>
                  </w:sdt>
                </w:p>
              </w:tc>
            </w:tr>
          </w:tbl>
          <w:p w:rsidR="0067723A" w:rsidRDefault="0067723A">
            <w:pPr>
              <w:pStyle w:val="Spacer"/>
            </w:pPr>
          </w:p>
          <w:p w:rsidR="005B0715" w:rsidRDefault="005B0715">
            <w:pPr>
              <w:pStyle w:val="Spacer"/>
            </w:pPr>
          </w:p>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3257"/>
              <w:gridCol w:w="4748"/>
              <w:gridCol w:w="3083"/>
            </w:tblGrid>
            <w:tr w:rsidR="005B0715" w:rsidTr="005B0715">
              <w:tc>
                <w:tcPr>
                  <w:tcW w:w="3257" w:type="dxa"/>
                  <w:tcBorders>
                    <w:bottom w:val="single" w:sz="4" w:space="0" w:color="AEAAAA" w:themeColor="background2" w:themeShade="BF"/>
                  </w:tcBorders>
                  <w:vAlign w:val="center"/>
                </w:tcPr>
                <w:p w:rsidR="005B0715" w:rsidRDefault="005B0715" w:rsidP="005B0715">
                  <w:r>
                    <w:t>Employer:</w:t>
                  </w:r>
                </w:p>
              </w:tc>
              <w:tc>
                <w:tcPr>
                  <w:tcW w:w="4748" w:type="dxa"/>
                  <w:tcBorders>
                    <w:bottom w:val="single" w:sz="4" w:space="0" w:color="AEAAAA" w:themeColor="background2" w:themeShade="BF"/>
                  </w:tcBorders>
                  <w:vAlign w:val="center"/>
                </w:tcPr>
                <w:p w:rsidR="005B0715" w:rsidRDefault="005B0715" w:rsidP="005B0715">
                  <w:r>
                    <w:t>Employer Phone Number:</w:t>
                  </w:r>
                </w:p>
              </w:tc>
              <w:tc>
                <w:tcPr>
                  <w:tcW w:w="3083" w:type="dxa"/>
                  <w:tcBorders>
                    <w:bottom w:val="single" w:sz="4" w:space="0" w:color="AEAAAA" w:themeColor="background2" w:themeShade="BF"/>
                  </w:tcBorders>
                  <w:vAlign w:val="center"/>
                </w:tcPr>
                <w:p w:rsidR="005B0715" w:rsidRDefault="005B0715" w:rsidP="005B0715">
                  <w:r>
                    <w:t>Work Email Address:</w:t>
                  </w:r>
                </w:p>
              </w:tc>
            </w:tr>
            <w:tr w:rsidR="005B0715" w:rsidTr="005B0715">
              <w:tc>
                <w:tcPr>
                  <w:tcW w:w="3257" w:type="dxa"/>
                  <w:tcBorders>
                    <w:top w:val="single" w:sz="4" w:space="0" w:color="AEAAAA" w:themeColor="background2" w:themeShade="BF"/>
                  </w:tcBorders>
                  <w:vAlign w:val="center"/>
                </w:tcPr>
                <w:p w:rsidR="005B0715" w:rsidRPr="00B058D2" w:rsidRDefault="005B0715" w:rsidP="005B0715">
                  <w:pPr>
                    <w:ind w:left="0"/>
                    <w:rPr>
                      <w:sz w:val="20"/>
                      <w:szCs w:val="20"/>
                    </w:rPr>
                  </w:pPr>
                  <w:r w:rsidRPr="00B058D2">
                    <w:rPr>
                      <w:sz w:val="20"/>
                      <w:szCs w:val="20"/>
                    </w:rPr>
                    <w:t xml:space="preserve">  </w:t>
                  </w:r>
                  <w:sdt>
                    <w:sdtPr>
                      <w:rPr>
                        <w:sz w:val="20"/>
                        <w:szCs w:val="20"/>
                      </w:rPr>
                      <w:id w:val="1705058306"/>
                      <w:placeholder>
                        <w:docPart w:val="E3B5E03E6B144CEC958B7DAA91F27F93"/>
                      </w:placeholder>
                      <w:showingPlcHdr/>
                      <w:text/>
                    </w:sdtPr>
                    <w:sdtEndPr/>
                    <w:sdtContent>
                      <w:r w:rsidR="00FB19F7">
                        <w:rPr>
                          <w:rStyle w:val="PlaceholderText"/>
                          <w:sz w:val="20"/>
                          <w:szCs w:val="20"/>
                        </w:rPr>
                        <w:t>Employer</w:t>
                      </w:r>
                    </w:sdtContent>
                  </w:sdt>
                </w:p>
              </w:tc>
              <w:tc>
                <w:tcPr>
                  <w:tcW w:w="4748" w:type="dxa"/>
                  <w:tcBorders>
                    <w:top w:val="single" w:sz="4" w:space="0" w:color="AEAAAA" w:themeColor="background2" w:themeShade="BF"/>
                  </w:tcBorders>
                  <w:vAlign w:val="center"/>
                </w:tcPr>
                <w:p w:rsidR="005B0715" w:rsidRPr="00B058D2" w:rsidRDefault="005B0715" w:rsidP="00FB19F7">
                  <w:pPr>
                    <w:ind w:left="0"/>
                    <w:rPr>
                      <w:sz w:val="20"/>
                      <w:szCs w:val="20"/>
                    </w:rPr>
                  </w:pPr>
                  <w:r w:rsidRPr="00B058D2">
                    <w:rPr>
                      <w:sz w:val="20"/>
                      <w:szCs w:val="20"/>
                    </w:rPr>
                    <w:t xml:space="preserve">  </w:t>
                  </w:r>
                  <w:sdt>
                    <w:sdtPr>
                      <w:rPr>
                        <w:sz w:val="20"/>
                        <w:szCs w:val="20"/>
                      </w:rPr>
                      <w:id w:val="622736712"/>
                      <w:placeholder>
                        <w:docPart w:val="1F042A59733D457C88D6A1F17B58B272"/>
                      </w:placeholder>
                      <w:showingPlcHdr/>
                      <w:text/>
                    </w:sdtPr>
                    <w:sdtEndPr/>
                    <w:sdtContent>
                      <w:r w:rsidR="00FB19F7">
                        <w:rPr>
                          <w:rStyle w:val="PlaceholderText"/>
                          <w:sz w:val="20"/>
                          <w:szCs w:val="20"/>
                        </w:rPr>
                        <w:t>Employer Phone #</w:t>
                      </w:r>
                    </w:sdtContent>
                  </w:sdt>
                </w:p>
              </w:tc>
              <w:tc>
                <w:tcPr>
                  <w:tcW w:w="3083" w:type="dxa"/>
                  <w:tcBorders>
                    <w:top w:val="single" w:sz="4" w:space="0" w:color="AEAAAA" w:themeColor="background2" w:themeShade="BF"/>
                  </w:tcBorders>
                  <w:vAlign w:val="center"/>
                </w:tcPr>
                <w:p w:rsidR="005B0715" w:rsidRPr="00B058D2" w:rsidRDefault="00FB19F7" w:rsidP="005B0715">
                  <w:pPr>
                    <w:ind w:left="0"/>
                    <w:rPr>
                      <w:sz w:val="20"/>
                      <w:szCs w:val="20"/>
                    </w:rPr>
                  </w:pPr>
                  <w:r>
                    <w:rPr>
                      <w:sz w:val="20"/>
                      <w:szCs w:val="20"/>
                    </w:rPr>
                    <w:t xml:space="preserve">   </w:t>
                  </w:r>
                  <w:sdt>
                    <w:sdtPr>
                      <w:rPr>
                        <w:sz w:val="20"/>
                        <w:szCs w:val="20"/>
                      </w:rPr>
                      <w:id w:val="901638569"/>
                      <w:placeholder>
                        <w:docPart w:val="ADCE332F271D410885B3050FA4BCB9F6"/>
                      </w:placeholder>
                      <w:showingPlcHdr/>
                      <w:text/>
                    </w:sdtPr>
                    <w:sdtEndPr/>
                    <w:sdtContent>
                      <w:r>
                        <w:rPr>
                          <w:rStyle w:val="PlaceholderText"/>
                          <w:sz w:val="20"/>
                          <w:szCs w:val="20"/>
                        </w:rPr>
                        <w:t>Work Email Address</w:t>
                      </w:r>
                    </w:sdtContent>
                  </w:sdt>
                </w:p>
              </w:tc>
            </w:tr>
          </w:tbl>
          <w:p w:rsidR="005B0715" w:rsidRDefault="005B0715">
            <w:pPr>
              <w:pStyle w:val="Spacer"/>
            </w:pPr>
          </w:p>
          <w:p w:rsidR="0067723A" w:rsidRPr="00800FB7" w:rsidRDefault="00EA7A0A">
            <w:pPr>
              <w:pStyle w:val="Heading3"/>
              <w:rPr>
                <w:sz w:val="20"/>
                <w:szCs w:val="20"/>
              </w:rPr>
            </w:pPr>
            <w:r w:rsidRPr="00800FB7">
              <w:rPr>
                <w:sz w:val="20"/>
                <w:szCs w:val="20"/>
              </w:rPr>
              <w:t>PROVIDE PROPERTY OWNERS</w:t>
            </w:r>
            <w:r w:rsidR="00DB092D" w:rsidRPr="00800FB7">
              <w:rPr>
                <w:sz w:val="20"/>
                <w:szCs w:val="20"/>
              </w:rPr>
              <w:t xml:space="preserve"> INFORMATION</w:t>
            </w:r>
          </w:p>
          <w:tbl>
            <w:tblPr>
              <w:tblW w:w="11535" w:type="dxa"/>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2430"/>
              <w:gridCol w:w="555"/>
              <w:gridCol w:w="5760"/>
              <w:gridCol w:w="2340"/>
              <w:gridCol w:w="450"/>
            </w:tblGrid>
            <w:tr w:rsidR="00361695" w:rsidTr="00191525">
              <w:trPr>
                <w:gridAfter w:val="1"/>
                <w:wAfter w:w="450" w:type="dxa"/>
              </w:trPr>
              <w:tc>
                <w:tcPr>
                  <w:tcW w:w="2430" w:type="dxa"/>
                  <w:tcBorders>
                    <w:bottom w:val="nil"/>
                  </w:tcBorders>
                  <w:vAlign w:val="center"/>
                </w:tcPr>
                <w:p w:rsidR="00361695" w:rsidRDefault="00361695" w:rsidP="00361695">
                  <w:r>
                    <w:t>Do you rent or own this property?</w:t>
                  </w:r>
                </w:p>
                <w:p w:rsidR="00191525" w:rsidRPr="00191525" w:rsidRDefault="00191525" w:rsidP="00191525">
                  <w:pPr>
                    <w:pStyle w:val="Heading4"/>
                    <w:rPr>
                      <w:sz w:val="6"/>
                      <w:szCs w:val="6"/>
                    </w:rPr>
                  </w:pPr>
                  <w:r>
                    <w:object w:dxaOrig="1440" w:dyaOrig="1440">
                      <v:shape id="_x0000_i1053" type="#_x0000_t75" style="width:33pt;height:18pt" o:ole="">
                        <v:imagedata r:id="rId21" o:title=""/>
                      </v:shape>
                      <w:control r:id="rId22" w:name="OptionButton21241111" w:shapeid="_x0000_i1053"/>
                    </w:object>
                  </w:r>
                  <w:r>
                    <w:object w:dxaOrig="1440" w:dyaOrig="1440">
                      <v:shape id="_x0000_i1055" type="#_x0000_t75" style="width:33pt;height:18pt" o:ole="">
                        <v:imagedata r:id="rId23" o:title=""/>
                      </v:shape>
                      <w:control r:id="rId24" w:name="OptionButton212131111" w:shapeid="_x0000_i1055"/>
                    </w:object>
                  </w:r>
                </w:p>
              </w:tc>
              <w:tc>
                <w:tcPr>
                  <w:tcW w:w="8655" w:type="dxa"/>
                  <w:gridSpan w:val="3"/>
                  <w:tcBorders>
                    <w:bottom w:val="nil"/>
                  </w:tcBorders>
                  <w:vAlign w:val="center"/>
                </w:tcPr>
                <w:p w:rsidR="00361695" w:rsidRDefault="00191525" w:rsidP="00361695">
                  <w:pPr>
                    <w:pStyle w:val="Heading4"/>
                    <w:jc w:val="left"/>
                  </w:pPr>
                  <w:r>
                    <w:t xml:space="preserve">                    </w:t>
                  </w:r>
                  <w:r w:rsidR="00361695">
                    <w:t xml:space="preserve">  </w:t>
                  </w:r>
                  <w:r>
                    <w:t>(Only provide the</w:t>
                  </w:r>
                  <w:r w:rsidR="00361695">
                    <w:t xml:space="preserve"> information</w:t>
                  </w:r>
                  <w:r>
                    <w:t xml:space="preserve"> below</w:t>
                  </w:r>
                  <w:r w:rsidR="00361695">
                    <w:t xml:space="preserve"> if you are renting the property)</w:t>
                  </w:r>
                </w:p>
                <w:p w:rsidR="00361695" w:rsidRDefault="00361695" w:rsidP="00361695">
                  <w:pPr>
                    <w:jc w:val="both"/>
                  </w:pPr>
                </w:p>
              </w:tc>
            </w:tr>
            <w:tr w:rsidR="00EA47A6" w:rsidTr="00191525">
              <w:tblPrEx>
                <w:tblBorders>
                  <w:insideH w:val="none" w:sz="0" w:space="0" w:color="auto"/>
                </w:tblBorders>
              </w:tblPrEx>
              <w:tc>
                <w:tcPr>
                  <w:tcW w:w="2985" w:type="dxa"/>
                  <w:gridSpan w:val="2"/>
                  <w:tcBorders>
                    <w:top w:val="single" w:sz="4" w:space="0" w:color="AEAAAA" w:themeColor="background2" w:themeShade="BF"/>
                    <w:bottom w:val="single" w:sz="4" w:space="0" w:color="AEAAAA" w:themeColor="background2" w:themeShade="BF"/>
                  </w:tcBorders>
                  <w:vAlign w:val="center"/>
                </w:tcPr>
                <w:p w:rsidR="00EA47A6" w:rsidRDefault="00EA47A6">
                  <w:r>
                    <w:t>Owner’s Name:</w:t>
                  </w:r>
                </w:p>
              </w:tc>
              <w:tc>
                <w:tcPr>
                  <w:tcW w:w="5760" w:type="dxa"/>
                  <w:tcBorders>
                    <w:top w:val="single" w:sz="4" w:space="0" w:color="AEAAAA" w:themeColor="background2" w:themeShade="BF"/>
                    <w:bottom w:val="single" w:sz="4" w:space="0" w:color="AEAAAA" w:themeColor="background2" w:themeShade="BF"/>
                  </w:tcBorders>
                  <w:vAlign w:val="center"/>
                </w:tcPr>
                <w:p w:rsidR="00EA47A6" w:rsidRDefault="00EA47A6" w:rsidP="00EA47A6">
                  <w:r>
                    <w:t>Address:</w:t>
                  </w:r>
                </w:p>
              </w:tc>
              <w:tc>
                <w:tcPr>
                  <w:tcW w:w="2790" w:type="dxa"/>
                  <w:gridSpan w:val="2"/>
                  <w:tcBorders>
                    <w:top w:val="single" w:sz="4" w:space="0" w:color="AEAAAA" w:themeColor="background2" w:themeShade="BF"/>
                    <w:bottom w:val="single" w:sz="4" w:space="0" w:color="AEAAAA" w:themeColor="background2" w:themeShade="BF"/>
                  </w:tcBorders>
                  <w:vAlign w:val="center"/>
                </w:tcPr>
                <w:p w:rsidR="00EA47A6" w:rsidRDefault="00EA47A6">
                  <w:r>
                    <w:t>Phone Number:</w:t>
                  </w:r>
                </w:p>
              </w:tc>
            </w:tr>
            <w:tr w:rsidR="00EA47A6" w:rsidTr="00191525">
              <w:tblPrEx>
                <w:tblBorders>
                  <w:insideH w:val="none" w:sz="0" w:space="0" w:color="auto"/>
                </w:tblBorders>
              </w:tblPrEx>
              <w:tc>
                <w:tcPr>
                  <w:tcW w:w="2985" w:type="dxa"/>
                  <w:gridSpan w:val="2"/>
                  <w:tcBorders>
                    <w:top w:val="single" w:sz="4" w:space="0" w:color="AEAAAA" w:themeColor="background2" w:themeShade="BF"/>
                  </w:tcBorders>
                  <w:vAlign w:val="center"/>
                </w:tcPr>
                <w:p w:rsidR="00EA47A6" w:rsidRPr="00B058D2" w:rsidRDefault="00FB19F7" w:rsidP="00FB19F7">
                  <w:pPr>
                    <w:ind w:left="0"/>
                    <w:rPr>
                      <w:sz w:val="20"/>
                      <w:szCs w:val="20"/>
                    </w:rPr>
                  </w:pPr>
                  <w:r>
                    <w:rPr>
                      <w:sz w:val="20"/>
                      <w:szCs w:val="20"/>
                    </w:rPr>
                    <w:t xml:space="preserve">  </w:t>
                  </w:r>
                  <w:sdt>
                    <w:sdtPr>
                      <w:rPr>
                        <w:sz w:val="20"/>
                        <w:szCs w:val="20"/>
                      </w:rPr>
                      <w:id w:val="-560483801"/>
                      <w:placeholder>
                        <w:docPart w:val="4BFD6E53326C41228984A0C40735A497"/>
                      </w:placeholder>
                      <w:showingPlcHdr/>
                      <w:text/>
                    </w:sdtPr>
                    <w:sdtEndPr/>
                    <w:sdtContent>
                      <w:r>
                        <w:rPr>
                          <w:rStyle w:val="PlaceholderText"/>
                          <w:sz w:val="20"/>
                          <w:szCs w:val="20"/>
                        </w:rPr>
                        <w:t>Owner’s Name</w:t>
                      </w:r>
                    </w:sdtContent>
                  </w:sdt>
                </w:p>
              </w:tc>
              <w:tc>
                <w:tcPr>
                  <w:tcW w:w="5760" w:type="dxa"/>
                  <w:tcBorders>
                    <w:top w:val="single" w:sz="4" w:space="0" w:color="AEAAAA" w:themeColor="background2" w:themeShade="BF"/>
                  </w:tcBorders>
                  <w:vAlign w:val="center"/>
                </w:tcPr>
                <w:p w:rsidR="00602A8E" w:rsidRPr="00EA47A6" w:rsidRDefault="00EA47A6" w:rsidP="00602A8E">
                  <w:r w:rsidRPr="00B058D2">
                    <w:rPr>
                      <w:sz w:val="20"/>
                      <w:szCs w:val="20"/>
                    </w:rPr>
                    <w:t xml:space="preserve">  </w:t>
                  </w:r>
                  <w:r w:rsidR="00602A8E">
                    <w:rPr>
                      <w:sz w:val="20"/>
                      <w:szCs w:val="20"/>
                    </w:rPr>
                    <w:t xml:space="preserve"> </w:t>
                  </w:r>
                  <w:r w:rsidR="00602A8E" w:rsidRPr="00B058D2">
                    <w:rPr>
                      <w:sz w:val="20"/>
                      <w:szCs w:val="20"/>
                    </w:rPr>
                    <w:t xml:space="preserve">  </w:t>
                  </w:r>
                  <w:sdt>
                    <w:sdtPr>
                      <w:rPr>
                        <w:sz w:val="20"/>
                        <w:szCs w:val="20"/>
                      </w:rPr>
                      <w:id w:val="-59792051"/>
                      <w:placeholder>
                        <w:docPart w:val="3B3E71183847429A866D53DD468C1309"/>
                      </w:placeholder>
                      <w:showingPlcHdr/>
                      <w:text/>
                    </w:sdtPr>
                    <w:sdtEndPr/>
                    <w:sdtContent>
                      <w:r w:rsidR="00602A8E" w:rsidRPr="00B058D2">
                        <w:rPr>
                          <w:rStyle w:val="PlaceholderText"/>
                          <w:sz w:val="20"/>
                          <w:szCs w:val="20"/>
                        </w:rPr>
                        <w:t>Enter Street Address</w:t>
                      </w:r>
                    </w:sdtContent>
                  </w:sdt>
                  <w:r w:rsidR="00602A8E">
                    <w:rPr>
                      <w:sz w:val="20"/>
                      <w:szCs w:val="20"/>
                    </w:rPr>
                    <w:t xml:space="preserve">,  </w:t>
                  </w:r>
                  <w:r w:rsidR="00602A8E" w:rsidRPr="00B058D2">
                    <w:rPr>
                      <w:sz w:val="20"/>
                      <w:szCs w:val="20"/>
                    </w:rPr>
                    <w:t xml:space="preserve"> </w:t>
                  </w:r>
                  <w:sdt>
                    <w:sdtPr>
                      <w:rPr>
                        <w:sz w:val="20"/>
                        <w:szCs w:val="20"/>
                      </w:rPr>
                      <w:id w:val="-781564300"/>
                      <w:placeholder>
                        <w:docPart w:val="56DF6ECA173E494A8EECBA9A401874EC"/>
                      </w:placeholder>
                      <w:showingPlcHdr/>
                      <w:text/>
                    </w:sdtPr>
                    <w:sdtEndPr/>
                    <w:sdtContent>
                      <w:r w:rsidR="00602A8E" w:rsidRPr="00B058D2">
                        <w:rPr>
                          <w:rStyle w:val="PlaceholderText"/>
                          <w:sz w:val="20"/>
                          <w:szCs w:val="20"/>
                        </w:rPr>
                        <w:t>Enter City</w:t>
                      </w:r>
                    </w:sdtContent>
                  </w:sdt>
                  <w:r w:rsidR="00602A8E">
                    <w:rPr>
                      <w:sz w:val="20"/>
                      <w:szCs w:val="20"/>
                    </w:rPr>
                    <w:t xml:space="preserve">,  </w:t>
                  </w:r>
                  <w:r w:rsidR="00602A8E" w:rsidRPr="00B058D2">
                    <w:rPr>
                      <w:sz w:val="20"/>
                      <w:szCs w:val="20"/>
                    </w:rPr>
                    <w:t xml:space="preserve"> </w:t>
                  </w:r>
                  <w:sdt>
                    <w:sdtPr>
                      <w:rPr>
                        <w:sz w:val="20"/>
                        <w:szCs w:val="20"/>
                      </w:rPr>
                      <w:id w:val="293346432"/>
                      <w:placeholder>
                        <w:docPart w:val="5195F875497A46D68195FF8B267AC8DB"/>
                      </w:placeholder>
                      <w:showingPlcHdr/>
                      <w:text/>
                    </w:sdtPr>
                    <w:sdtEndPr/>
                    <w:sdtContent>
                      <w:r w:rsidR="00602A8E" w:rsidRPr="00B058D2">
                        <w:rPr>
                          <w:rStyle w:val="PlaceholderText"/>
                          <w:sz w:val="20"/>
                          <w:szCs w:val="20"/>
                        </w:rPr>
                        <w:t xml:space="preserve"> Enter State</w:t>
                      </w:r>
                    </w:sdtContent>
                  </w:sdt>
                  <w:r w:rsidR="00602A8E" w:rsidRPr="00B058D2">
                    <w:rPr>
                      <w:sz w:val="20"/>
                      <w:szCs w:val="20"/>
                    </w:rPr>
                    <w:t xml:space="preserve"> </w:t>
                  </w:r>
                  <w:r w:rsidR="00602A8E">
                    <w:rPr>
                      <w:sz w:val="20"/>
                      <w:szCs w:val="20"/>
                    </w:rPr>
                    <w:t xml:space="preserve">,  </w:t>
                  </w:r>
                  <w:r w:rsidR="00602A8E" w:rsidRPr="00B058D2">
                    <w:rPr>
                      <w:sz w:val="20"/>
                      <w:szCs w:val="20"/>
                    </w:rPr>
                    <w:t xml:space="preserve"> </w:t>
                  </w:r>
                  <w:sdt>
                    <w:sdtPr>
                      <w:rPr>
                        <w:sz w:val="20"/>
                        <w:szCs w:val="20"/>
                      </w:rPr>
                      <w:id w:val="-1755888801"/>
                      <w:placeholder>
                        <w:docPart w:val="B2151F5248D3418CAD8DBEDE9DDF1227"/>
                      </w:placeholder>
                      <w:showingPlcHdr/>
                      <w:text/>
                    </w:sdtPr>
                    <w:sdtEndPr/>
                    <w:sdtContent>
                      <w:r w:rsidR="00602A8E" w:rsidRPr="00B058D2">
                        <w:rPr>
                          <w:rStyle w:val="PlaceholderText"/>
                          <w:sz w:val="20"/>
                          <w:szCs w:val="20"/>
                        </w:rPr>
                        <w:t>Enter Zip Code</w:t>
                      </w:r>
                    </w:sdtContent>
                  </w:sdt>
                </w:p>
                <w:p w:rsidR="00EA47A6" w:rsidRPr="00B058D2" w:rsidRDefault="00EA47A6" w:rsidP="00301415">
                  <w:pPr>
                    <w:ind w:left="0"/>
                    <w:rPr>
                      <w:sz w:val="20"/>
                      <w:szCs w:val="20"/>
                    </w:rPr>
                  </w:pPr>
                </w:p>
              </w:tc>
              <w:tc>
                <w:tcPr>
                  <w:tcW w:w="2790" w:type="dxa"/>
                  <w:gridSpan w:val="2"/>
                  <w:tcBorders>
                    <w:top w:val="single" w:sz="4" w:space="0" w:color="AEAAAA" w:themeColor="background2" w:themeShade="BF"/>
                  </w:tcBorders>
                  <w:vAlign w:val="center"/>
                </w:tcPr>
                <w:p w:rsidR="00EA47A6" w:rsidRPr="00B058D2" w:rsidRDefault="00FB19F7" w:rsidP="00FB19F7">
                  <w:pPr>
                    <w:ind w:left="0"/>
                    <w:rPr>
                      <w:sz w:val="20"/>
                      <w:szCs w:val="20"/>
                    </w:rPr>
                  </w:pPr>
                  <w:r>
                    <w:rPr>
                      <w:rStyle w:val="PlaceholderText"/>
                    </w:rPr>
                    <w:t xml:space="preserve">   </w:t>
                  </w:r>
                  <w:sdt>
                    <w:sdtPr>
                      <w:rPr>
                        <w:sz w:val="20"/>
                        <w:szCs w:val="20"/>
                      </w:rPr>
                      <w:id w:val="1756321409"/>
                      <w:placeholder>
                        <w:docPart w:val="33998A4C72694F579D272FDCBA93514E"/>
                      </w:placeholder>
                      <w:showingPlcHdr/>
                      <w:text/>
                    </w:sdtPr>
                    <w:sdtEndPr/>
                    <w:sdtContent>
                      <w:r>
                        <w:rPr>
                          <w:rStyle w:val="PlaceholderText"/>
                          <w:sz w:val="20"/>
                          <w:szCs w:val="20"/>
                        </w:rPr>
                        <w:t>Phone #</w:t>
                      </w:r>
                    </w:sdtContent>
                  </w:sdt>
                </w:p>
              </w:tc>
            </w:tr>
          </w:tbl>
          <w:p w:rsidR="00EF5CC3" w:rsidRPr="00EF5CC3" w:rsidRDefault="00EF5CC3" w:rsidP="00EF5CC3">
            <w:pPr>
              <w:rPr>
                <w:sz w:val="6"/>
                <w:szCs w:val="6"/>
              </w:rPr>
            </w:pPr>
          </w:p>
          <w:p w:rsidR="00D1143B" w:rsidRPr="00800FB7" w:rsidRDefault="005B0715" w:rsidP="00D1143B">
            <w:pPr>
              <w:pStyle w:val="Heading3"/>
              <w:rPr>
                <w:sz w:val="20"/>
                <w:szCs w:val="20"/>
              </w:rPr>
            </w:pPr>
            <w:r w:rsidRPr="00800FB7">
              <w:rPr>
                <w:sz w:val="20"/>
                <w:szCs w:val="20"/>
              </w:rPr>
              <w:t>authorization</w:t>
            </w:r>
          </w:p>
          <w:p w:rsidR="00D1143B" w:rsidRDefault="00D1143B" w:rsidP="00D1143B">
            <w:r>
              <w:t xml:space="preserve">I request the Village of Chatham to provide utility services for the address identified above as “service address” and I acknowledge my responsibility to pay all costs and applicable fees </w:t>
            </w:r>
            <w:r w:rsidR="00D36D73">
              <w:t xml:space="preserve">associated with the service.  </w:t>
            </w:r>
            <w:r>
              <w:t>I</w:t>
            </w:r>
            <w:r w:rsidR="00D36D73">
              <w:t xml:space="preserve"> also</w:t>
            </w:r>
            <w:r>
              <w:t xml:space="preserve"> understand should my account(s) become delinquent additional charges may apply.  Such charges may include late charges, collection fees, attorney fees and court costs</w:t>
            </w:r>
            <w:r w:rsidRPr="000029A6">
              <w:t xml:space="preserve">. </w:t>
            </w:r>
            <w:r w:rsidR="002F529D" w:rsidRPr="000029A6">
              <w:t>I hereby grant permission to the Village of Chatham to provide account statements, notices of past due balances and notice of the final reading request to close the applicant’s utility account</w:t>
            </w:r>
            <w:r w:rsidR="00D97071">
              <w:t xml:space="preserve"> to the property owner and/</w:t>
            </w:r>
            <w:r w:rsidR="004D43E9" w:rsidRPr="000029A6">
              <w:t>or their agent</w:t>
            </w:r>
            <w:r w:rsidR="002F529D" w:rsidRPr="000029A6">
              <w:t xml:space="preserve">.  </w:t>
            </w:r>
            <w:r w:rsidRPr="000029A6">
              <w:t>By signing my name below, I affirm all information provided is true and accurate to the best of my knowledge and I accept responsibility for payment of services provided.</w:t>
            </w:r>
          </w:p>
          <w:tbl>
            <w:tblPr>
              <w:tblW w:w="5000" w:type="pct"/>
              <w:tblCellMar>
                <w:left w:w="0" w:type="dxa"/>
                <w:right w:w="0" w:type="dxa"/>
              </w:tblCellMar>
              <w:tblLook w:val="04A0" w:firstRow="1" w:lastRow="0" w:firstColumn="1" w:lastColumn="0" w:noHBand="0" w:noVBand="1"/>
              <w:tblDescription w:val="Signature block"/>
            </w:tblPr>
            <w:tblGrid>
              <w:gridCol w:w="188"/>
              <w:gridCol w:w="6899"/>
              <w:gridCol w:w="449"/>
              <w:gridCol w:w="3320"/>
              <w:gridCol w:w="232"/>
            </w:tblGrid>
            <w:tr w:rsidR="00D1143B" w:rsidTr="005B0715">
              <w:tc>
                <w:tcPr>
                  <w:tcW w:w="187" w:type="dxa"/>
                  <w:vAlign w:val="center"/>
                </w:tcPr>
                <w:p w:rsidR="00D1143B" w:rsidRDefault="00D1143B" w:rsidP="005B0715">
                  <w:pPr>
                    <w:ind w:left="0"/>
                  </w:pPr>
                </w:p>
              </w:tc>
              <w:tc>
                <w:tcPr>
                  <w:tcW w:w="6854" w:type="dxa"/>
                  <w:tcBorders>
                    <w:bottom w:val="single" w:sz="4" w:space="0" w:color="AEAAAA" w:themeColor="background2" w:themeShade="BF"/>
                  </w:tcBorders>
                  <w:vAlign w:val="center"/>
                </w:tcPr>
                <w:p w:rsidR="00D1143B" w:rsidRDefault="00D1143B" w:rsidP="005B0715">
                  <w:pPr>
                    <w:ind w:left="0"/>
                  </w:pPr>
                </w:p>
              </w:tc>
              <w:tc>
                <w:tcPr>
                  <w:tcW w:w="446" w:type="dxa"/>
                  <w:vAlign w:val="center"/>
                </w:tcPr>
                <w:p w:rsidR="00D1143B" w:rsidRDefault="00D1143B" w:rsidP="005B0715">
                  <w:pPr>
                    <w:ind w:left="0"/>
                  </w:pPr>
                </w:p>
              </w:tc>
              <w:tc>
                <w:tcPr>
                  <w:tcW w:w="3298" w:type="dxa"/>
                  <w:tcBorders>
                    <w:bottom w:val="single" w:sz="4" w:space="0" w:color="AEAAAA" w:themeColor="background2" w:themeShade="BF"/>
                  </w:tcBorders>
                  <w:vAlign w:val="center"/>
                </w:tcPr>
                <w:p w:rsidR="00D1143B" w:rsidRDefault="00D1143B" w:rsidP="005B0715">
                  <w:pPr>
                    <w:ind w:left="0"/>
                  </w:pPr>
                </w:p>
              </w:tc>
              <w:tc>
                <w:tcPr>
                  <w:tcW w:w="230" w:type="dxa"/>
                  <w:vAlign w:val="center"/>
                </w:tcPr>
                <w:p w:rsidR="00D1143B" w:rsidRDefault="00D1143B" w:rsidP="005B0715">
                  <w:pPr>
                    <w:ind w:left="0"/>
                  </w:pPr>
                </w:p>
              </w:tc>
            </w:tr>
            <w:tr w:rsidR="00D1143B" w:rsidTr="005B0715">
              <w:tc>
                <w:tcPr>
                  <w:tcW w:w="187" w:type="dxa"/>
                  <w:vAlign w:val="center"/>
                </w:tcPr>
                <w:p w:rsidR="00D1143B" w:rsidRDefault="00D1143B" w:rsidP="005B0715">
                  <w:pPr>
                    <w:ind w:left="0"/>
                  </w:pPr>
                </w:p>
              </w:tc>
              <w:tc>
                <w:tcPr>
                  <w:tcW w:w="6854" w:type="dxa"/>
                  <w:tcBorders>
                    <w:top w:val="single" w:sz="4" w:space="0" w:color="AEAAAA" w:themeColor="background2" w:themeShade="BF"/>
                  </w:tcBorders>
                  <w:vAlign w:val="center"/>
                </w:tcPr>
                <w:p w:rsidR="00D1143B" w:rsidRDefault="00D1143B" w:rsidP="005B0715">
                  <w:pPr>
                    <w:ind w:left="0"/>
                  </w:pPr>
                  <w:r>
                    <w:t>Applicant Signature</w:t>
                  </w:r>
                </w:p>
              </w:tc>
              <w:tc>
                <w:tcPr>
                  <w:tcW w:w="446" w:type="dxa"/>
                  <w:vAlign w:val="center"/>
                </w:tcPr>
                <w:p w:rsidR="00D1143B" w:rsidRDefault="00D1143B" w:rsidP="005B0715">
                  <w:pPr>
                    <w:ind w:left="0"/>
                  </w:pPr>
                </w:p>
              </w:tc>
              <w:tc>
                <w:tcPr>
                  <w:tcW w:w="3298" w:type="dxa"/>
                  <w:tcBorders>
                    <w:top w:val="single" w:sz="4" w:space="0" w:color="AEAAAA" w:themeColor="background2" w:themeShade="BF"/>
                  </w:tcBorders>
                  <w:vAlign w:val="center"/>
                </w:tcPr>
                <w:p w:rsidR="00D1143B" w:rsidRDefault="00D1143B" w:rsidP="005B0715">
                  <w:pPr>
                    <w:ind w:left="0"/>
                  </w:pPr>
                  <w:r>
                    <w:t>Date</w:t>
                  </w:r>
                </w:p>
              </w:tc>
              <w:tc>
                <w:tcPr>
                  <w:tcW w:w="230" w:type="dxa"/>
                  <w:vAlign w:val="center"/>
                </w:tcPr>
                <w:p w:rsidR="00D1143B" w:rsidRDefault="00D1143B" w:rsidP="005B0715">
                  <w:pPr>
                    <w:ind w:left="0"/>
                  </w:pPr>
                </w:p>
              </w:tc>
            </w:tr>
          </w:tbl>
          <w:p w:rsidR="00D1143B" w:rsidRDefault="00D1143B"/>
          <w:p w:rsidR="00CD0B9E" w:rsidRDefault="00D1143B" w:rsidP="00CD0B9E">
            <w:r>
              <w:t>I hereby state I am the owner of the premises at which utility service is requested in this application therefore with my consent, I agree to abide by the provisions of the applicable ordinances of the Village of Chatham with respect to the rates, charges, installation of utility service, that any load or service to which the utility system is to be connected is in compliance with all applicable ordinances and safety codes</w:t>
            </w:r>
            <w:r w:rsidRPr="000029A6">
              <w:t>.</w:t>
            </w:r>
            <w:r w:rsidR="00CD0B9E" w:rsidRPr="000029A6">
              <w:t xml:space="preserve">  I further understand that both the owner and the </w:t>
            </w:r>
            <w:r w:rsidR="002F529D" w:rsidRPr="000029A6">
              <w:t>tenant</w:t>
            </w:r>
            <w:r w:rsidR="00CD0B9E" w:rsidRPr="000029A6">
              <w:t xml:space="preserve"> are liable for the cost of utility services provided by the Village to these premises.</w:t>
            </w:r>
            <w:r w:rsidR="006C6708">
              <w:t xml:space="preserve"> </w:t>
            </w:r>
          </w:p>
          <w:p w:rsidR="004A0CDE" w:rsidRDefault="004A0CDE" w:rsidP="004A0CDE"/>
          <w:tbl>
            <w:tblPr>
              <w:tblW w:w="5000" w:type="pct"/>
              <w:tblCellMar>
                <w:left w:w="0" w:type="dxa"/>
                <w:right w:w="0" w:type="dxa"/>
              </w:tblCellMar>
              <w:tblLook w:val="04A0" w:firstRow="1" w:lastRow="0" w:firstColumn="1" w:lastColumn="0" w:noHBand="0" w:noVBand="1"/>
              <w:tblDescription w:val="Signature block"/>
            </w:tblPr>
            <w:tblGrid>
              <w:gridCol w:w="188"/>
              <w:gridCol w:w="6899"/>
              <w:gridCol w:w="449"/>
              <w:gridCol w:w="3320"/>
              <w:gridCol w:w="232"/>
            </w:tblGrid>
            <w:tr w:rsidR="004A0CDE" w:rsidTr="00361695">
              <w:tc>
                <w:tcPr>
                  <w:tcW w:w="187" w:type="dxa"/>
                  <w:vAlign w:val="center"/>
                </w:tcPr>
                <w:p w:rsidR="004A0CDE" w:rsidRDefault="004A0CDE" w:rsidP="00361695">
                  <w:pPr>
                    <w:ind w:left="0"/>
                  </w:pPr>
                </w:p>
              </w:tc>
              <w:tc>
                <w:tcPr>
                  <w:tcW w:w="6854" w:type="dxa"/>
                  <w:tcBorders>
                    <w:bottom w:val="single" w:sz="4" w:space="0" w:color="AEAAAA" w:themeColor="background2" w:themeShade="BF"/>
                  </w:tcBorders>
                  <w:vAlign w:val="center"/>
                </w:tcPr>
                <w:p w:rsidR="004A0CDE" w:rsidRDefault="004A0CDE" w:rsidP="00361695">
                  <w:pPr>
                    <w:ind w:left="0"/>
                  </w:pPr>
                </w:p>
              </w:tc>
              <w:tc>
                <w:tcPr>
                  <w:tcW w:w="446" w:type="dxa"/>
                  <w:vAlign w:val="center"/>
                </w:tcPr>
                <w:p w:rsidR="004A0CDE" w:rsidRDefault="004A0CDE" w:rsidP="00361695">
                  <w:pPr>
                    <w:ind w:left="0"/>
                  </w:pPr>
                </w:p>
              </w:tc>
              <w:tc>
                <w:tcPr>
                  <w:tcW w:w="3298" w:type="dxa"/>
                  <w:tcBorders>
                    <w:bottom w:val="single" w:sz="4" w:space="0" w:color="AEAAAA" w:themeColor="background2" w:themeShade="BF"/>
                  </w:tcBorders>
                  <w:vAlign w:val="center"/>
                </w:tcPr>
                <w:p w:rsidR="004A0CDE" w:rsidRDefault="004A0CDE" w:rsidP="00361695">
                  <w:pPr>
                    <w:ind w:left="0"/>
                  </w:pPr>
                </w:p>
              </w:tc>
              <w:tc>
                <w:tcPr>
                  <w:tcW w:w="230" w:type="dxa"/>
                  <w:vAlign w:val="center"/>
                </w:tcPr>
                <w:p w:rsidR="004A0CDE" w:rsidRDefault="004A0CDE" w:rsidP="00361695">
                  <w:pPr>
                    <w:ind w:left="0"/>
                  </w:pPr>
                </w:p>
              </w:tc>
            </w:tr>
            <w:tr w:rsidR="004A0CDE" w:rsidTr="00361695">
              <w:tc>
                <w:tcPr>
                  <w:tcW w:w="187" w:type="dxa"/>
                  <w:vAlign w:val="center"/>
                </w:tcPr>
                <w:p w:rsidR="004A0CDE" w:rsidRDefault="004A0CDE" w:rsidP="00361695">
                  <w:pPr>
                    <w:ind w:left="0"/>
                  </w:pPr>
                </w:p>
              </w:tc>
              <w:tc>
                <w:tcPr>
                  <w:tcW w:w="6854" w:type="dxa"/>
                  <w:tcBorders>
                    <w:top w:val="single" w:sz="4" w:space="0" w:color="AEAAAA" w:themeColor="background2" w:themeShade="BF"/>
                  </w:tcBorders>
                  <w:vAlign w:val="center"/>
                </w:tcPr>
                <w:p w:rsidR="004A0CDE" w:rsidRDefault="004A0CDE" w:rsidP="00361695">
                  <w:pPr>
                    <w:ind w:left="0"/>
                  </w:pPr>
                  <w:r>
                    <w:t>Owner Signature</w:t>
                  </w:r>
                </w:p>
              </w:tc>
              <w:tc>
                <w:tcPr>
                  <w:tcW w:w="446" w:type="dxa"/>
                  <w:vAlign w:val="center"/>
                </w:tcPr>
                <w:p w:rsidR="004A0CDE" w:rsidRDefault="004A0CDE" w:rsidP="00361695">
                  <w:pPr>
                    <w:ind w:left="0"/>
                  </w:pPr>
                </w:p>
              </w:tc>
              <w:tc>
                <w:tcPr>
                  <w:tcW w:w="3298" w:type="dxa"/>
                  <w:tcBorders>
                    <w:top w:val="single" w:sz="4" w:space="0" w:color="AEAAAA" w:themeColor="background2" w:themeShade="BF"/>
                  </w:tcBorders>
                  <w:vAlign w:val="center"/>
                </w:tcPr>
                <w:p w:rsidR="004A0CDE" w:rsidRDefault="004A0CDE" w:rsidP="00361695">
                  <w:pPr>
                    <w:ind w:left="0"/>
                  </w:pPr>
                  <w:r>
                    <w:t>Date</w:t>
                  </w:r>
                </w:p>
              </w:tc>
              <w:tc>
                <w:tcPr>
                  <w:tcW w:w="230" w:type="dxa"/>
                  <w:vAlign w:val="center"/>
                </w:tcPr>
                <w:p w:rsidR="004A0CDE" w:rsidRDefault="004A0CDE" w:rsidP="00361695">
                  <w:pPr>
                    <w:ind w:left="0"/>
                  </w:pPr>
                </w:p>
              </w:tc>
            </w:tr>
          </w:tbl>
          <w:p w:rsidR="004A0CDE" w:rsidRDefault="004A0CDE" w:rsidP="00301415"/>
          <w:p w:rsidR="0067723A" w:rsidRDefault="00AB2827" w:rsidP="00AB2827">
            <w:pPr>
              <w:pStyle w:val="Heading1"/>
              <w:spacing w:before="0" w:after="240"/>
            </w:pPr>
            <w:r>
              <w:rPr>
                <w:caps w:val="0"/>
                <w:sz w:val="20"/>
                <w:szCs w:val="20"/>
              </w:rPr>
              <w:t xml:space="preserve">Village of Chatham </w:t>
            </w:r>
            <w:r>
              <w:rPr>
                <w:rFonts w:ascii="Gill Sans MT" w:hAnsi="Gill Sans MT"/>
                <w:caps w:val="0"/>
                <w:sz w:val="20"/>
                <w:szCs w:val="20"/>
              </w:rPr>
              <w:t>•</w:t>
            </w:r>
            <w:r>
              <w:rPr>
                <w:caps w:val="0"/>
                <w:sz w:val="20"/>
                <w:szCs w:val="20"/>
              </w:rPr>
              <w:t xml:space="preserve"> 116 E. Mulberry </w:t>
            </w:r>
            <w:r>
              <w:rPr>
                <w:rFonts w:ascii="Gill Sans MT" w:hAnsi="Gill Sans MT"/>
                <w:caps w:val="0"/>
                <w:sz w:val="20"/>
                <w:szCs w:val="20"/>
              </w:rPr>
              <w:t>•</w:t>
            </w:r>
            <w:r>
              <w:rPr>
                <w:caps w:val="0"/>
                <w:sz w:val="20"/>
                <w:szCs w:val="20"/>
              </w:rPr>
              <w:t xml:space="preserve"> Chatham, IL 62629 </w:t>
            </w:r>
            <w:r>
              <w:rPr>
                <w:rFonts w:ascii="Gill Sans MT" w:hAnsi="Gill Sans MT"/>
                <w:caps w:val="0"/>
                <w:sz w:val="20"/>
                <w:szCs w:val="20"/>
              </w:rPr>
              <w:t>•</w:t>
            </w:r>
            <w:r w:rsidR="003C007D">
              <w:rPr>
                <w:caps w:val="0"/>
                <w:sz w:val="20"/>
                <w:szCs w:val="20"/>
              </w:rPr>
              <w:t xml:space="preserve"> 217-48</w:t>
            </w:r>
            <w:r>
              <w:rPr>
                <w:caps w:val="0"/>
                <w:sz w:val="20"/>
                <w:szCs w:val="20"/>
              </w:rPr>
              <w:t>3-2451</w:t>
            </w:r>
            <w:r>
              <w:rPr>
                <w:rFonts w:ascii="Gill Sans MT" w:hAnsi="Gill Sans MT"/>
                <w:caps w:val="0"/>
                <w:sz w:val="20"/>
                <w:szCs w:val="20"/>
              </w:rPr>
              <w:t>•</w:t>
            </w:r>
            <w:r>
              <w:rPr>
                <w:caps w:val="0"/>
                <w:sz w:val="20"/>
                <w:szCs w:val="20"/>
              </w:rPr>
              <w:t xml:space="preserve"> Fax: 217-483-3574</w:t>
            </w:r>
          </w:p>
        </w:tc>
      </w:tr>
    </w:tbl>
    <w:p w:rsidR="0067723A" w:rsidRDefault="0067723A" w:rsidP="00E6550D"/>
    <w:sectPr w:rsidR="0067723A" w:rsidSect="00E6550D">
      <w:pgSz w:w="12240" w:h="15840"/>
      <w:pgMar w:top="630" w:right="576" w:bottom="864"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695" w:rsidRDefault="00361695">
      <w:pPr>
        <w:spacing w:before="0" w:after="0"/>
      </w:pPr>
      <w:r>
        <w:separator/>
      </w:r>
    </w:p>
  </w:endnote>
  <w:endnote w:type="continuationSeparator" w:id="0">
    <w:p w:rsidR="00361695" w:rsidRDefault="003616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695" w:rsidRDefault="00361695">
      <w:pPr>
        <w:spacing w:before="0" w:after="0"/>
      </w:pPr>
      <w:r>
        <w:separator/>
      </w:r>
    </w:p>
  </w:footnote>
  <w:footnote w:type="continuationSeparator" w:id="0">
    <w:p w:rsidR="00361695" w:rsidRDefault="0036169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hdrShapeDefaults>
    <o:shapedefaults v:ext="edit" spidmax="440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92D"/>
    <w:rsid w:val="000029A6"/>
    <w:rsid w:val="0002404D"/>
    <w:rsid w:val="00027E6F"/>
    <w:rsid w:val="00114309"/>
    <w:rsid w:val="001503BC"/>
    <w:rsid w:val="00191525"/>
    <w:rsid w:val="001956A7"/>
    <w:rsid w:val="001B579C"/>
    <w:rsid w:val="002F529D"/>
    <w:rsid w:val="00301415"/>
    <w:rsid w:val="003356CB"/>
    <w:rsid w:val="00361695"/>
    <w:rsid w:val="00366AD8"/>
    <w:rsid w:val="003C007D"/>
    <w:rsid w:val="004151AA"/>
    <w:rsid w:val="00417B76"/>
    <w:rsid w:val="00435D4C"/>
    <w:rsid w:val="004A0CDE"/>
    <w:rsid w:val="004D43E9"/>
    <w:rsid w:val="0051162A"/>
    <w:rsid w:val="005400E9"/>
    <w:rsid w:val="00577205"/>
    <w:rsid w:val="005B0715"/>
    <w:rsid w:val="00602A8E"/>
    <w:rsid w:val="0064638C"/>
    <w:rsid w:val="0067723A"/>
    <w:rsid w:val="006C2897"/>
    <w:rsid w:val="006C6708"/>
    <w:rsid w:val="006D21F0"/>
    <w:rsid w:val="007725FD"/>
    <w:rsid w:val="00796DB7"/>
    <w:rsid w:val="007E766A"/>
    <w:rsid w:val="007F5262"/>
    <w:rsid w:val="00800FB7"/>
    <w:rsid w:val="009405AC"/>
    <w:rsid w:val="00947D89"/>
    <w:rsid w:val="00994032"/>
    <w:rsid w:val="00A37E1E"/>
    <w:rsid w:val="00A44A40"/>
    <w:rsid w:val="00AB2827"/>
    <w:rsid w:val="00AF6835"/>
    <w:rsid w:val="00B058D2"/>
    <w:rsid w:val="00B1056F"/>
    <w:rsid w:val="00C46182"/>
    <w:rsid w:val="00C50238"/>
    <w:rsid w:val="00C8149D"/>
    <w:rsid w:val="00CB6E5C"/>
    <w:rsid w:val="00CC31EA"/>
    <w:rsid w:val="00CD0B9E"/>
    <w:rsid w:val="00D1143B"/>
    <w:rsid w:val="00D36D73"/>
    <w:rsid w:val="00D45C94"/>
    <w:rsid w:val="00D97071"/>
    <w:rsid w:val="00DA14D2"/>
    <w:rsid w:val="00DB092D"/>
    <w:rsid w:val="00DC1F92"/>
    <w:rsid w:val="00DC46A6"/>
    <w:rsid w:val="00DC7162"/>
    <w:rsid w:val="00E6394D"/>
    <w:rsid w:val="00E6550D"/>
    <w:rsid w:val="00EA47A6"/>
    <w:rsid w:val="00EA7A0A"/>
    <w:rsid w:val="00ED350F"/>
    <w:rsid w:val="00EF5CC3"/>
    <w:rsid w:val="00FB19F7"/>
    <w:rsid w:val="00FE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before="60" w:after="60" w:line="240" w:lineRule="auto"/>
      <w:ind w:left="72" w:right="72"/>
    </w:pPr>
    <w:rPr>
      <w:sz w:val="16"/>
      <w:szCs w:val="16"/>
    </w:rPr>
  </w:style>
  <w:style w:type="paragraph" w:styleId="Heading1">
    <w:name w:val="heading 1"/>
    <w:basedOn w:val="Normal"/>
    <w:next w:val="Normal"/>
    <w:link w:val="Heading1Char"/>
    <w:uiPriority w:val="1"/>
    <w:qFormat/>
    <w:pPr>
      <w:keepNext/>
      <w:keepLines/>
      <w:spacing w:before="240" w:after="0"/>
      <w:jc w:val="center"/>
      <w:outlineLvl w:val="0"/>
    </w:pPr>
    <w:rPr>
      <w:rFonts w:asciiTheme="majorHAnsi" w:eastAsiaTheme="majorEastAsia" w:hAnsiTheme="majorHAnsi" w:cstheme="majorBidi"/>
      <w:caps/>
      <w:color w:val="2E74B5" w:themeColor="accent1" w:themeShade="BF"/>
      <w:sz w:val="32"/>
      <w:szCs w:val="32"/>
    </w:rPr>
  </w:style>
  <w:style w:type="paragraph" w:styleId="Heading2">
    <w:name w:val="heading 2"/>
    <w:basedOn w:val="Normal"/>
    <w:next w:val="Normal"/>
    <w:link w:val="Heading2Char"/>
    <w:uiPriority w:val="1"/>
    <w:qFormat/>
    <w:pPr>
      <w:keepNext/>
      <w:keepLines/>
      <w:spacing w:before="40" w:after="0"/>
      <w:jc w:val="center"/>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pPr>
      <w:shd w:val="clear" w:color="auto" w:fill="D5DCE4" w:themeFill="text2" w:themeFillTint="33"/>
      <w:ind w:left="0" w:right="0"/>
      <w:jc w:val="center"/>
      <w:outlineLvl w:val="2"/>
    </w:pPr>
    <w:rPr>
      <w:rFonts w:asciiTheme="majorHAnsi" w:eastAsiaTheme="majorEastAsia" w:hAnsiTheme="majorHAnsi" w:cstheme="majorBidi"/>
      <w:b/>
      <w:bCs/>
      <w:caps/>
    </w:rPr>
  </w:style>
  <w:style w:type="paragraph" w:styleId="Heading4">
    <w:name w:val="heading 4"/>
    <w:basedOn w:val="Normal"/>
    <w:next w:val="Normal"/>
    <w:link w:val="Heading4Char"/>
    <w:uiPriority w:val="9"/>
    <w:unhideWhenUsed/>
    <w:pPr>
      <w:jc w:val="center"/>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2E74B5" w:themeColor="accent1" w:themeShade="BF"/>
      <w:sz w:val="32"/>
      <w:szCs w:val="32"/>
    </w:rPr>
  </w:style>
  <w:style w:type="character" w:styleId="PlaceholderText">
    <w:name w:val="Placeholder Text"/>
    <w:basedOn w:val="DefaultParagraphFont"/>
    <w:uiPriority w:val="99"/>
    <w:semiHidden/>
    <w:rPr>
      <w:color w:val="808080"/>
    </w:rPr>
  </w:style>
  <w:style w:type="paragraph" w:styleId="z-TopofForm">
    <w:name w:val="HTML Top of Form"/>
    <w:basedOn w:val="Normal"/>
    <w:next w:val="Normal"/>
    <w:link w:val="z-TopofFormChar"/>
    <w:hidden/>
    <w:uiPriority w:val="99"/>
    <w:semiHidden/>
    <w:unhideWhenUsed/>
    <w:pPr>
      <w:pBdr>
        <w:bottom w:val="single" w:sz="6" w:space="1" w:color="auto"/>
      </w:pBdr>
      <w:spacing w:before="0" w:after="0"/>
      <w:jc w:val="center"/>
    </w:pPr>
    <w:rPr>
      <w:rFonts w:ascii="Arial" w:hAnsi="Arial" w:cs="Arial"/>
      <w:vanish/>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before="0" w:after="0"/>
      <w:jc w:val="center"/>
    </w:pPr>
    <w:rPr>
      <w:rFonts w:ascii="Arial" w:hAnsi="Arial" w:cs="Arial"/>
      <w:vanish/>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sz w:val="16"/>
      <w:szCs w:val="16"/>
      <w:shd w:val="clear" w:color="auto" w:fill="D5DCE4" w:themeFill="text2" w:themeFillTint="33"/>
    </w:rPr>
  </w:style>
  <w:style w:type="paragraph" w:customStyle="1" w:styleId="Spacer">
    <w:name w:val="Spacer"/>
    <w:basedOn w:val="Normal"/>
    <w:uiPriority w:val="1"/>
    <w:pPr>
      <w:spacing w:before="0" w:after="0" w:line="60" w:lineRule="exact"/>
      <w:ind w:left="0"/>
    </w:pPr>
    <w:rPr>
      <w:sz w:val="6"/>
      <w:szCs w:val="6"/>
    </w:rPr>
  </w:style>
  <w:style w:type="character" w:customStyle="1" w:styleId="Heading4Char">
    <w:name w:val="Heading 4 Char"/>
    <w:basedOn w:val="DefaultParagraphFont"/>
    <w:link w:val="Heading4"/>
    <w:uiPriority w:val="9"/>
    <w:rPr>
      <w:rFonts w:asciiTheme="majorHAnsi" w:eastAsiaTheme="majorEastAsia" w:hAnsiTheme="majorHAnsi" w:cstheme="majorBidi"/>
      <w:sz w:val="16"/>
      <w:szCs w:val="16"/>
    </w:rPr>
  </w:style>
  <w:style w:type="paragraph" w:styleId="BalloonText">
    <w:name w:val="Balloon Text"/>
    <w:basedOn w:val="Normal"/>
    <w:link w:val="BalloonTextChar"/>
    <w:uiPriority w:val="99"/>
    <w:semiHidden/>
    <w:unhideWhenUsed/>
    <w:rsid w:val="00DB092D"/>
    <w:pPr>
      <w:spacing w:before="0" w:after="0"/>
    </w:pPr>
    <w:rPr>
      <w:rFonts w:ascii="Tahoma" w:hAnsi="Tahoma" w:cs="Tahoma"/>
    </w:rPr>
  </w:style>
  <w:style w:type="character" w:customStyle="1" w:styleId="BalloonTextChar">
    <w:name w:val="Balloon Text Char"/>
    <w:basedOn w:val="DefaultParagraphFont"/>
    <w:link w:val="BalloonText"/>
    <w:uiPriority w:val="99"/>
    <w:semiHidden/>
    <w:rsid w:val="00DB09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before="60" w:after="60" w:line="240" w:lineRule="auto"/>
      <w:ind w:left="72" w:right="72"/>
    </w:pPr>
    <w:rPr>
      <w:sz w:val="16"/>
      <w:szCs w:val="16"/>
    </w:rPr>
  </w:style>
  <w:style w:type="paragraph" w:styleId="Heading1">
    <w:name w:val="heading 1"/>
    <w:basedOn w:val="Normal"/>
    <w:next w:val="Normal"/>
    <w:link w:val="Heading1Char"/>
    <w:uiPriority w:val="1"/>
    <w:qFormat/>
    <w:pPr>
      <w:keepNext/>
      <w:keepLines/>
      <w:spacing w:before="240" w:after="0"/>
      <w:jc w:val="center"/>
      <w:outlineLvl w:val="0"/>
    </w:pPr>
    <w:rPr>
      <w:rFonts w:asciiTheme="majorHAnsi" w:eastAsiaTheme="majorEastAsia" w:hAnsiTheme="majorHAnsi" w:cstheme="majorBidi"/>
      <w:caps/>
      <w:color w:val="2E74B5" w:themeColor="accent1" w:themeShade="BF"/>
      <w:sz w:val="32"/>
      <w:szCs w:val="32"/>
    </w:rPr>
  </w:style>
  <w:style w:type="paragraph" w:styleId="Heading2">
    <w:name w:val="heading 2"/>
    <w:basedOn w:val="Normal"/>
    <w:next w:val="Normal"/>
    <w:link w:val="Heading2Char"/>
    <w:uiPriority w:val="1"/>
    <w:qFormat/>
    <w:pPr>
      <w:keepNext/>
      <w:keepLines/>
      <w:spacing w:before="40" w:after="0"/>
      <w:jc w:val="center"/>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pPr>
      <w:shd w:val="clear" w:color="auto" w:fill="D5DCE4" w:themeFill="text2" w:themeFillTint="33"/>
      <w:ind w:left="0" w:right="0"/>
      <w:jc w:val="center"/>
      <w:outlineLvl w:val="2"/>
    </w:pPr>
    <w:rPr>
      <w:rFonts w:asciiTheme="majorHAnsi" w:eastAsiaTheme="majorEastAsia" w:hAnsiTheme="majorHAnsi" w:cstheme="majorBidi"/>
      <w:b/>
      <w:bCs/>
      <w:caps/>
    </w:rPr>
  </w:style>
  <w:style w:type="paragraph" w:styleId="Heading4">
    <w:name w:val="heading 4"/>
    <w:basedOn w:val="Normal"/>
    <w:next w:val="Normal"/>
    <w:link w:val="Heading4Char"/>
    <w:uiPriority w:val="9"/>
    <w:unhideWhenUsed/>
    <w:pPr>
      <w:jc w:val="center"/>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2E74B5" w:themeColor="accent1" w:themeShade="BF"/>
      <w:sz w:val="32"/>
      <w:szCs w:val="32"/>
    </w:rPr>
  </w:style>
  <w:style w:type="character" w:styleId="PlaceholderText">
    <w:name w:val="Placeholder Text"/>
    <w:basedOn w:val="DefaultParagraphFont"/>
    <w:uiPriority w:val="99"/>
    <w:semiHidden/>
    <w:rPr>
      <w:color w:val="808080"/>
    </w:rPr>
  </w:style>
  <w:style w:type="paragraph" w:styleId="z-TopofForm">
    <w:name w:val="HTML Top of Form"/>
    <w:basedOn w:val="Normal"/>
    <w:next w:val="Normal"/>
    <w:link w:val="z-TopofFormChar"/>
    <w:hidden/>
    <w:uiPriority w:val="99"/>
    <w:semiHidden/>
    <w:unhideWhenUsed/>
    <w:pPr>
      <w:pBdr>
        <w:bottom w:val="single" w:sz="6" w:space="1" w:color="auto"/>
      </w:pBdr>
      <w:spacing w:before="0" w:after="0"/>
      <w:jc w:val="center"/>
    </w:pPr>
    <w:rPr>
      <w:rFonts w:ascii="Arial" w:hAnsi="Arial" w:cs="Arial"/>
      <w:vanish/>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before="0" w:after="0"/>
      <w:jc w:val="center"/>
    </w:pPr>
    <w:rPr>
      <w:rFonts w:ascii="Arial" w:hAnsi="Arial" w:cs="Arial"/>
      <w:vanish/>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sz w:val="16"/>
      <w:szCs w:val="16"/>
      <w:shd w:val="clear" w:color="auto" w:fill="D5DCE4" w:themeFill="text2" w:themeFillTint="33"/>
    </w:rPr>
  </w:style>
  <w:style w:type="paragraph" w:customStyle="1" w:styleId="Spacer">
    <w:name w:val="Spacer"/>
    <w:basedOn w:val="Normal"/>
    <w:uiPriority w:val="1"/>
    <w:pPr>
      <w:spacing w:before="0" w:after="0" w:line="60" w:lineRule="exact"/>
      <w:ind w:left="0"/>
    </w:pPr>
    <w:rPr>
      <w:sz w:val="6"/>
      <w:szCs w:val="6"/>
    </w:rPr>
  </w:style>
  <w:style w:type="character" w:customStyle="1" w:styleId="Heading4Char">
    <w:name w:val="Heading 4 Char"/>
    <w:basedOn w:val="DefaultParagraphFont"/>
    <w:link w:val="Heading4"/>
    <w:uiPriority w:val="9"/>
    <w:rPr>
      <w:rFonts w:asciiTheme="majorHAnsi" w:eastAsiaTheme="majorEastAsia" w:hAnsiTheme="majorHAnsi" w:cstheme="majorBidi"/>
      <w:sz w:val="16"/>
      <w:szCs w:val="16"/>
    </w:rPr>
  </w:style>
  <w:style w:type="paragraph" w:styleId="BalloonText">
    <w:name w:val="Balloon Text"/>
    <w:basedOn w:val="Normal"/>
    <w:link w:val="BalloonTextChar"/>
    <w:uiPriority w:val="99"/>
    <w:semiHidden/>
    <w:unhideWhenUsed/>
    <w:rsid w:val="00DB092D"/>
    <w:pPr>
      <w:spacing w:before="0" w:after="0"/>
    </w:pPr>
    <w:rPr>
      <w:rFonts w:ascii="Tahoma" w:hAnsi="Tahoma" w:cs="Tahoma"/>
    </w:rPr>
  </w:style>
  <w:style w:type="character" w:customStyle="1" w:styleId="BalloonTextChar">
    <w:name w:val="Balloon Text Char"/>
    <w:basedOn w:val="DefaultParagraphFont"/>
    <w:link w:val="BalloonText"/>
    <w:uiPriority w:val="99"/>
    <w:semiHidden/>
    <w:rsid w:val="00DB09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10" Type="http://schemas.openxmlformats.org/officeDocument/2006/relationships/control" Target="activeX/activeX1.xm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aice\AppData\Roaming\Microsoft\Templates\Medical%20office%20registration%20form%20(onlin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475470B2754C3DA7359E94A05CEA6D"/>
        <w:category>
          <w:name w:val="General"/>
          <w:gallery w:val="placeholder"/>
        </w:category>
        <w:types>
          <w:type w:val="bbPlcHdr"/>
        </w:types>
        <w:behaviors>
          <w:behavior w:val="content"/>
        </w:behaviors>
        <w:guid w:val="{6F69F5E1-E40A-4AF4-BF48-05C769BD89D8}"/>
      </w:docPartPr>
      <w:docPartBody>
        <w:p w:rsidR="00770286" w:rsidRDefault="0074416D" w:rsidP="0074416D">
          <w:pPr>
            <w:pStyle w:val="45475470B2754C3DA7359E94A05CEA6D10"/>
          </w:pPr>
          <w:r>
            <w:rPr>
              <w:rStyle w:val="PlaceholderText"/>
              <w:sz w:val="20"/>
              <w:szCs w:val="20"/>
            </w:rPr>
            <w:t>Street Address</w:t>
          </w:r>
        </w:p>
      </w:docPartBody>
    </w:docPart>
    <w:docPart>
      <w:docPartPr>
        <w:name w:val="EB1D6BD52B7B4B12BD42F3051D57C29B"/>
        <w:category>
          <w:name w:val="General"/>
          <w:gallery w:val="placeholder"/>
        </w:category>
        <w:types>
          <w:type w:val="bbPlcHdr"/>
        </w:types>
        <w:behaviors>
          <w:behavior w:val="content"/>
        </w:behaviors>
        <w:guid w:val="{8500E04F-FD36-43A8-8998-49FDE372AF8E}"/>
      </w:docPartPr>
      <w:docPartBody>
        <w:p w:rsidR="00770286" w:rsidRDefault="0074416D" w:rsidP="0074416D">
          <w:pPr>
            <w:pStyle w:val="EB1D6BD52B7B4B12BD42F3051D57C29B13"/>
          </w:pPr>
          <w:r w:rsidRPr="00B058D2">
            <w:rPr>
              <w:rStyle w:val="PlaceholderText"/>
              <w:sz w:val="20"/>
              <w:szCs w:val="20"/>
            </w:rPr>
            <w:t xml:space="preserve"> </w:t>
          </w:r>
          <w:r>
            <w:rPr>
              <w:rStyle w:val="PlaceholderText"/>
              <w:sz w:val="20"/>
              <w:szCs w:val="20"/>
            </w:rPr>
            <w:t>Apt. #</w:t>
          </w:r>
        </w:p>
      </w:docPartBody>
    </w:docPart>
    <w:docPart>
      <w:docPartPr>
        <w:name w:val="F9F36B9383F3446299A790E1E7F1FE2B"/>
        <w:category>
          <w:name w:val="General"/>
          <w:gallery w:val="placeholder"/>
        </w:category>
        <w:types>
          <w:type w:val="bbPlcHdr"/>
        </w:types>
        <w:behaviors>
          <w:behavior w:val="content"/>
        </w:behaviors>
        <w:guid w:val="{235EE8F4-59A2-44C8-9272-51D82D54304C}"/>
      </w:docPartPr>
      <w:docPartBody>
        <w:p w:rsidR="00770286" w:rsidRDefault="0074416D" w:rsidP="0074416D">
          <w:pPr>
            <w:pStyle w:val="F9F36B9383F3446299A790E1E7F1FE2B9"/>
          </w:pPr>
          <w:r>
            <w:rPr>
              <w:rStyle w:val="PlaceholderText"/>
              <w:sz w:val="20"/>
              <w:szCs w:val="20"/>
            </w:rPr>
            <w:t xml:space="preserve">Phone # </w:t>
          </w:r>
        </w:p>
      </w:docPartBody>
    </w:docPart>
    <w:docPart>
      <w:docPartPr>
        <w:name w:val="24168A29DB1944929E5402B8EEE47785"/>
        <w:category>
          <w:name w:val="General"/>
          <w:gallery w:val="placeholder"/>
        </w:category>
        <w:types>
          <w:type w:val="bbPlcHdr"/>
        </w:types>
        <w:behaviors>
          <w:behavior w:val="content"/>
        </w:behaviors>
        <w:guid w:val="{20767A90-2B85-4F4F-8102-715895134100}"/>
      </w:docPartPr>
      <w:docPartBody>
        <w:p w:rsidR="00770286" w:rsidRDefault="0074416D" w:rsidP="0074416D">
          <w:pPr>
            <w:pStyle w:val="24168A29DB1944929E5402B8EEE477859"/>
          </w:pPr>
          <w:r>
            <w:rPr>
              <w:rStyle w:val="PlaceholderText"/>
              <w:sz w:val="20"/>
              <w:szCs w:val="20"/>
            </w:rPr>
            <w:t>Phone #</w:t>
          </w:r>
        </w:p>
      </w:docPartBody>
    </w:docPart>
    <w:docPart>
      <w:docPartPr>
        <w:name w:val="24DCB8DA22654A67AADD37736B135E81"/>
        <w:category>
          <w:name w:val="General"/>
          <w:gallery w:val="placeholder"/>
        </w:category>
        <w:types>
          <w:type w:val="bbPlcHdr"/>
        </w:types>
        <w:behaviors>
          <w:behavior w:val="content"/>
        </w:behaviors>
        <w:guid w:val="{73A3C0E2-FEFE-4ACA-8D00-FF361F4DA4F3}"/>
      </w:docPartPr>
      <w:docPartBody>
        <w:p w:rsidR="00770286" w:rsidRDefault="0074416D" w:rsidP="0074416D">
          <w:pPr>
            <w:pStyle w:val="24DCB8DA22654A67AADD37736B135E819"/>
          </w:pPr>
          <w:r w:rsidRPr="00B058D2">
            <w:rPr>
              <w:rStyle w:val="PlaceholderText"/>
              <w:sz w:val="20"/>
              <w:szCs w:val="20"/>
            </w:rPr>
            <w:t>State</w:t>
          </w:r>
        </w:p>
      </w:docPartBody>
    </w:docPart>
    <w:docPart>
      <w:docPartPr>
        <w:name w:val="8CDD2AA29B1746E883C71FA390DA30F1"/>
        <w:category>
          <w:name w:val="General"/>
          <w:gallery w:val="placeholder"/>
        </w:category>
        <w:types>
          <w:type w:val="bbPlcHdr"/>
        </w:types>
        <w:behaviors>
          <w:behavior w:val="content"/>
        </w:behaviors>
        <w:guid w:val="{6E4198EA-088E-43BF-A26C-0BD43795F146}"/>
      </w:docPartPr>
      <w:docPartBody>
        <w:p w:rsidR="00770286" w:rsidRDefault="0074416D" w:rsidP="0074416D">
          <w:pPr>
            <w:pStyle w:val="8CDD2AA29B1746E883C71FA390DA30F19"/>
          </w:pPr>
          <w:r w:rsidRPr="00B058D2">
            <w:rPr>
              <w:rStyle w:val="PlaceholderText"/>
              <w:sz w:val="20"/>
              <w:szCs w:val="20"/>
            </w:rPr>
            <w:t>Zip Code</w:t>
          </w:r>
        </w:p>
      </w:docPartBody>
    </w:docPart>
    <w:docPart>
      <w:docPartPr>
        <w:name w:val="CE80AAA416534966AF3C9861AC0A0120"/>
        <w:category>
          <w:name w:val="General"/>
          <w:gallery w:val="placeholder"/>
        </w:category>
        <w:types>
          <w:type w:val="bbPlcHdr"/>
        </w:types>
        <w:behaviors>
          <w:behavior w:val="content"/>
        </w:behaviors>
        <w:guid w:val="{E87B1DE2-FDEB-4230-A771-3EB7F96120B1}"/>
      </w:docPartPr>
      <w:docPartBody>
        <w:p w:rsidR="00770286" w:rsidRDefault="0074416D" w:rsidP="0074416D">
          <w:pPr>
            <w:pStyle w:val="CE80AAA416534966AF3C9861AC0A01208"/>
          </w:pPr>
          <w:r w:rsidRPr="00B058D2">
            <w:rPr>
              <w:rStyle w:val="PlaceholderText"/>
              <w:sz w:val="20"/>
              <w:szCs w:val="20"/>
            </w:rPr>
            <w:t>Enter Birthdate</w:t>
          </w:r>
        </w:p>
      </w:docPartBody>
    </w:docPart>
    <w:docPart>
      <w:docPartPr>
        <w:name w:val="B01CC5691C7143BFA7CB9B0ADF4FE896"/>
        <w:category>
          <w:name w:val="General"/>
          <w:gallery w:val="placeholder"/>
        </w:category>
        <w:types>
          <w:type w:val="bbPlcHdr"/>
        </w:types>
        <w:behaviors>
          <w:behavior w:val="content"/>
        </w:behaviors>
        <w:guid w:val="{8E5958DF-D66B-4644-8A43-0172BCA52EA3}"/>
      </w:docPartPr>
      <w:docPartBody>
        <w:p w:rsidR="00E82274" w:rsidRDefault="0074416D" w:rsidP="0074416D">
          <w:pPr>
            <w:pStyle w:val="B01CC5691C7143BFA7CB9B0ADF4FE8967"/>
          </w:pPr>
          <w:r w:rsidRPr="00B058D2">
            <w:rPr>
              <w:rStyle w:val="PlaceholderText"/>
              <w:sz w:val="20"/>
              <w:szCs w:val="20"/>
            </w:rPr>
            <w:t>Street Address</w:t>
          </w:r>
        </w:p>
      </w:docPartBody>
    </w:docPart>
    <w:docPart>
      <w:docPartPr>
        <w:name w:val="ED23C2D05D5544A7ADB58B2A1AE0E740"/>
        <w:category>
          <w:name w:val="General"/>
          <w:gallery w:val="placeholder"/>
        </w:category>
        <w:types>
          <w:type w:val="bbPlcHdr"/>
        </w:types>
        <w:behaviors>
          <w:behavior w:val="content"/>
        </w:behaviors>
        <w:guid w:val="{97051A25-3E4E-4167-BCCD-8317B9D58B65}"/>
      </w:docPartPr>
      <w:docPartBody>
        <w:p w:rsidR="00E82274" w:rsidRDefault="0074416D" w:rsidP="0074416D">
          <w:pPr>
            <w:pStyle w:val="ED23C2D05D5544A7ADB58B2A1AE0E7407"/>
          </w:pPr>
          <w:r w:rsidRPr="00B058D2">
            <w:rPr>
              <w:rStyle w:val="PlaceholderText"/>
              <w:sz w:val="20"/>
              <w:szCs w:val="20"/>
            </w:rPr>
            <w:t>City</w:t>
          </w:r>
        </w:p>
      </w:docPartBody>
    </w:docPart>
    <w:docPart>
      <w:docPartPr>
        <w:name w:val="8E8346CE3E484119B67429A73A6DCFE0"/>
        <w:category>
          <w:name w:val="General"/>
          <w:gallery w:val="placeholder"/>
        </w:category>
        <w:types>
          <w:type w:val="bbPlcHdr"/>
        </w:types>
        <w:behaviors>
          <w:behavior w:val="content"/>
        </w:behaviors>
        <w:guid w:val="{63096E05-DEA6-4979-BF9A-26FB4A2304E8}"/>
      </w:docPartPr>
      <w:docPartBody>
        <w:p w:rsidR="00E82274" w:rsidRDefault="0074416D" w:rsidP="0074416D">
          <w:pPr>
            <w:pStyle w:val="8E8346CE3E484119B67429A73A6DCFE07"/>
          </w:pPr>
          <w:r w:rsidRPr="00B058D2">
            <w:rPr>
              <w:rStyle w:val="PlaceholderText"/>
              <w:sz w:val="20"/>
              <w:szCs w:val="20"/>
            </w:rPr>
            <w:t>Today’s Date</w:t>
          </w:r>
        </w:p>
      </w:docPartBody>
    </w:docPart>
    <w:docPart>
      <w:docPartPr>
        <w:name w:val="36F99E2CA6A6480696B00854AC232351"/>
        <w:category>
          <w:name w:val="General"/>
          <w:gallery w:val="placeholder"/>
        </w:category>
        <w:types>
          <w:type w:val="bbPlcHdr"/>
        </w:types>
        <w:behaviors>
          <w:behavior w:val="content"/>
        </w:behaviors>
        <w:guid w:val="{28EBF1E1-93DB-481F-889F-1EA501FB0FF8}"/>
      </w:docPartPr>
      <w:docPartBody>
        <w:p w:rsidR="00E82274" w:rsidRDefault="0074416D" w:rsidP="0074416D">
          <w:pPr>
            <w:pStyle w:val="36F99E2CA6A6480696B00854AC2323517"/>
          </w:pPr>
          <w:r w:rsidRPr="00B058D2">
            <w:rPr>
              <w:rStyle w:val="PlaceholderText"/>
              <w:sz w:val="20"/>
              <w:szCs w:val="20"/>
            </w:rPr>
            <w:t>Effective Date</w:t>
          </w:r>
        </w:p>
      </w:docPartBody>
    </w:docPart>
    <w:docPart>
      <w:docPartPr>
        <w:name w:val="3B3E71183847429A866D53DD468C1309"/>
        <w:category>
          <w:name w:val="General"/>
          <w:gallery w:val="placeholder"/>
        </w:category>
        <w:types>
          <w:type w:val="bbPlcHdr"/>
        </w:types>
        <w:behaviors>
          <w:behavior w:val="content"/>
        </w:behaviors>
        <w:guid w:val="{E1F8515A-6992-4F24-8CFD-255B927C5F7B}"/>
      </w:docPartPr>
      <w:docPartBody>
        <w:p w:rsidR="00AA0FE5" w:rsidRDefault="0074416D" w:rsidP="0074416D">
          <w:pPr>
            <w:pStyle w:val="3B3E71183847429A866D53DD468C13095"/>
          </w:pPr>
          <w:r w:rsidRPr="00B058D2">
            <w:rPr>
              <w:rStyle w:val="PlaceholderText"/>
              <w:sz w:val="20"/>
              <w:szCs w:val="20"/>
            </w:rPr>
            <w:t>Enter Street Address</w:t>
          </w:r>
        </w:p>
      </w:docPartBody>
    </w:docPart>
    <w:docPart>
      <w:docPartPr>
        <w:name w:val="56DF6ECA173E494A8EECBA9A401874EC"/>
        <w:category>
          <w:name w:val="General"/>
          <w:gallery w:val="placeholder"/>
        </w:category>
        <w:types>
          <w:type w:val="bbPlcHdr"/>
        </w:types>
        <w:behaviors>
          <w:behavior w:val="content"/>
        </w:behaviors>
        <w:guid w:val="{0DBE58A8-F6DA-4803-82F7-80C4BDBD37EF}"/>
      </w:docPartPr>
      <w:docPartBody>
        <w:p w:rsidR="00AA0FE5" w:rsidRDefault="0074416D" w:rsidP="0074416D">
          <w:pPr>
            <w:pStyle w:val="56DF6ECA173E494A8EECBA9A401874EC5"/>
          </w:pPr>
          <w:r w:rsidRPr="00B058D2">
            <w:rPr>
              <w:rStyle w:val="PlaceholderText"/>
              <w:sz w:val="20"/>
              <w:szCs w:val="20"/>
            </w:rPr>
            <w:t>Enter City</w:t>
          </w:r>
        </w:p>
      </w:docPartBody>
    </w:docPart>
    <w:docPart>
      <w:docPartPr>
        <w:name w:val="5195F875497A46D68195FF8B267AC8DB"/>
        <w:category>
          <w:name w:val="General"/>
          <w:gallery w:val="placeholder"/>
        </w:category>
        <w:types>
          <w:type w:val="bbPlcHdr"/>
        </w:types>
        <w:behaviors>
          <w:behavior w:val="content"/>
        </w:behaviors>
        <w:guid w:val="{C9229777-DEEC-42CE-9DDD-94938E976803}"/>
      </w:docPartPr>
      <w:docPartBody>
        <w:p w:rsidR="00AA0FE5" w:rsidRDefault="0074416D" w:rsidP="0074416D">
          <w:pPr>
            <w:pStyle w:val="5195F875497A46D68195FF8B267AC8DB5"/>
          </w:pPr>
          <w:r w:rsidRPr="00B058D2">
            <w:rPr>
              <w:rStyle w:val="PlaceholderText"/>
              <w:sz w:val="20"/>
              <w:szCs w:val="20"/>
            </w:rPr>
            <w:t xml:space="preserve"> Enter State</w:t>
          </w:r>
        </w:p>
      </w:docPartBody>
    </w:docPart>
    <w:docPart>
      <w:docPartPr>
        <w:name w:val="B2151F5248D3418CAD8DBEDE9DDF1227"/>
        <w:category>
          <w:name w:val="General"/>
          <w:gallery w:val="placeholder"/>
        </w:category>
        <w:types>
          <w:type w:val="bbPlcHdr"/>
        </w:types>
        <w:behaviors>
          <w:behavior w:val="content"/>
        </w:behaviors>
        <w:guid w:val="{E2E5C30C-7901-4B8F-B8AA-56E331C5A205}"/>
      </w:docPartPr>
      <w:docPartBody>
        <w:p w:rsidR="00AA0FE5" w:rsidRDefault="0074416D" w:rsidP="0074416D">
          <w:pPr>
            <w:pStyle w:val="B2151F5248D3418CAD8DBEDE9DDF12275"/>
          </w:pPr>
          <w:r w:rsidRPr="00B058D2">
            <w:rPr>
              <w:rStyle w:val="PlaceholderText"/>
              <w:sz w:val="20"/>
              <w:szCs w:val="20"/>
            </w:rPr>
            <w:t>Enter Zip Code</w:t>
          </w:r>
        </w:p>
      </w:docPartBody>
    </w:docPart>
    <w:docPart>
      <w:docPartPr>
        <w:name w:val="2060AACEB6C6495187585948DDE04CB2"/>
        <w:category>
          <w:name w:val="General"/>
          <w:gallery w:val="placeholder"/>
        </w:category>
        <w:types>
          <w:type w:val="bbPlcHdr"/>
        </w:types>
        <w:behaviors>
          <w:behavior w:val="content"/>
        </w:behaviors>
        <w:guid w:val="{BC0FB314-8B24-4310-A467-826A9ADB93DE}"/>
      </w:docPartPr>
      <w:docPartBody>
        <w:p w:rsidR="0074416D" w:rsidRDefault="0074416D" w:rsidP="0074416D">
          <w:pPr>
            <w:pStyle w:val="2060AACEB6C6495187585948DDE04CB23"/>
          </w:pPr>
          <w:r w:rsidRPr="00B058D2">
            <w:rPr>
              <w:rStyle w:val="PlaceholderText"/>
            </w:rPr>
            <w:t>Name</w:t>
          </w:r>
        </w:p>
      </w:docPartBody>
    </w:docPart>
    <w:docPart>
      <w:docPartPr>
        <w:name w:val="C5D9603AD0514564B5D594A1D8830649"/>
        <w:category>
          <w:name w:val="General"/>
          <w:gallery w:val="placeholder"/>
        </w:category>
        <w:types>
          <w:type w:val="bbPlcHdr"/>
        </w:types>
        <w:behaviors>
          <w:behavior w:val="content"/>
        </w:behaviors>
        <w:guid w:val="{D145E86A-C131-4D49-8385-7D336F7046BE}"/>
      </w:docPartPr>
      <w:docPartBody>
        <w:p w:rsidR="0074416D" w:rsidRDefault="0074416D" w:rsidP="0074416D">
          <w:pPr>
            <w:pStyle w:val="C5D9603AD0514564B5D594A1D88306493"/>
          </w:pPr>
          <w:r w:rsidRPr="00B058D2">
            <w:rPr>
              <w:rStyle w:val="PlaceholderText"/>
            </w:rPr>
            <w:t>Phone #</w:t>
          </w:r>
        </w:p>
      </w:docPartBody>
    </w:docPart>
    <w:docPart>
      <w:docPartPr>
        <w:name w:val="5C923EE687E24D8890C0F21EB2CCDD02"/>
        <w:category>
          <w:name w:val="General"/>
          <w:gallery w:val="placeholder"/>
        </w:category>
        <w:types>
          <w:type w:val="bbPlcHdr"/>
        </w:types>
        <w:behaviors>
          <w:behavior w:val="content"/>
        </w:behaviors>
        <w:guid w:val="{778F1E57-EC0A-44E2-9FB7-D03E9EB03081}"/>
      </w:docPartPr>
      <w:docPartBody>
        <w:p w:rsidR="0074416D" w:rsidRDefault="0074416D" w:rsidP="0074416D">
          <w:pPr>
            <w:pStyle w:val="5C923EE687E24D8890C0F21EB2CCDD023"/>
          </w:pPr>
          <w:r>
            <w:rPr>
              <w:rStyle w:val="PlaceholderText"/>
            </w:rPr>
            <w:t>Name</w:t>
          </w:r>
        </w:p>
      </w:docPartBody>
    </w:docPart>
    <w:docPart>
      <w:docPartPr>
        <w:name w:val="E8CE20BC763D43968FD1FE788A08DFFB"/>
        <w:category>
          <w:name w:val="General"/>
          <w:gallery w:val="placeholder"/>
        </w:category>
        <w:types>
          <w:type w:val="bbPlcHdr"/>
        </w:types>
        <w:behaviors>
          <w:behavior w:val="content"/>
        </w:behaviors>
        <w:guid w:val="{65CC9695-2B4A-4687-A921-BD0FCFCDEED0}"/>
      </w:docPartPr>
      <w:docPartBody>
        <w:p w:rsidR="0074416D" w:rsidRDefault="0074416D" w:rsidP="0074416D">
          <w:pPr>
            <w:pStyle w:val="E8CE20BC763D43968FD1FE788A08DFFB2"/>
          </w:pPr>
          <w:r>
            <w:rPr>
              <w:rStyle w:val="PlaceholderText"/>
              <w:sz w:val="20"/>
              <w:szCs w:val="20"/>
            </w:rPr>
            <w:t>Last Name</w:t>
          </w:r>
        </w:p>
      </w:docPartBody>
    </w:docPart>
    <w:docPart>
      <w:docPartPr>
        <w:name w:val="EC17ED38812241F1B0C5A80A52537F8A"/>
        <w:category>
          <w:name w:val="General"/>
          <w:gallery w:val="placeholder"/>
        </w:category>
        <w:types>
          <w:type w:val="bbPlcHdr"/>
        </w:types>
        <w:behaviors>
          <w:behavior w:val="content"/>
        </w:behaviors>
        <w:guid w:val="{4D9DDB64-2266-4DD0-87AC-55A7E3C34896}"/>
      </w:docPartPr>
      <w:docPartBody>
        <w:p w:rsidR="0074416D" w:rsidRDefault="0074416D" w:rsidP="0074416D">
          <w:pPr>
            <w:pStyle w:val="EC17ED38812241F1B0C5A80A52537F8A2"/>
          </w:pPr>
          <w:r>
            <w:rPr>
              <w:rStyle w:val="PlaceholderText"/>
              <w:sz w:val="20"/>
              <w:szCs w:val="20"/>
            </w:rPr>
            <w:t>First Name</w:t>
          </w:r>
        </w:p>
      </w:docPartBody>
    </w:docPart>
    <w:docPart>
      <w:docPartPr>
        <w:name w:val="C0524AE59BE04959A37A82237053DEE7"/>
        <w:category>
          <w:name w:val="General"/>
          <w:gallery w:val="placeholder"/>
        </w:category>
        <w:types>
          <w:type w:val="bbPlcHdr"/>
        </w:types>
        <w:behaviors>
          <w:behavior w:val="content"/>
        </w:behaviors>
        <w:guid w:val="{9F27FD29-BE0D-4270-B769-89C007B561C9}"/>
      </w:docPartPr>
      <w:docPartBody>
        <w:p w:rsidR="0074416D" w:rsidRDefault="0074416D" w:rsidP="0074416D">
          <w:pPr>
            <w:pStyle w:val="C0524AE59BE04959A37A82237053DEE72"/>
          </w:pPr>
          <w:r w:rsidRPr="00B058D2">
            <w:rPr>
              <w:rStyle w:val="PlaceholderText"/>
              <w:sz w:val="20"/>
              <w:szCs w:val="20"/>
            </w:rPr>
            <w:t xml:space="preserve"> </w:t>
          </w:r>
          <w:r>
            <w:rPr>
              <w:rStyle w:val="PlaceholderText"/>
              <w:sz w:val="20"/>
              <w:szCs w:val="20"/>
            </w:rPr>
            <w:t>Enter Middle Name</w:t>
          </w:r>
        </w:p>
      </w:docPartBody>
    </w:docPart>
    <w:docPart>
      <w:docPartPr>
        <w:name w:val="D162694B2BEE4065B400C964AF9B449E"/>
        <w:category>
          <w:name w:val="General"/>
          <w:gallery w:val="placeholder"/>
        </w:category>
        <w:types>
          <w:type w:val="bbPlcHdr"/>
        </w:types>
        <w:behaviors>
          <w:behavior w:val="content"/>
        </w:behaviors>
        <w:guid w:val="{1F4DF27E-8F26-4B0E-A714-8DB061F09909}"/>
      </w:docPartPr>
      <w:docPartBody>
        <w:p w:rsidR="0074416D" w:rsidRDefault="0074416D" w:rsidP="0074416D">
          <w:pPr>
            <w:pStyle w:val="D162694B2BEE4065B400C964AF9B449E2"/>
          </w:pPr>
          <w:r w:rsidRPr="00B058D2">
            <w:rPr>
              <w:rStyle w:val="PlaceholderText"/>
              <w:sz w:val="20"/>
              <w:szCs w:val="20"/>
            </w:rPr>
            <w:t xml:space="preserve"> </w:t>
          </w:r>
          <w:r>
            <w:rPr>
              <w:rStyle w:val="PlaceholderText"/>
              <w:sz w:val="20"/>
              <w:szCs w:val="20"/>
            </w:rPr>
            <w:t>Enter Legal Name</w:t>
          </w:r>
        </w:p>
      </w:docPartBody>
    </w:docPart>
    <w:docPart>
      <w:docPartPr>
        <w:name w:val="0383DCBA702C47D5B63E37EF242A3BCA"/>
        <w:category>
          <w:name w:val="General"/>
          <w:gallery w:val="placeholder"/>
        </w:category>
        <w:types>
          <w:type w:val="bbPlcHdr"/>
        </w:types>
        <w:behaviors>
          <w:behavior w:val="content"/>
        </w:behaviors>
        <w:guid w:val="{857D851D-35D7-4C33-ADBA-C4BAC2C7EB80}"/>
      </w:docPartPr>
      <w:docPartBody>
        <w:p w:rsidR="0074416D" w:rsidRDefault="0074416D" w:rsidP="0074416D">
          <w:pPr>
            <w:pStyle w:val="0383DCBA702C47D5B63E37EF242A3BCA2"/>
          </w:pPr>
          <w:r w:rsidRPr="00B058D2">
            <w:rPr>
              <w:rStyle w:val="PlaceholderText"/>
              <w:sz w:val="20"/>
              <w:szCs w:val="20"/>
            </w:rPr>
            <w:t xml:space="preserve"> </w:t>
          </w:r>
          <w:r>
            <w:rPr>
              <w:rStyle w:val="PlaceholderText"/>
              <w:sz w:val="20"/>
              <w:szCs w:val="20"/>
            </w:rPr>
            <w:t>Enter Former Name</w:t>
          </w:r>
        </w:p>
      </w:docPartBody>
    </w:docPart>
    <w:docPart>
      <w:docPartPr>
        <w:name w:val="E3B5E03E6B144CEC958B7DAA91F27F93"/>
        <w:category>
          <w:name w:val="General"/>
          <w:gallery w:val="placeholder"/>
        </w:category>
        <w:types>
          <w:type w:val="bbPlcHdr"/>
        </w:types>
        <w:behaviors>
          <w:behavior w:val="content"/>
        </w:behaviors>
        <w:guid w:val="{1D56D111-CBD2-4512-A197-7D883154B27B}"/>
      </w:docPartPr>
      <w:docPartBody>
        <w:p w:rsidR="0074416D" w:rsidRDefault="0074416D" w:rsidP="0074416D">
          <w:pPr>
            <w:pStyle w:val="E3B5E03E6B144CEC958B7DAA91F27F932"/>
          </w:pPr>
          <w:r>
            <w:rPr>
              <w:rStyle w:val="PlaceholderText"/>
              <w:sz w:val="20"/>
              <w:szCs w:val="20"/>
            </w:rPr>
            <w:t>Employer</w:t>
          </w:r>
        </w:p>
      </w:docPartBody>
    </w:docPart>
    <w:docPart>
      <w:docPartPr>
        <w:name w:val="1F042A59733D457C88D6A1F17B58B272"/>
        <w:category>
          <w:name w:val="General"/>
          <w:gallery w:val="placeholder"/>
        </w:category>
        <w:types>
          <w:type w:val="bbPlcHdr"/>
        </w:types>
        <w:behaviors>
          <w:behavior w:val="content"/>
        </w:behaviors>
        <w:guid w:val="{6828A48F-E19A-4957-9B48-D5922B87DAD3}"/>
      </w:docPartPr>
      <w:docPartBody>
        <w:p w:rsidR="0074416D" w:rsidRDefault="0074416D" w:rsidP="0074416D">
          <w:pPr>
            <w:pStyle w:val="1F042A59733D457C88D6A1F17B58B2722"/>
          </w:pPr>
          <w:r>
            <w:rPr>
              <w:rStyle w:val="PlaceholderText"/>
              <w:sz w:val="20"/>
              <w:szCs w:val="20"/>
            </w:rPr>
            <w:t>Employer Phone #</w:t>
          </w:r>
        </w:p>
      </w:docPartBody>
    </w:docPart>
    <w:docPart>
      <w:docPartPr>
        <w:name w:val="ADCE332F271D410885B3050FA4BCB9F6"/>
        <w:category>
          <w:name w:val="General"/>
          <w:gallery w:val="placeholder"/>
        </w:category>
        <w:types>
          <w:type w:val="bbPlcHdr"/>
        </w:types>
        <w:behaviors>
          <w:behavior w:val="content"/>
        </w:behaviors>
        <w:guid w:val="{BCCF448F-1F6C-4CA2-85B9-51C1D9213913}"/>
      </w:docPartPr>
      <w:docPartBody>
        <w:p w:rsidR="0074416D" w:rsidRDefault="0074416D" w:rsidP="0074416D">
          <w:pPr>
            <w:pStyle w:val="ADCE332F271D410885B3050FA4BCB9F62"/>
          </w:pPr>
          <w:r>
            <w:rPr>
              <w:rStyle w:val="PlaceholderText"/>
              <w:sz w:val="20"/>
              <w:szCs w:val="20"/>
            </w:rPr>
            <w:t>Work Email Address</w:t>
          </w:r>
        </w:p>
      </w:docPartBody>
    </w:docPart>
    <w:docPart>
      <w:docPartPr>
        <w:name w:val="4BFD6E53326C41228984A0C40735A497"/>
        <w:category>
          <w:name w:val="General"/>
          <w:gallery w:val="placeholder"/>
        </w:category>
        <w:types>
          <w:type w:val="bbPlcHdr"/>
        </w:types>
        <w:behaviors>
          <w:behavior w:val="content"/>
        </w:behaviors>
        <w:guid w:val="{8B7E7BD1-0035-4EA7-965F-68BDE61EE2D7}"/>
      </w:docPartPr>
      <w:docPartBody>
        <w:p w:rsidR="0074416D" w:rsidRDefault="0074416D" w:rsidP="0074416D">
          <w:pPr>
            <w:pStyle w:val="4BFD6E53326C41228984A0C40735A4972"/>
          </w:pPr>
          <w:r>
            <w:rPr>
              <w:rStyle w:val="PlaceholderText"/>
              <w:sz w:val="20"/>
              <w:szCs w:val="20"/>
            </w:rPr>
            <w:t>Owner’s Name</w:t>
          </w:r>
        </w:p>
      </w:docPartBody>
    </w:docPart>
    <w:docPart>
      <w:docPartPr>
        <w:name w:val="33998A4C72694F579D272FDCBA93514E"/>
        <w:category>
          <w:name w:val="General"/>
          <w:gallery w:val="placeholder"/>
        </w:category>
        <w:types>
          <w:type w:val="bbPlcHdr"/>
        </w:types>
        <w:behaviors>
          <w:behavior w:val="content"/>
        </w:behaviors>
        <w:guid w:val="{F97B6E05-9E10-42E7-95F5-8C6B260DA42E}"/>
      </w:docPartPr>
      <w:docPartBody>
        <w:p w:rsidR="0074416D" w:rsidRDefault="0074416D" w:rsidP="0074416D">
          <w:pPr>
            <w:pStyle w:val="33998A4C72694F579D272FDCBA93514E2"/>
          </w:pPr>
          <w:r>
            <w:rPr>
              <w:rStyle w:val="PlaceholderText"/>
              <w:sz w:val="20"/>
              <w:szCs w:val="20"/>
            </w:rPr>
            <w:t>Phone #</w:t>
          </w:r>
        </w:p>
      </w:docPartBody>
    </w:docPart>
    <w:docPart>
      <w:docPartPr>
        <w:name w:val="249CA426A6184B8A88065818B3AD7FEF"/>
        <w:category>
          <w:name w:val="General"/>
          <w:gallery w:val="placeholder"/>
        </w:category>
        <w:types>
          <w:type w:val="bbPlcHdr"/>
        </w:types>
        <w:behaviors>
          <w:behavior w:val="content"/>
        </w:behaviors>
        <w:guid w:val="{B7CE0E0E-34CD-4445-B008-6A5C678C2766}"/>
      </w:docPartPr>
      <w:docPartBody>
        <w:p w:rsidR="001527D0" w:rsidRDefault="0014044E" w:rsidP="0014044E">
          <w:pPr>
            <w:pStyle w:val="249CA426A6184B8A88065818B3AD7FEF"/>
          </w:pPr>
          <w:r>
            <w:rPr>
              <w:rStyle w:val="PlaceholderText"/>
              <w:sz w:val="20"/>
              <w:szCs w:val="20"/>
            </w:rPr>
            <w:t xml:space="preserve">Phone # </w:t>
          </w:r>
        </w:p>
      </w:docPartBody>
    </w:docPart>
    <w:docPart>
      <w:docPartPr>
        <w:name w:val="F12082FE0A6748BF9E2F8324E5021E02"/>
        <w:category>
          <w:name w:val="General"/>
          <w:gallery w:val="placeholder"/>
        </w:category>
        <w:types>
          <w:type w:val="bbPlcHdr"/>
        </w:types>
        <w:behaviors>
          <w:behavior w:val="content"/>
        </w:behaviors>
        <w:guid w:val="{82FC5274-9638-4BC1-8683-74952EC292BB}"/>
      </w:docPartPr>
      <w:docPartBody>
        <w:p w:rsidR="00715F69" w:rsidRDefault="00FE25C4" w:rsidP="00FE25C4">
          <w:pPr>
            <w:pStyle w:val="F12082FE0A6748BF9E2F8324E5021E02"/>
          </w:pPr>
          <w:r w:rsidRPr="00B058D2">
            <w:rPr>
              <w:rStyle w:val="PlaceholderText"/>
              <w:sz w:val="20"/>
              <w:szCs w:val="20"/>
            </w:rPr>
            <w:t xml:space="preserve"> </w:t>
          </w:r>
          <w:r>
            <w:rPr>
              <w:rStyle w:val="PlaceholderText"/>
              <w:sz w:val="20"/>
              <w:szCs w:val="20"/>
            </w:rPr>
            <w:t>DL Number</w:t>
          </w:r>
        </w:p>
      </w:docPartBody>
    </w:docPart>
    <w:docPart>
      <w:docPartPr>
        <w:name w:val="A2D11838ADAA4062853B1ED1AEBD17A2"/>
        <w:category>
          <w:name w:val="General"/>
          <w:gallery w:val="placeholder"/>
        </w:category>
        <w:types>
          <w:type w:val="bbPlcHdr"/>
        </w:types>
        <w:behaviors>
          <w:behavior w:val="content"/>
        </w:behaviors>
        <w:guid w:val="{A27D9A31-DC96-49B1-9978-AA79114F8CF1}"/>
      </w:docPartPr>
      <w:docPartBody>
        <w:p w:rsidR="00715F69" w:rsidRDefault="00FE25C4" w:rsidP="00FE25C4">
          <w:pPr>
            <w:pStyle w:val="A2D11838ADAA4062853B1ED1AEBD17A2"/>
          </w:pPr>
          <w:r w:rsidRPr="00B058D2">
            <w:rPr>
              <w:rStyle w:val="PlaceholderText"/>
              <w:sz w:val="20"/>
              <w:szCs w:val="20"/>
            </w:rPr>
            <w:t xml:space="preserve"> </w:t>
          </w:r>
          <w:r>
            <w:rPr>
              <w:rStyle w:val="PlaceholderText"/>
              <w:sz w:val="20"/>
              <w:szCs w:val="20"/>
            </w:rPr>
            <w:t>State</w:t>
          </w:r>
        </w:p>
      </w:docPartBody>
    </w:docPart>
    <w:docPart>
      <w:docPartPr>
        <w:name w:val="32136A93604F4C8BA7BB9E1A593C3724"/>
        <w:category>
          <w:name w:val="General"/>
          <w:gallery w:val="placeholder"/>
        </w:category>
        <w:types>
          <w:type w:val="bbPlcHdr"/>
        </w:types>
        <w:behaviors>
          <w:behavior w:val="content"/>
        </w:behaviors>
        <w:guid w:val="{1986E37C-8045-438B-B225-0CCA03B49A7C}"/>
      </w:docPartPr>
      <w:docPartBody>
        <w:p w:rsidR="00715F69" w:rsidRDefault="00FE25C4" w:rsidP="00FE25C4">
          <w:pPr>
            <w:pStyle w:val="32136A93604F4C8BA7BB9E1A593C3724"/>
          </w:pPr>
          <w:r w:rsidRPr="00B058D2">
            <w:rPr>
              <w:rStyle w:val="PlaceholderText"/>
              <w:sz w:val="20"/>
              <w:szCs w:val="20"/>
            </w:rPr>
            <w:t xml:space="preserve"> </w:t>
          </w:r>
          <w:r>
            <w:rPr>
              <w:rStyle w:val="PlaceholderText"/>
              <w:sz w:val="20"/>
              <w:szCs w:val="20"/>
            </w:rPr>
            <w:t>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395"/>
    <w:rsid w:val="0014044E"/>
    <w:rsid w:val="001527D0"/>
    <w:rsid w:val="001A0DBE"/>
    <w:rsid w:val="00216395"/>
    <w:rsid w:val="00285D58"/>
    <w:rsid w:val="00480EDF"/>
    <w:rsid w:val="00715F69"/>
    <w:rsid w:val="0074416D"/>
    <w:rsid w:val="00770286"/>
    <w:rsid w:val="00AA0FE5"/>
    <w:rsid w:val="00E32F59"/>
    <w:rsid w:val="00E82274"/>
    <w:rsid w:val="00FE2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25C4"/>
    <w:rPr>
      <w:color w:val="808080"/>
    </w:rPr>
  </w:style>
  <w:style w:type="paragraph" w:customStyle="1" w:styleId="EDC322DBE28B475F9809CABA138720E0">
    <w:name w:val="EDC322DBE28B475F9809CABA138720E0"/>
  </w:style>
  <w:style w:type="paragraph" w:customStyle="1" w:styleId="5F841590B61F401F8C4543D80426C440">
    <w:name w:val="5F841590B61F401F8C4543D80426C440"/>
  </w:style>
  <w:style w:type="paragraph" w:customStyle="1" w:styleId="49C55BBCB8D24EC6A46B28203E1AF3EA">
    <w:name w:val="49C55BBCB8D24EC6A46B28203E1AF3EA"/>
  </w:style>
  <w:style w:type="paragraph" w:customStyle="1" w:styleId="668B4CF274E645189831279F142CF7A6">
    <w:name w:val="668B4CF274E645189831279F142CF7A6"/>
  </w:style>
  <w:style w:type="paragraph" w:customStyle="1" w:styleId="ED49FC2A32ED4BD18F0BA1930F2EDAA7">
    <w:name w:val="ED49FC2A32ED4BD18F0BA1930F2EDAA7"/>
  </w:style>
  <w:style w:type="paragraph" w:customStyle="1" w:styleId="D80ADE152B944F87918E91EC605FC814">
    <w:name w:val="D80ADE152B944F87918E91EC605FC814"/>
  </w:style>
  <w:style w:type="paragraph" w:customStyle="1" w:styleId="167B092C60DF40768D5F8D9A88C4F542">
    <w:name w:val="167B092C60DF40768D5F8D9A88C4F542"/>
  </w:style>
  <w:style w:type="paragraph" w:customStyle="1" w:styleId="FFE9C7C660C5471AB5660D23C8336B2A">
    <w:name w:val="FFE9C7C660C5471AB5660D23C8336B2A"/>
  </w:style>
  <w:style w:type="paragraph" w:customStyle="1" w:styleId="FDC9992B7AF24B9B9F08C33A37085D30">
    <w:name w:val="FDC9992B7AF24B9B9F08C33A37085D30"/>
  </w:style>
  <w:style w:type="paragraph" w:customStyle="1" w:styleId="828E29943DC14B48A6FE7A3CF3C1BA22">
    <w:name w:val="828E29943DC14B48A6FE7A3CF3C1BA22"/>
  </w:style>
  <w:style w:type="paragraph" w:customStyle="1" w:styleId="99B33376452B44EDA845599F7B6E0EAC">
    <w:name w:val="99B33376452B44EDA845599F7B6E0EAC"/>
  </w:style>
  <w:style w:type="paragraph" w:customStyle="1" w:styleId="504FD63BE3C44B5793BD4DEB4EA0172B">
    <w:name w:val="504FD63BE3C44B5793BD4DEB4EA0172B"/>
  </w:style>
  <w:style w:type="paragraph" w:customStyle="1" w:styleId="5D5CA4B5D204493ABC0F37D8679C543A">
    <w:name w:val="5D5CA4B5D204493ABC0F37D8679C543A"/>
  </w:style>
  <w:style w:type="paragraph" w:customStyle="1" w:styleId="73717E4BC3D14B1791759B8F1D0CF95B">
    <w:name w:val="73717E4BC3D14B1791759B8F1D0CF95B"/>
  </w:style>
  <w:style w:type="paragraph" w:customStyle="1" w:styleId="EB66E17C14744E3BAD03A121CC96F6F8">
    <w:name w:val="EB66E17C14744E3BAD03A121CC96F6F8"/>
  </w:style>
  <w:style w:type="paragraph" w:customStyle="1" w:styleId="9E77265AC2714C9DA28104BD51C8F63B">
    <w:name w:val="9E77265AC2714C9DA28104BD51C8F63B"/>
  </w:style>
  <w:style w:type="paragraph" w:customStyle="1" w:styleId="B1D5F90EF0394E5CB93A211F5099D70A">
    <w:name w:val="B1D5F90EF0394E5CB93A211F5099D70A"/>
  </w:style>
  <w:style w:type="paragraph" w:customStyle="1" w:styleId="74241E860FBE4790B4509F87E9FBB661">
    <w:name w:val="74241E860FBE4790B4509F87E9FBB661"/>
  </w:style>
  <w:style w:type="paragraph" w:customStyle="1" w:styleId="9CB32FB0204C478EA9E193DDC006494A">
    <w:name w:val="9CB32FB0204C478EA9E193DDC006494A"/>
  </w:style>
  <w:style w:type="paragraph" w:customStyle="1" w:styleId="EB08018A9D5E4F76804978005184EE68">
    <w:name w:val="EB08018A9D5E4F76804978005184EE68"/>
  </w:style>
  <w:style w:type="paragraph" w:customStyle="1" w:styleId="C279628790C84CE089D022505FD6C52A">
    <w:name w:val="C279628790C84CE089D022505FD6C52A"/>
  </w:style>
  <w:style w:type="paragraph" w:customStyle="1" w:styleId="85DD43AE008F4F47A321EFB40D2FF7F1">
    <w:name w:val="85DD43AE008F4F47A321EFB40D2FF7F1"/>
  </w:style>
  <w:style w:type="paragraph" w:customStyle="1" w:styleId="01276FA51CCB467997090F1E450444F2">
    <w:name w:val="01276FA51CCB467997090F1E450444F2"/>
  </w:style>
  <w:style w:type="paragraph" w:customStyle="1" w:styleId="33CD84325B7C4C9D81BCD61B33ADA5E0">
    <w:name w:val="33CD84325B7C4C9D81BCD61B33ADA5E0"/>
  </w:style>
  <w:style w:type="paragraph" w:customStyle="1" w:styleId="E3BF572E7D8D4F659CE3A0D40A51E09D">
    <w:name w:val="E3BF572E7D8D4F659CE3A0D40A51E09D"/>
  </w:style>
  <w:style w:type="paragraph" w:customStyle="1" w:styleId="ADD4CBE31522456BB91A85804F3CEDD1">
    <w:name w:val="ADD4CBE31522456BB91A85804F3CEDD1"/>
  </w:style>
  <w:style w:type="paragraph" w:customStyle="1" w:styleId="29C5D9CCA6A04F7EB5D099C8895FE7D1">
    <w:name w:val="29C5D9CCA6A04F7EB5D099C8895FE7D1"/>
  </w:style>
  <w:style w:type="paragraph" w:customStyle="1" w:styleId="33AA9A1A76FB47A5B4975075B7CC46D6">
    <w:name w:val="33AA9A1A76FB47A5B4975075B7CC46D6"/>
  </w:style>
  <w:style w:type="paragraph" w:customStyle="1" w:styleId="D88BA92DE9D0402E86B239FEC80E596F">
    <w:name w:val="D88BA92DE9D0402E86B239FEC80E596F"/>
  </w:style>
  <w:style w:type="paragraph" w:customStyle="1" w:styleId="80EEA2F584454E0BB2C198D96E8C4A95">
    <w:name w:val="80EEA2F584454E0BB2C198D96E8C4A95"/>
  </w:style>
  <w:style w:type="paragraph" w:customStyle="1" w:styleId="EDC322DBE28B475F9809CABA138720E01">
    <w:name w:val="EDC322DBE28B475F9809CABA138720E01"/>
    <w:rsid w:val="00216395"/>
    <w:pPr>
      <w:keepNext/>
      <w:keepLines/>
      <w:spacing w:before="40" w:after="0" w:line="240" w:lineRule="auto"/>
      <w:ind w:left="72" w:right="72"/>
      <w:jc w:val="center"/>
      <w:outlineLvl w:val="1"/>
    </w:pPr>
    <w:rPr>
      <w:rFonts w:asciiTheme="majorHAnsi" w:eastAsiaTheme="majorEastAsia" w:hAnsiTheme="majorHAnsi" w:cstheme="majorBidi"/>
      <w:color w:val="365F91" w:themeColor="accent1" w:themeShade="BF"/>
      <w:sz w:val="26"/>
      <w:szCs w:val="26"/>
      <w:lang w:eastAsia="ja-JP"/>
    </w:rPr>
  </w:style>
  <w:style w:type="paragraph" w:customStyle="1" w:styleId="EDC322DBE28B475F9809CABA138720E02">
    <w:name w:val="EDC322DBE28B475F9809CABA138720E02"/>
    <w:rsid w:val="00216395"/>
    <w:pPr>
      <w:keepNext/>
      <w:keepLines/>
      <w:spacing w:before="40" w:after="0" w:line="240" w:lineRule="auto"/>
      <w:ind w:left="72" w:right="72"/>
      <w:jc w:val="center"/>
      <w:outlineLvl w:val="1"/>
    </w:pPr>
    <w:rPr>
      <w:rFonts w:asciiTheme="majorHAnsi" w:eastAsiaTheme="majorEastAsia" w:hAnsiTheme="majorHAnsi" w:cstheme="majorBidi"/>
      <w:color w:val="365F91" w:themeColor="accent1" w:themeShade="BF"/>
      <w:sz w:val="26"/>
      <w:szCs w:val="26"/>
      <w:lang w:eastAsia="ja-JP"/>
    </w:rPr>
  </w:style>
  <w:style w:type="paragraph" w:customStyle="1" w:styleId="F5E0E7E9823D4CAF9FE7CCC787D14A16">
    <w:name w:val="F5E0E7E9823D4CAF9FE7CCC787D14A16"/>
    <w:rsid w:val="00285D58"/>
  </w:style>
  <w:style w:type="paragraph" w:customStyle="1" w:styleId="3B070F8965894B508B63B65AAFE097DE">
    <w:name w:val="3B070F8965894B508B63B65AAFE097DE"/>
    <w:rsid w:val="00285D58"/>
  </w:style>
  <w:style w:type="paragraph" w:customStyle="1" w:styleId="5B0B4B98A0314BFCAE74D6CB14DE311E">
    <w:name w:val="5B0B4B98A0314BFCAE74D6CB14DE311E"/>
    <w:rsid w:val="00285D58"/>
  </w:style>
  <w:style w:type="paragraph" w:customStyle="1" w:styleId="DC8ED64E1AAB4EE897A45CAA310D66B5">
    <w:name w:val="DC8ED64E1AAB4EE897A45CAA310D66B5"/>
    <w:rsid w:val="00285D58"/>
  </w:style>
  <w:style w:type="paragraph" w:customStyle="1" w:styleId="3F5BB979D8CD4A4F815BFC9213E76C1F">
    <w:name w:val="3F5BB979D8CD4A4F815BFC9213E76C1F"/>
    <w:rsid w:val="00285D58"/>
  </w:style>
  <w:style w:type="paragraph" w:customStyle="1" w:styleId="86E2980339104CA5B5B52FEE7F336273">
    <w:name w:val="86E2980339104CA5B5B52FEE7F336273"/>
    <w:rsid w:val="00285D58"/>
  </w:style>
  <w:style w:type="paragraph" w:customStyle="1" w:styleId="DC306029CEB1410DA485181C83C6747C">
    <w:name w:val="DC306029CEB1410DA485181C83C6747C"/>
    <w:rsid w:val="00285D58"/>
  </w:style>
  <w:style w:type="paragraph" w:customStyle="1" w:styleId="736280A8B659458C8D355CA0642909F3">
    <w:name w:val="736280A8B659458C8D355CA0642909F3"/>
    <w:rsid w:val="00285D58"/>
  </w:style>
  <w:style w:type="paragraph" w:customStyle="1" w:styleId="9068F85DC2124A709779C3E4B52A7B4B">
    <w:name w:val="9068F85DC2124A709779C3E4B52A7B4B"/>
    <w:rsid w:val="00285D58"/>
  </w:style>
  <w:style w:type="paragraph" w:customStyle="1" w:styleId="EE4E2B436DC14B5BA92BBBB0062974D3">
    <w:name w:val="EE4E2B436DC14B5BA92BBBB0062974D3"/>
    <w:rsid w:val="00285D58"/>
  </w:style>
  <w:style w:type="paragraph" w:customStyle="1" w:styleId="4951B828D8C74CD0A0DCF4925E50914D">
    <w:name w:val="4951B828D8C74CD0A0DCF4925E50914D"/>
    <w:rsid w:val="00285D58"/>
  </w:style>
  <w:style w:type="paragraph" w:customStyle="1" w:styleId="00E6EBFCF1FA4AFDAC5B71C62BBF0E04">
    <w:name w:val="00E6EBFCF1FA4AFDAC5B71C62BBF0E04"/>
    <w:rsid w:val="00285D58"/>
  </w:style>
  <w:style w:type="paragraph" w:customStyle="1" w:styleId="85AB72A30408452FA6D80A6C549185D9">
    <w:name w:val="85AB72A30408452FA6D80A6C549185D9"/>
    <w:rsid w:val="00285D58"/>
  </w:style>
  <w:style w:type="paragraph" w:customStyle="1" w:styleId="45475470B2754C3DA7359E94A05CEA6D">
    <w:name w:val="45475470B2754C3DA7359E94A05CEA6D"/>
    <w:rsid w:val="00285D58"/>
    <w:pPr>
      <w:spacing w:before="60" w:after="60" w:line="240" w:lineRule="auto"/>
      <w:ind w:left="72" w:right="72"/>
    </w:pPr>
    <w:rPr>
      <w:sz w:val="16"/>
      <w:szCs w:val="16"/>
      <w:lang w:eastAsia="ja-JP"/>
    </w:rPr>
  </w:style>
  <w:style w:type="paragraph" w:customStyle="1" w:styleId="EB1D6BD52B7B4B12BD42F3051D57C29B">
    <w:name w:val="EB1D6BD52B7B4B12BD42F3051D57C29B"/>
    <w:rsid w:val="00285D58"/>
    <w:pPr>
      <w:spacing w:before="60" w:after="60" w:line="240" w:lineRule="auto"/>
      <w:ind w:left="72" w:right="72"/>
    </w:pPr>
    <w:rPr>
      <w:sz w:val="16"/>
      <w:szCs w:val="16"/>
      <w:lang w:eastAsia="ja-JP"/>
    </w:rPr>
  </w:style>
  <w:style w:type="paragraph" w:customStyle="1" w:styleId="EB1D6BD52B7B4B12BD42F3051D57C29B1">
    <w:name w:val="EB1D6BD52B7B4B12BD42F3051D57C29B1"/>
    <w:rsid w:val="00285D58"/>
    <w:pPr>
      <w:spacing w:before="60" w:after="60" w:line="240" w:lineRule="auto"/>
      <w:ind w:left="72" w:right="72"/>
    </w:pPr>
    <w:rPr>
      <w:sz w:val="16"/>
      <w:szCs w:val="16"/>
      <w:lang w:eastAsia="ja-JP"/>
    </w:rPr>
  </w:style>
  <w:style w:type="paragraph" w:customStyle="1" w:styleId="325C0E29BCD744648BE7ABA2ED4B6683">
    <w:name w:val="325C0E29BCD744648BE7ABA2ED4B6683"/>
    <w:rsid w:val="00285D58"/>
    <w:pPr>
      <w:spacing w:before="60" w:after="60" w:line="240" w:lineRule="auto"/>
      <w:ind w:left="72" w:right="72"/>
    </w:pPr>
    <w:rPr>
      <w:sz w:val="16"/>
      <w:szCs w:val="16"/>
      <w:lang w:eastAsia="ja-JP"/>
    </w:rPr>
  </w:style>
  <w:style w:type="paragraph" w:customStyle="1" w:styleId="78EB64622FDA4911B045E6153F9CE3E1">
    <w:name w:val="78EB64622FDA4911B045E6153F9CE3E1"/>
    <w:rsid w:val="00285D58"/>
    <w:pPr>
      <w:spacing w:before="60" w:after="60" w:line="240" w:lineRule="auto"/>
      <w:ind w:left="72" w:right="72"/>
    </w:pPr>
    <w:rPr>
      <w:sz w:val="16"/>
      <w:szCs w:val="16"/>
      <w:lang w:eastAsia="ja-JP"/>
    </w:rPr>
  </w:style>
  <w:style w:type="paragraph" w:customStyle="1" w:styleId="EB1D6BD52B7B4B12BD42F3051D57C29B2">
    <w:name w:val="EB1D6BD52B7B4B12BD42F3051D57C29B2"/>
    <w:rsid w:val="00285D58"/>
    <w:pPr>
      <w:spacing w:before="60" w:after="60" w:line="240" w:lineRule="auto"/>
      <w:ind w:left="72" w:right="72"/>
    </w:pPr>
    <w:rPr>
      <w:sz w:val="16"/>
      <w:szCs w:val="16"/>
      <w:lang w:eastAsia="ja-JP"/>
    </w:rPr>
  </w:style>
  <w:style w:type="paragraph" w:customStyle="1" w:styleId="325C0E29BCD744648BE7ABA2ED4B66831">
    <w:name w:val="325C0E29BCD744648BE7ABA2ED4B66831"/>
    <w:rsid w:val="00285D58"/>
    <w:pPr>
      <w:spacing w:before="60" w:after="60" w:line="240" w:lineRule="auto"/>
      <w:ind w:left="72" w:right="72"/>
    </w:pPr>
    <w:rPr>
      <w:sz w:val="16"/>
      <w:szCs w:val="16"/>
      <w:lang w:eastAsia="ja-JP"/>
    </w:rPr>
  </w:style>
  <w:style w:type="paragraph" w:customStyle="1" w:styleId="78EB64622FDA4911B045E6153F9CE3E11">
    <w:name w:val="78EB64622FDA4911B045E6153F9CE3E11"/>
    <w:rsid w:val="00285D58"/>
    <w:pPr>
      <w:spacing w:before="60" w:after="60" w:line="240" w:lineRule="auto"/>
      <w:ind w:left="72" w:right="72"/>
    </w:pPr>
    <w:rPr>
      <w:sz w:val="16"/>
      <w:szCs w:val="16"/>
      <w:lang w:eastAsia="ja-JP"/>
    </w:rPr>
  </w:style>
  <w:style w:type="paragraph" w:customStyle="1" w:styleId="EB1D6BD52B7B4B12BD42F3051D57C29B3">
    <w:name w:val="EB1D6BD52B7B4B12BD42F3051D57C29B3"/>
    <w:rsid w:val="00285D58"/>
    <w:pPr>
      <w:spacing w:before="60" w:after="60" w:line="240" w:lineRule="auto"/>
      <w:ind w:left="72" w:right="72"/>
    </w:pPr>
    <w:rPr>
      <w:sz w:val="16"/>
      <w:szCs w:val="16"/>
      <w:lang w:eastAsia="ja-JP"/>
    </w:rPr>
  </w:style>
  <w:style w:type="paragraph" w:customStyle="1" w:styleId="325C0E29BCD744648BE7ABA2ED4B66832">
    <w:name w:val="325C0E29BCD744648BE7ABA2ED4B66832"/>
    <w:rsid w:val="00285D58"/>
    <w:pPr>
      <w:spacing w:before="60" w:after="60" w:line="240" w:lineRule="auto"/>
      <w:ind w:left="72" w:right="72"/>
    </w:pPr>
    <w:rPr>
      <w:sz w:val="16"/>
      <w:szCs w:val="16"/>
      <w:lang w:eastAsia="ja-JP"/>
    </w:rPr>
  </w:style>
  <w:style w:type="paragraph" w:customStyle="1" w:styleId="78EB64622FDA4911B045E6153F9CE3E12">
    <w:name w:val="78EB64622FDA4911B045E6153F9CE3E12"/>
    <w:rsid w:val="00285D58"/>
    <w:pPr>
      <w:spacing w:before="60" w:after="60" w:line="240" w:lineRule="auto"/>
      <w:ind w:left="72" w:right="72"/>
    </w:pPr>
    <w:rPr>
      <w:sz w:val="16"/>
      <w:szCs w:val="16"/>
      <w:lang w:eastAsia="ja-JP"/>
    </w:rPr>
  </w:style>
  <w:style w:type="paragraph" w:customStyle="1" w:styleId="E5551D6C22464333AB10A878886C9D97">
    <w:name w:val="E5551D6C22464333AB10A878886C9D97"/>
    <w:rsid w:val="00285D58"/>
  </w:style>
  <w:style w:type="paragraph" w:customStyle="1" w:styleId="E8818C69F3E34922AB1C816664BEDA3F">
    <w:name w:val="E8818C69F3E34922AB1C816664BEDA3F"/>
    <w:rsid w:val="00285D58"/>
  </w:style>
  <w:style w:type="paragraph" w:customStyle="1" w:styleId="C3B1ABF7A80E44CE8B2E8E134CB5D666">
    <w:name w:val="C3B1ABF7A80E44CE8B2E8E134CB5D666"/>
    <w:rsid w:val="00285D58"/>
  </w:style>
  <w:style w:type="paragraph" w:customStyle="1" w:styleId="6024C04C863842B7AFC1A932804C0927">
    <w:name w:val="6024C04C863842B7AFC1A932804C0927"/>
    <w:rsid w:val="00285D58"/>
  </w:style>
  <w:style w:type="paragraph" w:customStyle="1" w:styleId="45475470B2754C3DA7359E94A05CEA6D1">
    <w:name w:val="45475470B2754C3DA7359E94A05CEA6D1"/>
    <w:rsid w:val="00285D58"/>
    <w:pPr>
      <w:spacing w:before="60" w:after="60" w:line="240" w:lineRule="auto"/>
      <w:ind w:left="72" w:right="72"/>
    </w:pPr>
    <w:rPr>
      <w:sz w:val="16"/>
      <w:szCs w:val="16"/>
      <w:lang w:eastAsia="ja-JP"/>
    </w:rPr>
  </w:style>
  <w:style w:type="paragraph" w:customStyle="1" w:styleId="EB1D6BD52B7B4B12BD42F3051D57C29B4">
    <w:name w:val="EB1D6BD52B7B4B12BD42F3051D57C29B4"/>
    <w:rsid w:val="00285D58"/>
    <w:pPr>
      <w:spacing w:before="60" w:after="60" w:line="240" w:lineRule="auto"/>
      <w:ind w:left="72" w:right="72"/>
    </w:pPr>
    <w:rPr>
      <w:sz w:val="16"/>
      <w:szCs w:val="16"/>
      <w:lang w:eastAsia="ja-JP"/>
    </w:rPr>
  </w:style>
  <w:style w:type="paragraph" w:customStyle="1" w:styleId="325C0E29BCD744648BE7ABA2ED4B66833">
    <w:name w:val="325C0E29BCD744648BE7ABA2ED4B66833"/>
    <w:rsid w:val="00285D58"/>
    <w:pPr>
      <w:spacing w:before="60" w:after="60" w:line="240" w:lineRule="auto"/>
      <w:ind w:left="72" w:right="72"/>
    </w:pPr>
    <w:rPr>
      <w:sz w:val="16"/>
      <w:szCs w:val="16"/>
      <w:lang w:eastAsia="ja-JP"/>
    </w:rPr>
  </w:style>
  <w:style w:type="paragraph" w:customStyle="1" w:styleId="78EB64622FDA4911B045E6153F9CE3E13">
    <w:name w:val="78EB64622FDA4911B045E6153F9CE3E13"/>
    <w:rsid w:val="00285D58"/>
    <w:pPr>
      <w:spacing w:before="60" w:after="60" w:line="240" w:lineRule="auto"/>
      <w:ind w:left="72" w:right="72"/>
    </w:pPr>
    <w:rPr>
      <w:sz w:val="16"/>
      <w:szCs w:val="16"/>
      <w:lang w:eastAsia="ja-JP"/>
    </w:rPr>
  </w:style>
  <w:style w:type="paragraph" w:customStyle="1" w:styleId="A11F85CABA1F4642A356F4485D97D207">
    <w:name w:val="A11F85CABA1F4642A356F4485D97D207"/>
    <w:rsid w:val="00285D58"/>
    <w:pPr>
      <w:spacing w:before="60" w:after="60" w:line="240" w:lineRule="auto"/>
      <w:ind w:left="72" w:right="72"/>
    </w:pPr>
    <w:rPr>
      <w:sz w:val="16"/>
      <w:szCs w:val="16"/>
      <w:lang w:eastAsia="ja-JP"/>
    </w:rPr>
  </w:style>
  <w:style w:type="paragraph" w:customStyle="1" w:styleId="F9F36B9383F3446299A790E1E7F1FE2B">
    <w:name w:val="F9F36B9383F3446299A790E1E7F1FE2B"/>
    <w:rsid w:val="00285D58"/>
    <w:pPr>
      <w:spacing w:before="60" w:after="60" w:line="240" w:lineRule="auto"/>
      <w:ind w:left="72" w:right="72"/>
    </w:pPr>
    <w:rPr>
      <w:sz w:val="16"/>
      <w:szCs w:val="16"/>
      <w:lang w:eastAsia="ja-JP"/>
    </w:rPr>
  </w:style>
  <w:style w:type="paragraph" w:customStyle="1" w:styleId="24168A29DB1944929E5402B8EEE47785">
    <w:name w:val="24168A29DB1944929E5402B8EEE47785"/>
    <w:rsid w:val="00285D58"/>
    <w:pPr>
      <w:spacing w:before="60" w:after="60" w:line="240" w:lineRule="auto"/>
      <w:ind w:left="72" w:right="72"/>
    </w:pPr>
    <w:rPr>
      <w:sz w:val="16"/>
      <w:szCs w:val="16"/>
      <w:lang w:eastAsia="ja-JP"/>
    </w:rPr>
  </w:style>
  <w:style w:type="paragraph" w:customStyle="1" w:styleId="8AD937328F204767A6D41CCCA455F5CC">
    <w:name w:val="8AD937328F204767A6D41CCCA455F5CC"/>
    <w:rsid w:val="00285D58"/>
    <w:pPr>
      <w:spacing w:before="60" w:after="60" w:line="240" w:lineRule="auto"/>
      <w:ind w:left="72" w:right="72"/>
    </w:pPr>
    <w:rPr>
      <w:sz w:val="16"/>
      <w:szCs w:val="16"/>
      <w:lang w:eastAsia="ja-JP"/>
    </w:rPr>
  </w:style>
  <w:style w:type="paragraph" w:customStyle="1" w:styleId="16ABDD2C9622466ABDD4FF14EFAF9979">
    <w:name w:val="16ABDD2C9622466ABDD4FF14EFAF9979"/>
    <w:rsid w:val="00285D58"/>
    <w:pPr>
      <w:spacing w:before="60" w:after="60" w:line="240" w:lineRule="auto"/>
      <w:ind w:left="72" w:right="72"/>
    </w:pPr>
    <w:rPr>
      <w:sz w:val="16"/>
      <w:szCs w:val="16"/>
      <w:lang w:eastAsia="ja-JP"/>
    </w:rPr>
  </w:style>
  <w:style w:type="paragraph" w:customStyle="1" w:styleId="CAA423283626404C9EDFBED85ADE61AE">
    <w:name w:val="CAA423283626404C9EDFBED85ADE61AE"/>
    <w:rsid w:val="00285D58"/>
    <w:pPr>
      <w:spacing w:before="60" w:after="60" w:line="240" w:lineRule="auto"/>
      <w:ind w:left="72" w:right="72"/>
    </w:pPr>
    <w:rPr>
      <w:sz w:val="16"/>
      <w:szCs w:val="16"/>
      <w:lang w:eastAsia="ja-JP"/>
    </w:rPr>
  </w:style>
  <w:style w:type="paragraph" w:customStyle="1" w:styleId="652E548662264A2989F94194A6511339">
    <w:name w:val="652E548662264A2989F94194A6511339"/>
    <w:rsid w:val="00770286"/>
  </w:style>
  <w:style w:type="paragraph" w:customStyle="1" w:styleId="3DB4F6F8F73441D487CF46D3009A1D43">
    <w:name w:val="3DB4F6F8F73441D487CF46D3009A1D43"/>
    <w:rsid w:val="00770286"/>
  </w:style>
  <w:style w:type="paragraph" w:customStyle="1" w:styleId="25833CD9D4D0430585CA0791705AC2A6">
    <w:name w:val="25833CD9D4D0430585CA0791705AC2A6"/>
    <w:rsid w:val="00770286"/>
  </w:style>
  <w:style w:type="paragraph" w:customStyle="1" w:styleId="64C5EDF75A4C41C8924ED24D3353A346">
    <w:name w:val="64C5EDF75A4C41C8924ED24D3353A346"/>
    <w:rsid w:val="00770286"/>
  </w:style>
  <w:style w:type="paragraph" w:customStyle="1" w:styleId="B5B26683A19E401CA7490ADFADAC5B25">
    <w:name w:val="B5B26683A19E401CA7490ADFADAC5B25"/>
    <w:rsid w:val="00770286"/>
  </w:style>
  <w:style w:type="paragraph" w:customStyle="1" w:styleId="9048C3EF559D428F83C03433739CCBA3">
    <w:name w:val="9048C3EF559D428F83C03433739CCBA3"/>
    <w:rsid w:val="00770286"/>
  </w:style>
  <w:style w:type="paragraph" w:customStyle="1" w:styleId="4B7D8A8B7CB546C1A612C1ECBA6A4780">
    <w:name w:val="4B7D8A8B7CB546C1A612C1ECBA6A4780"/>
    <w:rsid w:val="00770286"/>
  </w:style>
  <w:style w:type="paragraph" w:customStyle="1" w:styleId="20E8E096A6E34FB79F449B4DFED109DF">
    <w:name w:val="20E8E096A6E34FB79F449B4DFED109DF"/>
    <w:rsid w:val="00770286"/>
  </w:style>
  <w:style w:type="paragraph" w:customStyle="1" w:styleId="F1093A3EB37544C8ADE880A863E1AB5A">
    <w:name w:val="F1093A3EB37544C8ADE880A863E1AB5A"/>
    <w:rsid w:val="00770286"/>
  </w:style>
  <w:style w:type="paragraph" w:customStyle="1" w:styleId="B843F83D03A64A10BF62297681C9DB63">
    <w:name w:val="B843F83D03A64A10BF62297681C9DB63"/>
    <w:rsid w:val="00770286"/>
  </w:style>
  <w:style w:type="paragraph" w:customStyle="1" w:styleId="34FF88B3E8D547DC8218CE8506C56AAF">
    <w:name w:val="34FF88B3E8D547DC8218CE8506C56AAF"/>
    <w:rsid w:val="00770286"/>
  </w:style>
  <w:style w:type="paragraph" w:customStyle="1" w:styleId="0520EB0FDE30424F926EE0F733884202">
    <w:name w:val="0520EB0FDE30424F926EE0F733884202"/>
    <w:rsid w:val="00770286"/>
  </w:style>
  <w:style w:type="paragraph" w:customStyle="1" w:styleId="74CB827897DB4E019ECF676CF8DA3E55">
    <w:name w:val="74CB827897DB4E019ECF676CF8DA3E55"/>
    <w:rsid w:val="00770286"/>
  </w:style>
  <w:style w:type="paragraph" w:customStyle="1" w:styleId="9389E6DC09514E36A076DFB1BEDC842A">
    <w:name w:val="9389E6DC09514E36A076DFB1BEDC842A"/>
    <w:rsid w:val="00770286"/>
  </w:style>
  <w:style w:type="paragraph" w:customStyle="1" w:styleId="75FB503EE33A496CA8F96A90BE5F0534">
    <w:name w:val="75FB503EE33A496CA8F96A90BE5F0534"/>
    <w:rsid w:val="00770286"/>
  </w:style>
  <w:style w:type="paragraph" w:customStyle="1" w:styleId="C291626AAFF742A4B41A18E6F01EF7DB">
    <w:name w:val="C291626AAFF742A4B41A18E6F01EF7DB"/>
    <w:rsid w:val="00770286"/>
  </w:style>
  <w:style w:type="paragraph" w:customStyle="1" w:styleId="8F68643D98BD460E96C378BEF60AE764">
    <w:name w:val="8F68643D98BD460E96C378BEF60AE764"/>
    <w:rsid w:val="00770286"/>
  </w:style>
  <w:style w:type="paragraph" w:customStyle="1" w:styleId="3F491AE7FB0E4FBD992EFC473CA58D76">
    <w:name w:val="3F491AE7FB0E4FBD992EFC473CA58D76"/>
    <w:rsid w:val="00770286"/>
  </w:style>
  <w:style w:type="paragraph" w:customStyle="1" w:styleId="90A59AA438D34E0A921E7701E51CB59E">
    <w:name w:val="90A59AA438D34E0A921E7701E51CB59E"/>
    <w:rsid w:val="00770286"/>
  </w:style>
  <w:style w:type="paragraph" w:customStyle="1" w:styleId="C48985EC530C4F3F8818880C33282229">
    <w:name w:val="C48985EC530C4F3F8818880C33282229"/>
    <w:rsid w:val="00770286"/>
  </w:style>
  <w:style w:type="paragraph" w:customStyle="1" w:styleId="F5D446FF660E4DABB4BDF3B78335C550">
    <w:name w:val="F5D446FF660E4DABB4BDF3B78335C550"/>
    <w:rsid w:val="00770286"/>
  </w:style>
  <w:style w:type="paragraph" w:customStyle="1" w:styleId="77566CB4E2E149FE830ADB730CADBAE4">
    <w:name w:val="77566CB4E2E149FE830ADB730CADBAE4"/>
    <w:rsid w:val="00770286"/>
  </w:style>
  <w:style w:type="paragraph" w:customStyle="1" w:styleId="2B8791D4C0C8434297839101411BCC0A">
    <w:name w:val="2B8791D4C0C8434297839101411BCC0A"/>
    <w:rsid w:val="00770286"/>
  </w:style>
  <w:style w:type="paragraph" w:customStyle="1" w:styleId="5AD5DD7E60694944AD2467C30D482726">
    <w:name w:val="5AD5DD7E60694944AD2467C30D482726"/>
    <w:rsid w:val="00770286"/>
  </w:style>
  <w:style w:type="paragraph" w:customStyle="1" w:styleId="5E1A4A8780F545B4AE4609F2EE1B7924">
    <w:name w:val="5E1A4A8780F545B4AE4609F2EE1B7924"/>
    <w:rsid w:val="00770286"/>
  </w:style>
  <w:style w:type="paragraph" w:customStyle="1" w:styleId="04FF6602DB30454585F87E764271B92C">
    <w:name w:val="04FF6602DB30454585F87E764271B92C"/>
    <w:rsid w:val="00770286"/>
  </w:style>
  <w:style w:type="paragraph" w:customStyle="1" w:styleId="7D6971C73A2C43799513B5F6707474B4">
    <w:name w:val="7D6971C73A2C43799513B5F6707474B4"/>
    <w:rsid w:val="00770286"/>
  </w:style>
  <w:style w:type="paragraph" w:customStyle="1" w:styleId="0288A815353F47C08A792FD8FBF7BB85">
    <w:name w:val="0288A815353F47C08A792FD8FBF7BB85"/>
    <w:rsid w:val="00770286"/>
  </w:style>
  <w:style w:type="paragraph" w:customStyle="1" w:styleId="15F0C12172274E2990A4B537E2E2FB38">
    <w:name w:val="15F0C12172274E2990A4B537E2E2FB38"/>
    <w:rsid w:val="00770286"/>
  </w:style>
  <w:style w:type="paragraph" w:customStyle="1" w:styleId="C55BE400D0E843C0BEF650419B06F677">
    <w:name w:val="C55BE400D0E843C0BEF650419B06F677"/>
    <w:rsid w:val="00770286"/>
  </w:style>
  <w:style w:type="paragraph" w:customStyle="1" w:styleId="1E6E1201FB2648798920620B36BDE0B4">
    <w:name w:val="1E6E1201FB2648798920620B36BDE0B4"/>
    <w:rsid w:val="00770286"/>
  </w:style>
  <w:style w:type="paragraph" w:customStyle="1" w:styleId="EF6CF7387B28454EB8A5AAAA8E2E69A7">
    <w:name w:val="EF6CF7387B28454EB8A5AAAA8E2E69A7"/>
    <w:rsid w:val="00770286"/>
  </w:style>
  <w:style w:type="paragraph" w:customStyle="1" w:styleId="981BD5610CDC42A1BD661D786FAA7029">
    <w:name w:val="981BD5610CDC42A1BD661D786FAA7029"/>
    <w:rsid w:val="00770286"/>
  </w:style>
  <w:style w:type="paragraph" w:customStyle="1" w:styleId="A0B2CB09B04C4935A64D9EC7DBFBF4CF">
    <w:name w:val="A0B2CB09B04C4935A64D9EC7DBFBF4CF"/>
    <w:rsid w:val="00770286"/>
  </w:style>
  <w:style w:type="paragraph" w:customStyle="1" w:styleId="4B38A64B5D8047B1A6BDB0401631A05C">
    <w:name w:val="4B38A64B5D8047B1A6BDB0401631A05C"/>
    <w:rsid w:val="00770286"/>
  </w:style>
  <w:style w:type="paragraph" w:customStyle="1" w:styleId="62A3DCD3087C4A6A96DAEB802B0737B9">
    <w:name w:val="62A3DCD3087C4A6A96DAEB802B0737B9"/>
    <w:rsid w:val="00770286"/>
  </w:style>
  <w:style w:type="paragraph" w:customStyle="1" w:styleId="A505635474FE4002BCB40DCBFA165B31">
    <w:name w:val="A505635474FE4002BCB40DCBFA165B31"/>
    <w:rsid w:val="00770286"/>
  </w:style>
  <w:style w:type="paragraph" w:customStyle="1" w:styleId="A929C0EF019F45C193BF5482B8BB8697">
    <w:name w:val="A929C0EF019F45C193BF5482B8BB8697"/>
    <w:rsid w:val="00770286"/>
  </w:style>
  <w:style w:type="paragraph" w:customStyle="1" w:styleId="9104D54F317847A79D8C20380438D5CE">
    <w:name w:val="9104D54F317847A79D8C20380438D5CE"/>
    <w:rsid w:val="00770286"/>
  </w:style>
  <w:style w:type="paragraph" w:customStyle="1" w:styleId="96B17BE7299B4152852C4C158288DCEB">
    <w:name w:val="96B17BE7299B4152852C4C158288DCEB"/>
    <w:rsid w:val="00770286"/>
  </w:style>
  <w:style w:type="paragraph" w:customStyle="1" w:styleId="46939CC5BE8F43279A8B20660ECB75A0">
    <w:name w:val="46939CC5BE8F43279A8B20660ECB75A0"/>
    <w:rsid w:val="00770286"/>
  </w:style>
  <w:style w:type="paragraph" w:customStyle="1" w:styleId="C862E5BD9F7A4280A00FB5A1BD58CAFE">
    <w:name w:val="C862E5BD9F7A4280A00FB5A1BD58CAFE"/>
    <w:rsid w:val="00770286"/>
  </w:style>
  <w:style w:type="paragraph" w:customStyle="1" w:styleId="BCC1660F610242A0BFB776BED30AFEE4">
    <w:name w:val="BCC1660F610242A0BFB776BED30AFEE4"/>
    <w:rsid w:val="00770286"/>
  </w:style>
  <w:style w:type="paragraph" w:customStyle="1" w:styleId="FC79D0C358E94FEC9E456CCB4AFAD4EC">
    <w:name w:val="FC79D0C358E94FEC9E456CCB4AFAD4EC"/>
    <w:rsid w:val="00770286"/>
  </w:style>
  <w:style w:type="paragraph" w:customStyle="1" w:styleId="95CE79C790A641A49058CE1E5FF31C49">
    <w:name w:val="95CE79C790A641A49058CE1E5FF31C49"/>
    <w:rsid w:val="00770286"/>
  </w:style>
  <w:style w:type="paragraph" w:customStyle="1" w:styleId="932A12486592419D9CD4D3E2CDE53BFE">
    <w:name w:val="932A12486592419D9CD4D3E2CDE53BFE"/>
    <w:rsid w:val="00770286"/>
  </w:style>
  <w:style w:type="paragraph" w:customStyle="1" w:styleId="58E85B34971845E5843883A61ED43AFC">
    <w:name w:val="58E85B34971845E5843883A61ED43AFC"/>
    <w:rsid w:val="00770286"/>
  </w:style>
  <w:style w:type="paragraph" w:customStyle="1" w:styleId="361DD575612845A9AEFF6685D2FD56A4">
    <w:name w:val="361DD575612845A9AEFF6685D2FD56A4"/>
    <w:rsid w:val="00770286"/>
  </w:style>
  <w:style w:type="paragraph" w:customStyle="1" w:styleId="53F3E218D1C84074B78EA18BD5CB7B85">
    <w:name w:val="53F3E218D1C84074B78EA18BD5CB7B85"/>
    <w:rsid w:val="00770286"/>
  </w:style>
  <w:style w:type="paragraph" w:customStyle="1" w:styleId="EB6C8562C49F48B2AD0F9284AC5A80F2">
    <w:name w:val="EB6C8562C49F48B2AD0F9284AC5A80F2"/>
    <w:rsid w:val="00770286"/>
  </w:style>
  <w:style w:type="paragraph" w:customStyle="1" w:styleId="D0B5417AD15D4A72A95FBE4FC9DC4E40">
    <w:name w:val="D0B5417AD15D4A72A95FBE4FC9DC4E40"/>
    <w:rsid w:val="00770286"/>
  </w:style>
  <w:style w:type="paragraph" w:customStyle="1" w:styleId="6F75B74AE9F543A083E53E714A0021A2">
    <w:name w:val="6F75B74AE9F543A083E53E714A0021A2"/>
    <w:rsid w:val="00770286"/>
  </w:style>
  <w:style w:type="paragraph" w:customStyle="1" w:styleId="DD6068332DA341A98EA200BD51C35096">
    <w:name w:val="DD6068332DA341A98EA200BD51C35096"/>
    <w:rsid w:val="00770286"/>
  </w:style>
  <w:style w:type="paragraph" w:customStyle="1" w:styleId="C93A1B9FDB3F4CF9A90EDEA482A9C29A">
    <w:name w:val="C93A1B9FDB3F4CF9A90EDEA482A9C29A"/>
    <w:rsid w:val="00770286"/>
  </w:style>
  <w:style w:type="paragraph" w:customStyle="1" w:styleId="AD65FF752D104E82A218A803D046665F">
    <w:name w:val="AD65FF752D104E82A218A803D046665F"/>
    <w:rsid w:val="00770286"/>
  </w:style>
  <w:style w:type="paragraph" w:customStyle="1" w:styleId="F8D3087B9BBA4E3B9F371405FE4F687B">
    <w:name w:val="F8D3087B9BBA4E3B9F371405FE4F687B"/>
    <w:rsid w:val="00770286"/>
  </w:style>
  <w:style w:type="paragraph" w:customStyle="1" w:styleId="1C79341F527A4514B3116A4DC2C51B85">
    <w:name w:val="1C79341F527A4514B3116A4DC2C51B85"/>
    <w:rsid w:val="00770286"/>
  </w:style>
  <w:style w:type="paragraph" w:customStyle="1" w:styleId="DFC20BE2134943B8A92115ADEE353923">
    <w:name w:val="DFC20BE2134943B8A92115ADEE353923"/>
    <w:rsid w:val="00770286"/>
  </w:style>
  <w:style w:type="paragraph" w:customStyle="1" w:styleId="8D9ACC4BE3E246B4BFC192271844340D">
    <w:name w:val="8D9ACC4BE3E246B4BFC192271844340D"/>
    <w:rsid w:val="00770286"/>
  </w:style>
  <w:style w:type="paragraph" w:customStyle="1" w:styleId="F3C2E6844A9B4A99918CC4CEE6197A1A">
    <w:name w:val="F3C2E6844A9B4A99918CC4CEE6197A1A"/>
    <w:rsid w:val="00770286"/>
  </w:style>
  <w:style w:type="paragraph" w:customStyle="1" w:styleId="C4B3573F507D4E0E950346D53330E933">
    <w:name w:val="C4B3573F507D4E0E950346D53330E933"/>
    <w:rsid w:val="00770286"/>
  </w:style>
  <w:style w:type="paragraph" w:customStyle="1" w:styleId="22A18BCE2D9E4BA09CA61AF795D32F12">
    <w:name w:val="22A18BCE2D9E4BA09CA61AF795D32F12"/>
    <w:rsid w:val="00770286"/>
  </w:style>
  <w:style w:type="paragraph" w:customStyle="1" w:styleId="84ADAF6A396D4B6BB8DE40042A6BAA34">
    <w:name w:val="84ADAF6A396D4B6BB8DE40042A6BAA34"/>
    <w:rsid w:val="00770286"/>
  </w:style>
  <w:style w:type="paragraph" w:customStyle="1" w:styleId="8B8DF5FDD36648568BE6537B0161CE25">
    <w:name w:val="8B8DF5FDD36648568BE6537B0161CE25"/>
    <w:rsid w:val="00770286"/>
  </w:style>
  <w:style w:type="paragraph" w:customStyle="1" w:styleId="346FB20B939D4EFD894E23065C87FDD3">
    <w:name w:val="346FB20B939D4EFD894E23065C87FDD3"/>
    <w:rsid w:val="00770286"/>
  </w:style>
  <w:style w:type="paragraph" w:customStyle="1" w:styleId="AAD57FBAF7D54545A00B1AC0568632D2">
    <w:name w:val="AAD57FBAF7D54545A00B1AC0568632D2"/>
    <w:rsid w:val="00770286"/>
  </w:style>
  <w:style w:type="paragraph" w:customStyle="1" w:styleId="4C97D7472B17409C95737FB16AF7B003">
    <w:name w:val="4C97D7472B17409C95737FB16AF7B003"/>
    <w:rsid w:val="00770286"/>
  </w:style>
  <w:style w:type="paragraph" w:customStyle="1" w:styleId="7786CBB93C774BE59991E2B02CC027A6">
    <w:name w:val="7786CBB93C774BE59991E2B02CC027A6"/>
    <w:rsid w:val="00770286"/>
  </w:style>
  <w:style w:type="paragraph" w:customStyle="1" w:styleId="CD6A6E51D29E47148EC4F75E55E8C12C">
    <w:name w:val="CD6A6E51D29E47148EC4F75E55E8C12C"/>
    <w:rsid w:val="00770286"/>
  </w:style>
  <w:style w:type="paragraph" w:customStyle="1" w:styleId="DA95B2A3DCAB4AD6A152B8CD67A0F484">
    <w:name w:val="DA95B2A3DCAB4AD6A152B8CD67A0F484"/>
    <w:rsid w:val="00770286"/>
  </w:style>
  <w:style w:type="paragraph" w:customStyle="1" w:styleId="EE8E57A2F622469995237728C50C6572">
    <w:name w:val="EE8E57A2F622469995237728C50C6572"/>
    <w:rsid w:val="00770286"/>
  </w:style>
  <w:style w:type="paragraph" w:customStyle="1" w:styleId="FB84B88848654170ACD71AC0FEA36897">
    <w:name w:val="FB84B88848654170ACD71AC0FEA36897"/>
    <w:rsid w:val="00770286"/>
  </w:style>
  <w:style w:type="paragraph" w:customStyle="1" w:styleId="4E8CE5015F544BF9B96C30459A6B0C57">
    <w:name w:val="4E8CE5015F544BF9B96C30459A6B0C57"/>
    <w:rsid w:val="00770286"/>
  </w:style>
  <w:style w:type="paragraph" w:customStyle="1" w:styleId="FD118B2D324D4F8AA8A4B1ECBC81D403">
    <w:name w:val="FD118B2D324D4F8AA8A4B1ECBC81D403"/>
    <w:rsid w:val="00770286"/>
  </w:style>
  <w:style w:type="paragraph" w:customStyle="1" w:styleId="94CEB4FAA85643D39724AD6803AAEEF4">
    <w:name w:val="94CEB4FAA85643D39724AD6803AAEEF4"/>
    <w:rsid w:val="00770286"/>
  </w:style>
  <w:style w:type="paragraph" w:customStyle="1" w:styleId="48DAD10D301940AF9D36F446B0F3E6F4">
    <w:name w:val="48DAD10D301940AF9D36F446B0F3E6F4"/>
    <w:rsid w:val="00770286"/>
  </w:style>
  <w:style w:type="paragraph" w:customStyle="1" w:styleId="97C113B15B864EA5AD91F468F3E457F0">
    <w:name w:val="97C113B15B864EA5AD91F468F3E457F0"/>
    <w:rsid w:val="00770286"/>
  </w:style>
  <w:style w:type="paragraph" w:customStyle="1" w:styleId="A216C56D08B64F609CFBD77FBDA607C2">
    <w:name w:val="A216C56D08B64F609CFBD77FBDA607C2"/>
    <w:rsid w:val="00770286"/>
  </w:style>
  <w:style w:type="paragraph" w:customStyle="1" w:styleId="02ECE78A01B64CD39D7286CADF31A7CE">
    <w:name w:val="02ECE78A01B64CD39D7286CADF31A7CE"/>
    <w:rsid w:val="00770286"/>
  </w:style>
  <w:style w:type="paragraph" w:customStyle="1" w:styleId="99F1BF69F03546798EEAEC0C9DD7EA94">
    <w:name w:val="99F1BF69F03546798EEAEC0C9DD7EA94"/>
    <w:rsid w:val="00770286"/>
  </w:style>
  <w:style w:type="paragraph" w:customStyle="1" w:styleId="215EEBE16E6C49258D80C0CD9D4DF812">
    <w:name w:val="215EEBE16E6C49258D80C0CD9D4DF812"/>
    <w:rsid w:val="00770286"/>
  </w:style>
  <w:style w:type="paragraph" w:customStyle="1" w:styleId="88F8C93851AF4F00BDBB87ACFAC6B57D">
    <w:name w:val="88F8C93851AF4F00BDBB87ACFAC6B57D"/>
    <w:rsid w:val="00770286"/>
  </w:style>
  <w:style w:type="paragraph" w:customStyle="1" w:styleId="6D561E9B8D574EA0AA3D7233FA996A1B">
    <w:name w:val="6D561E9B8D574EA0AA3D7233FA996A1B"/>
    <w:rsid w:val="00770286"/>
  </w:style>
  <w:style w:type="paragraph" w:customStyle="1" w:styleId="13B1365D7D0B45E7B22D4E9CD9E3C439">
    <w:name w:val="13B1365D7D0B45E7B22D4E9CD9E3C439"/>
    <w:rsid w:val="00770286"/>
  </w:style>
  <w:style w:type="paragraph" w:customStyle="1" w:styleId="6C8CA3A9EE624E529354D427F810D020">
    <w:name w:val="6C8CA3A9EE624E529354D427F810D020"/>
    <w:rsid w:val="00770286"/>
  </w:style>
  <w:style w:type="paragraph" w:customStyle="1" w:styleId="3BD818E8DFF341ED812B3663F07D1A54">
    <w:name w:val="3BD818E8DFF341ED812B3663F07D1A54"/>
    <w:rsid w:val="00770286"/>
  </w:style>
  <w:style w:type="paragraph" w:customStyle="1" w:styleId="622B1C99A95945E09B4D868913456EFB">
    <w:name w:val="622B1C99A95945E09B4D868913456EFB"/>
    <w:rsid w:val="00770286"/>
  </w:style>
  <w:style w:type="paragraph" w:customStyle="1" w:styleId="B9AD64CB9520417D9C47F666C7239AC4">
    <w:name w:val="B9AD64CB9520417D9C47F666C7239AC4"/>
    <w:rsid w:val="00770286"/>
  </w:style>
  <w:style w:type="paragraph" w:customStyle="1" w:styleId="AC47E008CF2A48E4931F72EF551E6B07">
    <w:name w:val="AC47E008CF2A48E4931F72EF551E6B07"/>
    <w:rsid w:val="00770286"/>
  </w:style>
  <w:style w:type="paragraph" w:customStyle="1" w:styleId="28D6A7B6CC5F4BE6B301ED7D08522B30">
    <w:name w:val="28D6A7B6CC5F4BE6B301ED7D08522B30"/>
    <w:rsid w:val="00770286"/>
  </w:style>
  <w:style w:type="paragraph" w:customStyle="1" w:styleId="0DF4B1AE857F4ECE8A971AD855CA75FC">
    <w:name w:val="0DF4B1AE857F4ECE8A971AD855CA75FC"/>
    <w:rsid w:val="00770286"/>
  </w:style>
  <w:style w:type="paragraph" w:customStyle="1" w:styleId="1D855DF5DF534B42A9EE3A8D7BD39163">
    <w:name w:val="1D855DF5DF534B42A9EE3A8D7BD39163"/>
    <w:rsid w:val="00770286"/>
  </w:style>
  <w:style w:type="paragraph" w:customStyle="1" w:styleId="E786DD175B3649799A25F861263E7F2F">
    <w:name w:val="E786DD175B3649799A25F861263E7F2F"/>
    <w:rsid w:val="00770286"/>
  </w:style>
  <w:style w:type="paragraph" w:customStyle="1" w:styleId="8E6B825DDF7541C888A8EFC618479A33">
    <w:name w:val="8E6B825DDF7541C888A8EFC618479A33"/>
    <w:rsid w:val="00770286"/>
  </w:style>
  <w:style w:type="paragraph" w:customStyle="1" w:styleId="69E831EFBA6947CB8818421934FC85AA">
    <w:name w:val="69E831EFBA6947CB8818421934FC85AA"/>
    <w:rsid w:val="00770286"/>
  </w:style>
  <w:style w:type="paragraph" w:customStyle="1" w:styleId="7549F50B5B67432FAECE7BA3F4632954">
    <w:name w:val="7549F50B5B67432FAECE7BA3F4632954"/>
    <w:rsid w:val="00770286"/>
  </w:style>
  <w:style w:type="paragraph" w:customStyle="1" w:styleId="142DA9E11EDE45488D7483CC881BAA22">
    <w:name w:val="142DA9E11EDE45488D7483CC881BAA22"/>
    <w:rsid w:val="00770286"/>
  </w:style>
  <w:style w:type="paragraph" w:customStyle="1" w:styleId="7E9E1E46B1B64EC2B331FBDFF11299B4">
    <w:name w:val="7E9E1E46B1B64EC2B331FBDFF11299B4"/>
    <w:rsid w:val="00770286"/>
  </w:style>
  <w:style w:type="paragraph" w:customStyle="1" w:styleId="8E1F850C73EE496CB72385301E408353">
    <w:name w:val="8E1F850C73EE496CB72385301E408353"/>
    <w:rsid w:val="00770286"/>
  </w:style>
  <w:style w:type="paragraph" w:customStyle="1" w:styleId="BF6DBD94DF83444D813A98AA2E3B91AB">
    <w:name w:val="BF6DBD94DF83444D813A98AA2E3B91AB"/>
    <w:rsid w:val="00770286"/>
  </w:style>
  <w:style w:type="paragraph" w:customStyle="1" w:styleId="E20E39B20D5E4FBAAAACDD684FFC1BFC">
    <w:name w:val="E20E39B20D5E4FBAAAACDD684FFC1BFC"/>
    <w:rsid w:val="00770286"/>
  </w:style>
  <w:style w:type="paragraph" w:customStyle="1" w:styleId="304DEC0C9CB045C694EFDF203712C576">
    <w:name w:val="304DEC0C9CB045C694EFDF203712C576"/>
    <w:rsid w:val="00770286"/>
  </w:style>
  <w:style w:type="paragraph" w:customStyle="1" w:styleId="68900C46CB3A49B9946C4A6B7FC58DE7">
    <w:name w:val="68900C46CB3A49B9946C4A6B7FC58DE7"/>
    <w:rsid w:val="00770286"/>
  </w:style>
  <w:style w:type="paragraph" w:customStyle="1" w:styleId="F27C391BC27B469695169B07544E779C">
    <w:name w:val="F27C391BC27B469695169B07544E779C"/>
    <w:rsid w:val="00770286"/>
  </w:style>
  <w:style w:type="paragraph" w:customStyle="1" w:styleId="4A522F02DA7A4E3DB01C49862008C5F6">
    <w:name w:val="4A522F02DA7A4E3DB01C49862008C5F6"/>
    <w:rsid w:val="00770286"/>
  </w:style>
  <w:style w:type="paragraph" w:customStyle="1" w:styleId="0CB59C69C4E44388ACF9BE03B108CA01">
    <w:name w:val="0CB59C69C4E44388ACF9BE03B108CA01"/>
    <w:rsid w:val="00770286"/>
  </w:style>
  <w:style w:type="paragraph" w:customStyle="1" w:styleId="4F78B80E7F454ECC95BEB9DB59CB7CD5">
    <w:name w:val="4F78B80E7F454ECC95BEB9DB59CB7CD5"/>
    <w:rsid w:val="00770286"/>
  </w:style>
  <w:style w:type="paragraph" w:customStyle="1" w:styleId="C4ED2D8F622F419D850638C73D7F990F">
    <w:name w:val="C4ED2D8F622F419D850638C73D7F990F"/>
    <w:rsid w:val="00770286"/>
  </w:style>
  <w:style w:type="paragraph" w:customStyle="1" w:styleId="24DCB8DA22654A67AADD37736B135E81">
    <w:name w:val="24DCB8DA22654A67AADD37736B135E81"/>
    <w:rsid w:val="00770286"/>
  </w:style>
  <w:style w:type="paragraph" w:customStyle="1" w:styleId="8CDD2AA29B1746E883C71FA390DA30F1">
    <w:name w:val="8CDD2AA29B1746E883C71FA390DA30F1"/>
    <w:rsid w:val="00770286"/>
  </w:style>
  <w:style w:type="paragraph" w:customStyle="1" w:styleId="F1B0AB5E16F84E6484DC4A2414BF403D">
    <w:name w:val="F1B0AB5E16F84E6484DC4A2414BF403D"/>
    <w:rsid w:val="00770286"/>
  </w:style>
  <w:style w:type="paragraph" w:customStyle="1" w:styleId="048698DE4E85439A84B52B20B053506F">
    <w:name w:val="048698DE4E85439A84B52B20B053506F"/>
    <w:rsid w:val="00770286"/>
  </w:style>
  <w:style w:type="paragraph" w:customStyle="1" w:styleId="8DA66DA9361443CD95105816F68AF4FA">
    <w:name w:val="8DA66DA9361443CD95105816F68AF4FA"/>
    <w:rsid w:val="00770286"/>
  </w:style>
  <w:style w:type="paragraph" w:customStyle="1" w:styleId="1B7AE6B3E7894438A53500B6566796A4">
    <w:name w:val="1B7AE6B3E7894438A53500B6566796A4"/>
    <w:rsid w:val="00770286"/>
  </w:style>
  <w:style w:type="paragraph" w:customStyle="1" w:styleId="C5D906AB803043CFAFCCCA1B939F4793">
    <w:name w:val="C5D906AB803043CFAFCCCA1B939F4793"/>
    <w:rsid w:val="00770286"/>
  </w:style>
  <w:style w:type="paragraph" w:customStyle="1" w:styleId="51669EE981954C36BF72E7BD4D69AA5E">
    <w:name w:val="51669EE981954C36BF72E7BD4D69AA5E"/>
    <w:rsid w:val="00770286"/>
  </w:style>
  <w:style w:type="paragraph" w:customStyle="1" w:styleId="5A48A0F5488147F5BE7C1869E6C03648">
    <w:name w:val="5A48A0F5488147F5BE7C1869E6C03648"/>
    <w:rsid w:val="00770286"/>
  </w:style>
  <w:style w:type="paragraph" w:customStyle="1" w:styleId="1AF8854B5BF34CE2A0B15B3814C2F230">
    <w:name w:val="1AF8854B5BF34CE2A0B15B3814C2F230"/>
    <w:rsid w:val="00770286"/>
  </w:style>
  <w:style w:type="paragraph" w:customStyle="1" w:styleId="4A9B761F94274016AA5334725821FDC0">
    <w:name w:val="4A9B761F94274016AA5334725821FDC0"/>
    <w:rsid w:val="00770286"/>
  </w:style>
  <w:style w:type="paragraph" w:customStyle="1" w:styleId="F42032AEB9D54D65A2B90B201E7B6FC4">
    <w:name w:val="F42032AEB9D54D65A2B90B201E7B6FC4"/>
    <w:rsid w:val="00770286"/>
  </w:style>
  <w:style w:type="paragraph" w:customStyle="1" w:styleId="5372D596530F45C085728C971B441F73">
    <w:name w:val="5372D596530F45C085728C971B441F73"/>
    <w:rsid w:val="00770286"/>
  </w:style>
  <w:style w:type="paragraph" w:customStyle="1" w:styleId="9305FC30B64F45A29D1CCAC996292810">
    <w:name w:val="9305FC30B64F45A29D1CCAC996292810"/>
    <w:rsid w:val="00770286"/>
  </w:style>
  <w:style w:type="paragraph" w:customStyle="1" w:styleId="7A2F10EF54404E22B28A0A29D7F62A6B">
    <w:name w:val="7A2F10EF54404E22B28A0A29D7F62A6B"/>
    <w:rsid w:val="00770286"/>
  </w:style>
  <w:style w:type="paragraph" w:customStyle="1" w:styleId="9CA655CA0A9C4C578DC9AE47C1DB54B0">
    <w:name w:val="9CA655CA0A9C4C578DC9AE47C1DB54B0"/>
    <w:rsid w:val="00770286"/>
  </w:style>
  <w:style w:type="paragraph" w:customStyle="1" w:styleId="8BBC71DE8CCC4F4B8F0FC73B554508AC">
    <w:name w:val="8BBC71DE8CCC4F4B8F0FC73B554508AC"/>
    <w:rsid w:val="00770286"/>
  </w:style>
  <w:style w:type="paragraph" w:customStyle="1" w:styleId="5073830D01BC4F72A8ACCF4F498F9809">
    <w:name w:val="5073830D01BC4F72A8ACCF4F498F9809"/>
    <w:rsid w:val="00770286"/>
  </w:style>
  <w:style w:type="paragraph" w:customStyle="1" w:styleId="B5D8C9409FC844408A10AB24653B7CFE">
    <w:name w:val="B5D8C9409FC844408A10AB24653B7CFE"/>
    <w:rsid w:val="00770286"/>
  </w:style>
  <w:style w:type="paragraph" w:customStyle="1" w:styleId="CD05B1925C90426C9C005EE455A3D588">
    <w:name w:val="CD05B1925C90426C9C005EE455A3D588"/>
    <w:rsid w:val="00770286"/>
  </w:style>
  <w:style w:type="paragraph" w:customStyle="1" w:styleId="6B8EF8EAB67440C4A0C18406CE2D3167">
    <w:name w:val="6B8EF8EAB67440C4A0C18406CE2D3167"/>
    <w:rsid w:val="00770286"/>
  </w:style>
  <w:style w:type="paragraph" w:customStyle="1" w:styleId="4B29EB478D7B483F86AB296975B73F1F">
    <w:name w:val="4B29EB478D7B483F86AB296975B73F1F"/>
    <w:rsid w:val="00770286"/>
  </w:style>
  <w:style w:type="paragraph" w:customStyle="1" w:styleId="8D95F49462124D4CBFAEBC0F61E2FB68">
    <w:name w:val="8D95F49462124D4CBFAEBC0F61E2FB68"/>
    <w:rsid w:val="00770286"/>
  </w:style>
  <w:style w:type="paragraph" w:customStyle="1" w:styleId="A4DEBF56EB4949BBA8468B722333D1D8">
    <w:name w:val="A4DEBF56EB4949BBA8468B722333D1D8"/>
    <w:rsid w:val="00770286"/>
  </w:style>
  <w:style w:type="paragraph" w:customStyle="1" w:styleId="FD5B984FD1BB497CAA2E4E68F72A1D8E">
    <w:name w:val="FD5B984FD1BB497CAA2E4E68F72A1D8E"/>
    <w:rsid w:val="00770286"/>
  </w:style>
  <w:style w:type="paragraph" w:customStyle="1" w:styleId="45475470B2754C3DA7359E94A05CEA6D2">
    <w:name w:val="45475470B2754C3DA7359E94A05CEA6D2"/>
    <w:rsid w:val="00770286"/>
    <w:pPr>
      <w:spacing w:before="60" w:after="60" w:line="240" w:lineRule="auto"/>
      <w:ind w:left="72" w:right="72"/>
    </w:pPr>
    <w:rPr>
      <w:sz w:val="16"/>
      <w:szCs w:val="16"/>
      <w:lang w:eastAsia="ja-JP"/>
    </w:rPr>
  </w:style>
  <w:style w:type="paragraph" w:customStyle="1" w:styleId="EB1D6BD52B7B4B12BD42F3051D57C29B5">
    <w:name w:val="EB1D6BD52B7B4B12BD42F3051D57C29B5"/>
    <w:rsid w:val="00770286"/>
    <w:pPr>
      <w:spacing w:before="60" w:after="60" w:line="240" w:lineRule="auto"/>
      <w:ind w:left="72" w:right="72"/>
    </w:pPr>
    <w:rPr>
      <w:sz w:val="16"/>
      <w:szCs w:val="16"/>
      <w:lang w:eastAsia="ja-JP"/>
    </w:rPr>
  </w:style>
  <w:style w:type="paragraph" w:customStyle="1" w:styleId="B5D8C9409FC844408A10AB24653B7CFE1">
    <w:name w:val="B5D8C9409FC844408A10AB24653B7CFE1"/>
    <w:rsid w:val="00770286"/>
    <w:pPr>
      <w:spacing w:before="60" w:after="60" w:line="240" w:lineRule="auto"/>
      <w:ind w:left="72" w:right="72"/>
    </w:pPr>
    <w:rPr>
      <w:sz w:val="16"/>
      <w:szCs w:val="16"/>
      <w:lang w:eastAsia="ja-JP"/>
    </w:rPr>
  </w:style>
  <w:style w:type="paragraph" w:customStyle="1" w:styleId="CD05B1925C90426C9C005EE455A3D5881">
    <w:name w:val="CD05B1925C90426C9C005EE455A3D5881"/>
    <w:rsid w:val="00770286"/>
    <w:pPr>
      <w:spacing w:before="60" w:after="60" w:line="240" w:lineRule="auto"/>
      <w:ind w:left="72" w:right="72"/>
    </w:pPr>
    <w:rPr>
      <w:sz w:val="16"/>
      <w:szCs w:val="16"/>
      <w:lang w:eastAsia="ja-JP"/>
    </w:rPr>
  </w:style>
  <w:style w:type="paragraph" w:customStyle="1" w:styleId="CE80AAA416534966AF3C9861AC0A0120">
    <w:name w:val="CE80AAA416534966AF3C9861AC0A0120"/>
    <w:rsid w:val="00770286"/>
    <w:pPr>
      <w:spacing w:before="60" w:after="60" w:line="240" w:lineRule="auto"/>
      <w:ind w:left="72" w:right="72"/>
    </w:pPr>
    <w:rPr>
      <w:sz w:val="16"/>
      <w:szCs w:val="16"/>
      <w:lang w:eastAsia="ja-JP"/>
    </w:rPr>
  </w:style>
  <w:style w:type="paragraph" w:customStyle="1" w:styleId="F9F36B9383F3446299A790E1E7F1FE2B1">
    <w:name w:val="F9F36B9383F3446299A790E1E7F1FE2B1"/>
    <w:rsid w:val="00770286"/>
    <w:pPr>
      <w:spacing w:before="60" w:after="60" w:line="240" w:lineRule="auto"/>
      <w:ind w:left="72" w:right="72"/>
    </w:pPr>
    <w:rPr>
      <w:sz w:val="16"/>
      <w:szCs w:val="16"/>
      <w:lang w:eastAsia="ja-JP"/>
    </w:rPr>
  </w:style>
  <w:style w:type="paragraph" w:customStyle="1" w:styleId="24168A29DB1944929E5402B8EEE477851">
    <w:name w:val="24168A29DB1944929E5402B8EEE477851"/>
    <w:rsid w:val="00770286"/>
    <w:pPr>
      <w:spacing w:before="60" w:after="60" w:line="240" w:lineRule="auto"/>
      <w:ind w:left="72" w:right="72"/>
    </w:pPr>
    <w:rPr>
      <w:sz w:val="16"/>
      <w:szCs w:val="16"/>
      <w:lang w:eastAsia="ja-JP"/>
    </w:rPr>
  </w:style>
  <w:style w:type="paragraph" w:customStyle="1" w:styleId="8DA66DA9361443CD95105816F68AF4FA1">
    <w:name w:val="8DA66DA9361443CD95105816F68AF4FA1"/>
    <w:rsid w:val="00770286"/>
    <w:pPr>
      <w:spacing w:before="60" w:after="60" w:line="240" w:lineRule="auto"/>
      <w:ind w:left="72" w:right="72"/>
    </w:pPr>
    <w:rPr>
      <w:sz w:val="16"/>
      <w:szCs w:val="16"/>
      <w:lang w:eastAsia="ja-JP"/>
    </w:rPr>
  </w:style>
  <w:style w:type="paragraph" w:customStyle="1" w:styleId="1B7AE6B3E7894438A53500B6566796A41">
    <w:name w:val="1B7AE6B3E7894438A53500B6566796A41"/>
    <w:rsid w:val="00770286"/>
    <w:pPr>
      <w:spacing w:before="60" w:after="60" w:line="240" w:lineRule="auto"/>
      <w:ind w:left="72" w:right="72"/>
    </w:pPr>
    <w:rPr>
      <w:sz w:val="16"/>
      <w:szCs w:val="16"/>
      <w:lang w:eastAsia="ja-JP"/>
    </w:rPr>
  </w:style>
  <w:style w:type="paragraph" w:customStyle="1" w:styleId="24DCB8DA22654A67AADD37736B135E811">
    <w:name w:val="24DCB8DA22654A67AADD37736B135E811"/>
    <w:rsid w:val="00770286"/>
    <w:pPr>
      <w:spacing w:before="60" w:after="60" w:line="240" w:lineRule="auto"/>
      <w:ind w:left="72" w:right="72"/>
    </w:pPr>
    <w:rPr>
      <w:sz w:val="16"/>
      <w:szCs w:val="16"/>
      <w:lang w:eastAsia="ja-JP"/>
    </w:rPr>
  </w:style>
  <w:style w:type="paragraph" w:customStyle="1" w:styleId="8CDD2AA29B1746E883C71FA390DA30F11">
    <w:name w:val="8CDD2AA29B1746E883C71FA390DA30F11"/>
    <w:rsid w:val="00770286"/>
    <w:pPr>
      <w:spacing w:before="60" w:after="60" w:line="240" w:lineRule="auto"/>
      <w:ind w:left="72" w:right="72"/>
    </w:pPr>
    <w:rPr>
      <w:sz w:val="16"/>
      <w:szCs w:val="16"/>
      <w:lang w:eastAsia="ja-JP"/>
    </w:rPr>
  </w:style>
  <w:style w:type="paragraph" w:customStyle="1" w:styleId="D34C7A4B31834DD5AB727E5FA1326E21">
    <w:name w:val="D34C7A4B31834DD5AB727E5FA1326E21"/>
    <w:rsid w:val="00770286"/>
    <w:pPr>
      <w:spacing w:before="60" w:after="60" w:line="240" w:lineRule="auto"/>
      <w:ind w:left="72" w:right="72"/>
    </w:pPr>
    <w:rPr>
      <w:sz w:val="16"/>
      <w:szCs w:val="16"/>
      <w:lang w:eastAsia="ja-JP"/>
    </w:rPr>
  </w:style>
  <w:style w:type="paragraph" w:customStyle="1" w:styleId="C0937FDD7180414BAFF43A7D4FF000C9">
    <w:name w:val="C0937FDD7180414BAFF43A7D4FF000C9"/>
    <w:rsid w:val="00770286"/>
    <w:pPr>
      <w:spacing w:before="60" w:after="60" w:line="240" w:lineRule="auto"/>
      <w:ind w:left="72" w:right="72"/>
    </w:pPr>
    <w:rPr>
      <w:sz w:val="16"/>
      <w:szCs w:val="16"/>
      <w:lang w:eastAsia="ja-JP"/>
    </w:rPr>
  </w:style>
  <w:style w:type="paragraph" w:customStyle="1" w:styleId="C4ED2D8F622F419D850638C73D7F990F1">
    <w:name w:val="C4ED2D8F622F419D850638C73D7F990F1"/>
    <w:rsid w:val="00770286"/>
    <w:pPr>
      <w:spacing w:before="60" w:after="60" w:line="240" w:lineRule="auto"/>
      <w:ind w:left="72" w:right="72"/>
    </w:pPr>
    <w:rPr>
      <w:sz w:val="16"/>
      <w:szCs w:val="16"/>
      <w:lang w:eastAsia="ja-JP"/>
    </w:rPr>
  </w:style>
  <w:style w:type="paragraph" w:customStyle="1" w:styleId="D624FD4C19BF469F835D5D5EB1979BFC">
    <w:name w:val="D624FD4C19BF469F835D5D5EB1979BFC"/>
    <w:rsid w:val="00770286"/>
    <w:pPr>
      <w:spacing w:before="60" w:after="60" w:line="240" w:lineRule="auto"/>
      <w:ind w:left="72" w:right="72"/>
    </w:pPr>
    <w:rPr>
      <w:sz w:val="16"/>
      <w:szCs w:val="16"/>
      <w:lang w:eastAsia="ja-JP"/>
    </w:rPr>
  </w:style>
  <w:style w:type="paragraph" w:customStyle="1" w:styleId="97C113B15B864EA5AD91F468F3E457F01">
    <w:name w:val="97C113B15B864EA5AD91F468F3E457F01"/>
    <w:rsid w:val="00770286"/>
    <w:pPr>
      <w:spacing w:before="60" w:after="60" w:line="240" w:lineRule="auto"/>
      <w:ind w:left="72" w:right="72"/>
    </w:pPr>
    <w:rPr>
      <w:sz w:val="16"/>
      <w:szCs w:val="16"/>
      <w:lang w:eastAsia="ja-JP"/>
    </w:rPr>
  </w:style>
  <w:style w:type="paragraph" w:customStyle="1" w:styleId="A216C56D08B64F609CFBD77FBDA607C21">
    <w:name w:val="A216C56D08B64F609CFBD77FBDA607C21"/>
    <w:rsid w:val="00770286"/>
    <w:pPr>
      <w:spacing w:before="60" w:after="60" w:line="240" w:lineRule="auto"/>
      <w:ind w:left="72" w:right="72"/>
    </w:pPr>
    <w:rPr>
      <w:sz w:val="16"/>
      <w:szCs w:val="16"/>
      <w:lang w:eastAsia="ja-JP"/>
    </w:rPr>
  </w:style>
  <w:style w:type="paragraph" w:customStyle="1" w:styleId="8D95F49462124D4CBFAEBC0F61E2FB681">
    <w:name w:val="8D95F49462124D4CBFAEBC0F61E2FB681"/>
    <w:rsid w:val="00770286"/>
    <w:pPr>
      <w:spacing w:before="60" w:after="60" w:line="240" w:lineRule="auto"/>
      <w:ind w:left="72" w:right="72"/>
    </w:pPr>
    <w:rPr>
      <w:sz w:val="16"/>
      <w:szCs w:val="16"/>
      <w:lang w:eastAsia="ja-JP"/>
    </w:rPr>
  </w:style>
  <w:style w:type="paragraph" w:customStyle="1" w:styleId="FD5B984FD1BB497CAA2E4E68F72A1D8E1">
    <w:name w:val="FD5B984FD1BB497CAA2E4E68F72A1D8E1"/>
    <w:rsid w:val="00770286"/>
    <w:pPr>
      <w:spacing w:before="60" w:after="60" w:line="240" w:lineRule="auto"/>
      <w:ind w:left="72" w:right="72"/>
    </w:pPr>
    <w:rPr>
      <w:sz w:val="16"/>
      <w:szCs w:val="16"/>
      <w:lang w:eastAsia="ja-JP"/>
    </w:rPr>
  </w:style>
  <w:style w:type="paragraph" w:customStyle="1" w:styleId="4A9B761F94274016AA5334725821FDC01">
    <w:name w:val="4A9B761F94274016AA5334725821FDC01"/>
    <w:rsid w:val="00770286"/>
    <w:pPr>
      <w:spacing w:before="60" w:after="60" w:line="240" w:lineRule="auto"/>
      <w:ind w:left="72" w:right="72"/>
    </w:pPr>
    <w:rPr>
      <w:sz w:val="16"/>
      <w:szCs w:val="16"/>
      <w:lang w:eastAsia="ja-JP"/>
    </w:rPr>
  </w:style>
  <w:style w:type="paragraph" w:customStyle="1" w:styleId="F42032AEB9D54D65A2B90B201E7B6FC41">
    <w:name w:val="F42032AEB9D54D65A2B90B201E7B6FC41"/>
    <w:rsid w:val="00770286"/>
    <w:pPr>
      <w:spacing w:before="60" w:after="60" w:line="240" w:lineRule="auto"/>
      <w:ind w:left="72" w:right="72"/>
    </w:pPr>
    <w:rPr>
      <w:sz w:val="16"/>
      <w:szCs w:val="16"/>
      <w:lang w:eastAsia="ja-JP"/>
    </w:rPr>
  </w:style>
  <w:style w:type="paragraph" w:customStyle="1" w:styleId="5372D596530F45C085728C971B441F731">
    <w:name w:val="5372D596530F45C085728C971B441F731"/>
    <w:rsid w:val="00770286"/>
    <w:pPr>
      <w:spacing w:before="60" w:after="60" w:line="240" w:lineRule="auto"/>
      <w:ind w:left="72" w:right="72"/>
    </w:pPr>
    <w:rPr>
      <w:sz w:val="16"/>
      <w:szCs w:val="16"/>
      <w:lang w:eastAsia="ja-JP"/>
    </w:rPr>
  </w:style>
  <w:style w:type="paragraph" w:customStyle="1" w:styleId="9305FC30B64F45A29D1CCAC9962928101">
    <w:name w:val="9305FC30B64F45A29D1CCAC9962928101"/>
    <w:rsid w:val="00770286"/>
    <w:pPr>
      <w:spacing w:before="60" w:after="60" w:line="240" w:lineRule="auto"/>
      <w:ind w:left="72" w:right="72"/>
    </w:pPr>
    <w:rPr>
      <w:sz w:val="16"/>
      <w:szCs w:val="16"/>
      <w:lang w:eastAsia="ja-JP"/>
    </w:rPr>
  </w:style>
  <w:style w:type="paragraph" w:customStyle="1" w:styleId="2A419205E18D47F596C53C7C788687D5">
    <w:name w:val="2A419205E18D47F596C53C7C788687D5"/>
    <w:rsid w:val="00770286"/>
    <w:pPr>
      <w:spacing w:before="60" w:after="60" w:line="240" w:lineRule="auto"/>
      <w:ind w:left="72" w:right="72"/>
    </w:pPr>
    <w:rPr>
      <w:sz w:val="16"/>
      <w:szCs w:val="16"/>
      <w:lang w:eastAsia="ja-JP"/>
    </w:rPr>
  </w:style>
  <w:style w:type="paragraph" w:customStyle="1" w:styleId="45475470B2754C3DA7359E94A05CEA6D3">
    <w:name w:val="45475470B2754C3DA7359E94A05CEA6D3"/>
    <w:rsid w:val="00E32F59"/>
    <w:pPr>
      <w:spacing w:before="60" w:after="60" w:line="240" w:lineRule="auto"/>
      <w:ind w:left="72" w:right="72"/>
    </w:pPr>
    <w:rPr>
      <w:sz w:val="16"/>
      <w:szCs w:val="16"/>
      <w:lang w:eastAsia="ja-JP"/>
    </w:rPr>
  </w:style>
  <w:style w:type="paragraph" w:customStyle="1" w:styleId="EB1D6BD52B7B4B12BD42F3051D57C29B6">
    <w:name w:val="EB1D6BD52B7B4B12BD42F3051D57C29B6"/>
    <w:rsid w:val="00E32F59"/>
    <w:pPr>
      <w:spacing w:before="60" w:after="60" w:line="240" w:lineRule="auto"/>
      <w:ind w:left="72" w:right="72"/>
    </w:pPr>
    <w:rPr>
      <w:sz w:val="16"/>
      <w:szCs w:val="16"/>
      <w:lang w:eastAsia="ja-JP"/>
    </w:rPr>
  </w:style>
  <w:style w:type="paragraph" w:customStyle="1" w:styleId="B5D8C9409FC844408A10AB24653B7CFE2">
    <w:name w:val="B5D8C9409FC844408A10AB24653B7CFE2"/>
    <w:rsid w:val="00E32F59"/>
    <w:pPr>
      <w:spacing w:before="60" w:after="60" w:line="240" w:lineRule="auto"/>
      <w:ind w:left="72" w:right="72"/>
    </w:pPr>
    <w:rPr>
      <w:sz w:val="16"/>
      <w:szCs w:val="16"/>
      <w:lang w:eastAsia="ja-JP"/>
    </w:rPr>
  </w:style>
  <w:style w:type="paragraph" w:customStyle="1" w:styleId="CD05B1925C90426C9C005EE455A3D5882">
    <w:name w:val="CD05B1925C90426C9C005EE455A3D5882"/>
    <w:rsid w:val="00E32F59"/>
    <w:pPr>
      <w:spacing w:before="60" w:after="60" w:line="240" w:lineRule="auto"/>
      <w:ind w:left="72" w:right="72"/>
    </w:pPr>
    <w:rPr>
      <w:sz w:val="16"/>
      <w:szCs w:val="16"/>
      <w:lang w:eastAsia="ja-JP"/>
    </w:rPr>
  </w:style>
  <w:style w:type="paragraph" w:customStyle="1" w:styleId="CE80AAA416534966AF3C9861AC0A01201">
    <w:name w:val="CE80AAA416534966AF3C9861AC0A01201"/>
    <w:rsid w:val="00E32F59"/>
    <w:pPr>
      <w:spacing w:before="60" w:after="60" w:line="240" w:lineRule="auto"/>
      <w:ind w:left="72" w:right="72"/>
    </w:pPr>
    <w:rPr>
      <w:sz w:val="16"/>
      <w:szCs w:val="16"/>
      <w:lang w:eastAsia="ja-JP"/>
    </w:rPr>
  </w:style>
  <w:style w:type="paragraph" w:customStyle="1" w:styleId="F9F36B9383F3446299A790E1E7F1FE2B2">
    <w:name w:val="F9F36B9383F3446299A790E1E7F1FE2B2"/>
    <w:rsid w:val="00E32F59"/>
    <w:pPr>
      <w:spacing w:before="60" w:after="60" w:line="240" w:lineRule="auto"/>
      <w:ind w:left="72" w:right="72"/>
    </w:pPr>
    <w:rPr>
      <w:sz w:val="16"/>
      <w:szCs w:val="16"/>
      <w:lang w:eastAsia="ja-JP"/>
    </w:rPr>
  </w:style>
  <w:style w:type="paragraph" w:customStyle="1" w:styleId="24168A29DB1944929E5402B8EEE477852">
    <w:name w:val="24168A29DB1944929E5402B8EEE477852"/>
    <w:rsid w:val="00E32F59"/>
    <w:pPr>
      <w:spacing w:before="60" w:after="60" w:line="240" w:lineRule="auto"/>
      <w:ind w:left="72" w:right="72"/>
    </w:pPr>
    <w:rPr>
      <w:sz w:val="16"/>
      <w:szCs w:val="16"/>
      <w:lang w:eastAsia="ja-JP"/>
    </w:rPr>
  </w:style>
  <w:style w:type="paragraph" w:customStyle="1" w:styleId="8DA66DA9361443CD95105816F68AF4FA2">
    <w:name w:val="8DA66DA9361443CD95105816F68AF4FA2"/>
    <w:rsid w:val="00E32F59"/>
    <w:pPr>
      <w:spacing w:before="60" w:after="60" w:line="240" w:lineRule="auto"/>
      <w:ind w:left="72" w:right="72"/>
    </w:pPr>
    <w:rPr>
      <w:sz w:val="16"/>
      <w:szCs w:val="16"/>
      <w:lang w:eastAsia="ja-JP"/>
    </w:rPr>
  </w:style>
  <w:style w:type="paragraph" w:customStyle="1" w:styleId="1B7AE6B3E7894438A53500B6566796A42">
    <w:name w:val="1B7AE6B3E7894438A53500B6566796A42"/>
    <w:rsid w:val="00E32F59"/>
    <w:pPr>
      <w:spacing w:before="60" w:after="60" w:line="240" w:lineRule="auto"/>
      <w:ind w:left="72" w:right="72"/>
    </w:pPr>
    <w:rPr>
      <w:sz w:val="16"/>
      <w:szCs w:val="16"/>
      <w:lang w:eastAsia="ja-JP"/>
    </w:rPr>
  </w:style>
  <w:style w:type="paragraph" w:customStyle="1" w:styleId="24DCB8DA22654A67AADD37736B135E812">
    <w:name w:val="24DCB8DA22654A67AADD37736B135E812"/>
    <w:rsid w:val="00E32F59"/>
    <w:pPr>
      <w:spacing w:before="60" w:after="60" w:line="240" w:lineRule="auto"/>
      <w:ind w:left="72" w:right="72"/>
    </w:pPr>
    <w:rPr>
      <w:sz w:val="16"/>
      <w:szCs w:val="16"/>
      <w:lang w:eastAsia="ja-JP"/>
    </w:rPr>
  </w:style>
  <w:style w:type="paragraph" w:customStyle="1" w:styleId="8CDD2AA29B1746E883C71FA390DA30F12">
    <w:name w:val="8CDD2AA29B1746E883C71FA390DA30F12"/>
    <w:rsid w:val="00E32F59"/>
    <w:pPr>
      <w:spacing w:before="60" w:after="60" w:line="240" w:lineRule="auto"/>
      <w:ind w:left="72" w:right="72"/>
    </w:pPr>
    <w:rPr>
      <w:sz w:val="16"/>
      <w:szCs w:val="16"/>
      <w:lang w:eastAsia="ja-JP"/>
    </w:rPr>
  </w:style>
  <w:style w:type="paragraph" w:customStyle="1" w:styleId="D34C7A4B31834DD5AB727E5FA1326E211">
    <w:name w:val="D34C7A4B31834DD5AB727E5FA1326E211"/>
    <w:rsid w:val="00E32F59"/>
    <w:pPr>
      <w:spacing w:before="60" w:after="60" w:line="240" w:lineRule="auto"/>
      <w:ind w:left="72" w:right="72"/>
    </w:pPr>
    <w:rPr>
      <w:sz w:val="16"/>
      <w:szCs w:val="16"/>
      <w:lang w:eastAsia="ja-JP"/>
    </w:rPr>
  </w:style>
  <w:style w:type="paragraph" w:customStyle="1" w:styleId="C0937FDD7180414BAFF43A7D4FF000C91">
    <w:name w:val="C0937FDD7180414BAFF43A7D4FF000C91"/>
    <w:rsid w:val="00E32F59"/>
    <w:pPr>
      <w:spacing w:before="60" w:after="60" w:line="240" w:lineRule="auto"/>
      <w:ind w:left="72" w:right="72"/>
    </w:pPr>
    <w:rPr>
      <w:sz w:val="16"/>
      <w:szCs w:val="16"/>
      <w:lang w:eastAsia="ja-JP"/>
    </w:rPr>
  </w:style>
  <w:style w:type="paragraph" w:customStyle="1" w:styleId="C4ED2D8F622F419D850638C73D7F990F2">
    <w:name w:val="C4ED2D8F622F419D850638C73D7F990F2"/>
    <w:rsid w:val="00E32F59"/>
    <w:pPr>
      <w:spacing w:before="60" w:after="60" w:line="240" w:lineRule="auto"/>
      <w:ind w:left="72" w:right="72"/>
    </w:pPr>
    <w:rPr>
      <w:sz w:val="16"/>
      <w:szCs w:val="16"/>
      <w:lang w:eastAsia="ja-JP"/>
    </w:rPr>
  </w:style>
  <w:style w:type="paragraph" w:customStyle="1" w:styleId="D624FD4C19BF469F835D5D5EB1979BFC1">
    <w:name w:val="D624FD4C19BF469F835D5D5EB1979BFC1"/>
    <w:rsid w:val="00E32F59"/>
    <w:pPr>
      <w:spacing w:before="60" w:after="60" w:line="240" w:lineRule="auto"/>
      <w:ind w:left="72" w:right="72"/>
    </w:pPr>
    <w:rPr>
      <w:sz w:val="16"/>
      <w:szCs w:val="16"/>
      <w:lang w:eastAsia="ja-JP"/>
    </w:rPr>
  </w:style>
  <w:style w:type="paragraph" w:customStyle="1" w:styleId="97C113B15B864EA5AD91F468F3E457F02">
    <w:name w:val="97C113B15B864EA5AD91F468F3E457F02"/>
    <w:rsid w:val="00E32F59"/>
    <w:pPr>
      <w:spacing w:before="60" w:after="60" w:line="240" w:lineRule="auto"/>
      <w:ind w:left="72" w:right="72"/>
    </w:pPr>
    <w:rPr>
      <w:sz w:val="16"/>
      <w:szCs w:val="16"/>
      <w:lang w:eastAsia="ja-JP"/>
    </w:rPr>
  </w:style>
  <w:style w:type="paragraph" w:customStyle="1" w:styleId="A216C56D08B64F609CFBD77FBDA607C22">
    <w:name w:val="A216C56D08B64F609CFBD77FBDA607C22"/>
    <w:rsid w:val="00E32F59"/>
    <w:pPr>
      <w:spacing w:before="60" w:after="60" w:line="240" w:lineRule="auto"/>
      <w:ind w:left="72" w:right="72"/>
    </w:pPr>
    <w:rPr>
      <w:sz w:val="16"/>
      <w:szCs w:val="16"/>
      <w:lang w:eastAsia="ja-JP"/>
    </w:rPr>
  </w:style>
  <w:style w:type="paragraph" w:customStyle="1" w:styleId="8D95F49462124D4CBFAEBC0F61E2FB682">
    <w:name w:val="8D95F49462124D4CBFAEBC0F61E2FB682"/>
    <w:rsid w:val="00E32F59"/>
    <w:pPr>
      <w:spacing w:before="60" w:after="60" w:line="240" w:lineRule="auto"/>
      <w:ind w:left="72" w:right="72"/>
    </w:pPr>
    <w:rPr>
      <w:sz w:val="16"/>
      <w:szCs w:val="16"/>
      <w:lang w:eastAsia="ja-JP"/>
    </w:rPr>
  </w:style>
  <w:style w:type="paragraph" w:customStyle="1" w:styleId="FD5B984FD1BB497CAA2E4E68F72A1D8E2">
    <w:name w:val="FD5B984FD1BB497CAA2E4E68F72A1D8E2"/>
    <w:rsid w:val="00E32F59"/>
    <w:pPr>
      <w:spacing w:before="60" w:after="60" w:line="240" w:lineRule="auto"/>
      <w:ind w:left="72" w:right="72"/>
    </w:pPr>
    <w:rPr>
      <w:sz w:val="16"/>
      <w:szCs w:val="16"/>
      <w:lang w:eastAsia="ja-JP"/>
    </w:rPr>
  </w:style>
  <w:style w:type="paragraph" w:customStyle="1" w:styleId="4A9B761F94274016AA5334725821FDC02">
    <w:name w:val="4A9B761F94274016AA5334725821FDC02"/>
    <w:rsid w:val="00E32F59"/>
    <w:pPr>
      <w:spacing w:before="60" w:after="60" w:line="240" w:lineRule="auto"/>
      <w:ind w:left="72" w:right="72"/>
    </w:pPr>
    <w:rPr>
      <w:sz w:val="16"/>
      <w:szCs w:val="16"/>
      <w:lang w:eastAsia="ja-JP"/>
    </w:rPr>
  </w:style>
  <w:style w:type="paragraph" w:customStyle="1" w:styleId="F42032AEB9D54D65A2B90B201E7B6FC42">
    <w:name w:val="F42032AEB9D54D65A2B90B201E7B6FC42"/>
    <w:rsid w:val="00E32F59"/>
    <w:pPr>
      <w:spacing w:before="60" w:after="60" w:line="240" w:lineRule="auto"/>
      <w:ind w:left="72" w:right="72"/>
    </w:pPr>
    <w:rPr>
      <w:sz w:val="16"/>
      <w:szCs w:val="16"/>
      <w:lang w:eastAsia="ja-JP"/>
    </w:rPr>
  </w:style>
  <w:style w:type="paragraph" w:customStyle="1" w:styleId="5372D596530F45C085728C971B441F732">
    <w:name w:val="5372D596530F45C085728C971B441F732"/>
    <w:rsid w:val="00E32F59"/>
    <w:pPr>
      <w:spacing w:before="60" w:after="60" w:line="240" w:lineRule="auto"/>
      <w:ind w:left="72" w:right="72"/>
    </w:pPr>
    <w:rPr>
      <w:sz w:val="16"/>
      <w:szCs w:val="16"/>
      <w:lang w:eastAsia="ja-JP"/>
    </w:rPr>
  </w:style>
  <w:style w:type="paragraph" w:customStyle="1" w:styleId="9305FC30B64F45A29D1CCAC9962928102">
    <w:name w:val="9305FC30B64F45A29D1CCAC9962928102"/>
    <w:rsid w:val="00E32F59"/>
    <w:pPr>
      <w:spacing w:before="60" w:after="60" w:line="240" w:lineRule="auto"/>
      <w:ind w:left="72" w:right="72"/>
    </w:pPr>
    <w:rPr>
      <w:sz w:val="16"/>
      <w:szCs w:val="16"/>
      <w:lang w:eastAsia="ja-JP"/>
    </w:rPr>
  </w:style>
  <w:style w:type="paragraph" w:customStyle="1" w:styleId="2A419205E18D47F596C53C7C788687D51">
    <w:name w:val="2A419205E18D47F596C53C7C788687D51"/>
    <w:rsid w:val="00E32F59"/>
    <w:pPr>
      <w:spacing w:before="60" w:after="60" w:line="240" w:lineRule="auto"/>
      <w:ind w:left="72" w:right="72"/>
    </w:pPr>
    <w:rPr>
      <w:sz w:val="16"/>
      <w:szCs w:val="16"/>
      <w:lang w:eastAsia="ja-JP"/>
    </w:rPr>
  </w:style>
  <w:style w:type="paragraph" w:customStyle="1" w:styleId="E24AB92EC13C44DAAE6DCF97BC674137">
    <w:name w:val="E24AB92EC13C44DAAE6DCF97BC674137"/>
    <w:rsid w:val="00480EDF"/>
  </w:style>
  <w:style w:type="paragraph" w:customStyle="1" w:styleId="B01CC5691C7143BFA7CB9B0ADF4FE896">
    <w:name w:val="B01CC5691C7143BFA7CB9B0ADF4FE896"/>
    <w:rsid w:val="00480EDF"/>
  </w:style>
  <w:style w:type="paragraph" w:customStyle="1" w:styleId="ED23C2D05D5544A7ADB58B2A1AE0E740">
    <w:name w:val="ED23C2D05D5544A7ADB58B2A1AE0E740"/>
    <w:rsid w:val="00480EDF"/>
  </w:style>
  <w:style w:type="paragraph" w:customStyle="1" w:styleId="033A2077541C446A9622F3769D6DA461">
    <w:name w:val="033A2077541C446A9622F3769D6DA461"/>
    <w:rsid w:val="00480EDF"/>
  </w:style>
  <w:style w:type="paragraph" w:customStyle="1" w:styleId="72517E56CFEE41919523F795D31C2E98">
    <w:name w:val="72517E56CFEE41919523F795D31C2E98"/>
    <w:rsid w:val="00480EDF"/>
  </w:style>
  <w:style w:type="paragraph" w:customStyle="1" w:styleId="06F0B47D2C9A4BC4BD26145FCEE968C5">
    <w:name w:val="06F0B47D2C9A4BC4BD26145FCEE968C5"/>
    <w:rsid w:val="00480EDF"/>
  </w:style>
  <w:style w:type="paragraph" w:customStyle="1" w:styleId="1177230F63FB46BEACA2BE9A81CC8668">
    <w:name w:val="1177230F63FB46BEACA2BE9A81CC8668"/>
    <w:rsid w:val="00480EDF"/>
  </w:style>
  <w:style w:type="paragraph" w:customStyle="1" w:styleId="8E8346CE3E484119B67429A73A6DCFE0">
    <w:name w:val="8E8346CE3E484119B67429A73A6DCFE0"/>
    <w:rsid w:val="00480EDF"/>
  </w:style>
  <w:style w:type="paragraph" w:customStyle="1" w:styleId="36F99E2CA6A6480696B00854AC232351">
    <w:name w:val="36F99E2CA6A6480696B00854AC232351"/>
    <w:rsid w:val="00480EDF"/>
  </w:style>
  <w:style w:type="paragraph" w:customStyle="1" w:styleId="8E8346CE3E484119B67429A73A6DCFE01">
    <w:name w:val="8E8346CE3E484119B67429A73A6DCFE01"/>
    <w:rsid w:val="00E82274"/>
    <w:pPr>
      <w:spacing w:before="60" w:after="60" w:line="240" w:lineRule="auto"/>
      <w:ind w:left="72" w:right="72"/>
    </w:pPr>
    <w:rPr>
      <w:sz w:val="16"/>
      <w:szCs w:val="16"/>
      <w:lang w:eastAsia="ja-JP"/>
    </w:rPr>
  </w:style>
  <w:style w:type="paragraph" w:customStyle="1" w:styleId="36F99E2CA6A6480696B00854AC2323511">
    <w:name w:val="36F99E2CA6A6480696B00854AC2323511"/>
    <w:rsid w:val="00E82274"/>
    <w:pPr>
      <w:spacing w:before="60" w:after="60" w:line="240" w:lineRule="auto"/>
      <w:ind w:left="72" w:right="72"/>
    </w:pPr>
    <w:rPr>
      <w:sz w:val="16"/>
      <w:szCs w:val="16"/>
      <w:lang w:eastAsia="ja-JP"/>
    </w:rPr>
  </w:style>
  <w:style w:type="paragraph" w:customStyle="1" w:styleId="45475470B2754C3DA7359E94A05CEA6D4">
    <w:name w:val="45475470B2754C3DA7359E94A05CEA6D4"/>
    <w:rsid w:val="00E82274"/>
    <w:pPr>
      <w:spacing w:before="60" w:after="60" w:line="240" w:lineRule="auto"/>
      <w:ind w:left="72" w:right="72"/>
    </w:pPr>
    <w:rPr>
      <w:sz w:val="16"/>
      <w:szCs w:val="16"/>
      <w:lang w:eastAsia="ja-JP"/>
    </w:rPr>
  </w:style>
  <w:style w:type="paragraph" w:customStyle="1" w:styleId="EB1D6BD52B7B4B12BD42F3051D57C29B7">
    <w:name w:val="EB1D6BD52B7B4B12BD42F3051D57C29B7"/>
    <w:rsid w:val="00E82274"/>
    <w:pPr>
      <w:spacing w:before="60" w:after="60" w:line="240" w:lineRule="auto"/>
      <w:ind w:left="72" w:right="72"/>
    </w:pPr>
    <w:rPr>
      <w:sz w:val="16"/>
      <w:szCs w:val="16"/>
      <w:lang w:eastAsia="ja-JP"/>
    </w:rPr>
  </w:style>
  <w:style w:type="paragraph" w:customStyle="1" w:styleId="B5D8C9409FC844408A10AB24653B7CFE3">
    <w:name w:val="B5D8C9409FC844408A10AB24653B7CFE3"/>
    <w:rsid w:val="00E82274"/>
    <w:pPr>
      <w:spacing w:before="60" w:after="60" w:line="240" w:lineRule="auto"/>
      <w:ind w:left="72" w:right="72"/>
    </w:pPr>
    <w:rPr>
      <w:sz w:val="16"/>
      <w:szCs w:val="16"/>
      <w:lang w:eastAsia="ja-JP"/>
    </w:rPr>
  </w:style>
  <w:style w:type="paragraph" w:customStyle="1" w:styleId="CD05B1925C90426C9C005EE455A3D5883">
    <w:name w:val="CD05B1925C90426C9C005EE455A3D5883"/>
    <w:rsid w:val="00E82274"/>
    <w:pPr>
      <w:spacing w:before="60" w:after="60" w:line="240" w:lineRule="auto"/>
      <w:ind w:left="72" w:right="72"/>
    </w:pPr>
    <w:rPr>
      <w:sz w:val="16"/>
      <w:szCs w:val="16"/>
      <w:lang w:eastAsia="ja-JP"/>
    </w:rPr>
  </w:style>
  <w:style w:type="paragraph" w:customStyle="1" w:styleId="CE80AAA416534966AF3C9861AC0A01202">
    <w:name w:val="CE80AAA416534966AF3C9861AC0A01202"/>
    <w:rsid w:val="00E82274"/>
    <w:pPr>
      <w:spacing w:before="60" w:after="60" w:line="240" w:lineRule="auto"/>
      <w:ind w:left="72" w:right="72"/>
    </w:pPr>
    <w:rPr>
      <w:sz w:val="16"/>
      <w:szCs w:val="16"/>
      <w:lang w:eastAsia="ja-JP"/>
    </w:rPr>
  </w:style>
  <w:style w:type="paragraph" w:customStyle="1" w:styleId="F9F36B9383F3446299A790E1E7F1FE2B3">
    <w:name w:val="F9F36B9383F3446299A790E1E7F1FE2B3"/>
    <w:rsid w:val="00E82274"/>
    <w:pPr>
      <w:spacing w:before="60" w:after="60" w:line="240" w:lineRule="auto"/>
      <w:ind w:left="72" w:right="72"/>
    </w:pPr>
    <w:rPr>
      <w:sz w:val="16"/>
      <w:szCs w:val="16"/>
      <w:lang w:eastAsia="ja-JP"/>
    </w:rPr>
  </w:style>
  <w:style w:type="paragraph" w:customStyle="1" w:styleId="24168A29DB1944929E5402B8EEE477853">
    <w:name w:val="24168A29DB1944929E5402B8EEE477853"/>
    <w:rsid w:val="00E82274"/>
    <w:pPr>
      <w:spacing w:before="60" w:after="60" w:line="240" w:lineRule="auto"/>
      <w:ind w:left="72" w:right="72"/>
    </w:pPr>
    <w:rPr>
      <w:sz w:val="16"/>
      <w:szCs w:val="16"/>
      <w:lang w:eastAsia="ja-JP"/>
    </w:rPr>
  </w:style>
  <w:style w:type="paragraph" w:customStyle="1" w:styleId="B01CC5691C7143BFA7CB9B0ADF4FE8961">
    <w:name w:val="B01CC5691C7143BFA7CB9B0ADF4FE8961"/>
    <w:rsid w:val="00E82274"/>
    <w:pPr>
      <w:spacing w:before="60" w:after="60" w:line="240" w:lineRule="auto"/>
      <w:ind w:left="72" w:right="72"/>
    </w:pPr>
    <w:rPr>
      <w:sz w:val="16"/>
      <w:szCs w:val="16"/>
      <w:lang w:eastAsia="ja-JP"/>
    </w:rPr>
  </w:style>
  <w:style w:type="paragraph" w:customStyle="1" w:styleId="ED23C2D05D5544A7ADB58B2A1AE0E7401">
    <w:name w:val="ED23C2D05D5544A7ADB58B2A1AE0E7401"/>
    <w:rsid w:val="00E82274"/>
    <w:pPr>
      <w:spacing w:before="60" w:after="60" w:line="240" w:lineRule="auto"/>
      <w:ind w:left="72" w:right="72"/>
    </w:pPr>
    <w:rPr>
      <w:sz w:val="16"/>
      <w:szCs w:val="16"/>
      <w:lang w:eastAsia="ja-JP"/>
    </w:rPr>
  </w:style>
  <w:style w:type="paragraph" w:customStyle="1" w:styleId="24DCB8DA22654A67AADD37736B135E813">
    <w:name w:val="24DCB8DA22654A67AADD37736B135E813"/>
    <w:rsid w:val="00E82274"/>
    <w:pPr>
      <w:spacing w:before="60" w:after="60" w:line="240" w:lineRule="auto"/>
      <w:ind w:left="72" w:right="72"/>
    </w:pPr>
    <w:rPr>
      <w:sz w:val="16"/>
      <w:szCs w:val="16"/>
      <w:lang w:eastAsia="ja-JP"/>
    </w:rPr>
  </w:style>
  <w:style w:type="paragraph" w:customStyle="1" w:styleId="8CDD2AA29B1746E883C71FA390DA30F13">
    <w:name w:val="8CDD2AA29B1746E883C71FA390DA30F13"/>
    <w:rsid w:val="00E82274"/>
    <w:pPr>
      <w:spacing w:before="60" w:after="60" w:line="240" w:lineRule="auto"/>
      <w:ind w:left="72" w:right="72"/>
    </w:pPr>
    <w:rPr>
      <w:sz w:val="16"/>
      <w:szCs w:val="16"/>
      <w:lang w:eastAsia="ja-JP"/>
    </w:rPr>
  </w:style>
  <w:style w:type="paragraph" w:customStyle="1" w:styleId="D34C7A4B31834DD5AB727E5FA1326E212">
    <w:name w:val="D34C7A4B31834DD5AB727E5FA1326E212"/>
    <w:rsid w:val="00E82274"/>
    <w:pPr>
      <w:spacing w:before="60" w:after="60" w:line="240" w:lineRule="auto"/>
      <w:ind w:left="72" w:right="72"/>
    </w:pPr>
    <w:rPr>
      <w:sz w:val="16"/>
      <w:szCs w:val="16"/>
      <w:lang w:eastAsia="ja-JP"/>
    </w:rPr>
  </w:style>
  <w:style w:type="paragraph" w:customStyle="1" w:styleId="C0937FDD7180414BAFF43A7D4FF000C92">
    <w:name w:val="C0937FDD7180414BAFF43A7D4FF000C92"/>
    <w:rsid w:val="00E82274"/>
    <w:pPr>
      <w:spacing w:before="60" w:after="60" w:line="240" w:lineRule="auto"/>
      <w:ind w:left="72" w:right="72"/>
    </w:pPr>
    <w:rPr>
      <w:sz w:val="16"/>
      <w:szCs w:val="16"/>
      <w:lang w:eastAsia="ja-JP"/>
    </w:rPr>
  </w:style>
  <w:style w:type="paragraph" w:customStyle="1" w:styleId="C4ED2D8F622F419D850638C73D7F990F3">
    <w:name w:val="C4ED2D8F622F419D850638C73D7F990F3"/>
    <w:rsid w:val="00E82274"/>
    <w:pPr>
      <w:spacing w:before="60" w:after="60" w:line="240" w:lineRule="auto"/>
      <w:ind w:left="72" w:right="72"/>
    </w:pPr>
    <w:rPr>
      <w:sz w:val="16"/>
      <w:szCs w:val="16"/>
      <w:lang w:eastAsia="ja-JP"/>
    </w:rPr>
  </w:style>
  <w:style w:type="paragraph" w:customStyle="1" w:styleId="D624FD4C19BF469F835D5D5EB1979BFC2">
    <w:name w:val="D624FD4C19BF469F835D5D5EB1979BFC2"/>
    <w:rsid w:val="00E82274"/>
    <w:pPr>
      <w:spacing w:before="60" w:after="60" w:line="240" w:lineRule="auto"/>
      <w:ind w:left="72" w:right="72"/>
    </w:pPr>
    <w:rPr>
      <w:sz w:val="16"/>
      <w:szCs w:val="16"/>
      <w:lang w:eastAsia="ja-JP"/>
    </w:rPr>
  </w:style>
  <w:style w:type="paragraph" w:customStyle="1" w:styleId="97C113B15B864EA5AD91F468F3E457F03">
    <w:name w:val="97C113B15B864EA5AD91F468F3E457F03"/>
    <w:rsid w:val="00E82274"/>
    <w:pPr>
      <w:spacing w:before="60" w:after="60" w:line="240" w:lineRule="auto"/>
      <w:ind w:left="72" w:right="72"/>
    </w:pPr>
    <w:rPr>
      <w:sz w:val="16"/>
      <w:szCs w:val="16"/>
      <w:lang w:eastAsia="ja-JP"/>
    </w:rPr>
  </w:style>
  <w:style w:type="paragraph" w:customStyle="1" w:styleId="A216C56D08B64F609CFBD77FBDA607C23">
    <w:name w:val="A216C56D08B64F609CFBD77FBDA607C23"/>
    <w:rsid w:val="00E82274"/>
    <w:pPr>
      <w:spacing w:before="60" w:after="60" w:line="240" w:lineRule="auto"/>
      <w:ind w:left="72" w:right="72"/>
    </w:pPr>
    <w:rPr>
      <w:sz w:val="16"/>
      <w:szCs w:val="16"/>
      <w:lang w:eastAsia="ja-JP"/>
    </w:rPr>
  </w:style>
  <w:style w:type="paragraph" w:customStyle="1" w:styleId="8D95F49462124D4CBFAEBC0F61E2FB683">
    <w:name w:val="8D95F49462124D4CBFAEBC0F61E2FB683"/>
    <w:rsid w:val="00E82274"/>
    <w:pPr>
      <w:spacing w:before="60" w:after="60" w:line="240" w:lineRule="auto"/>
      <w:ind w:left="72" w:right="72"/>
    </w:pPr>
    <w:rPr>
      <w:sz w:val="16"/>
      <w:szCs w:val="16"/>
      <w:lang w:eastAsia="ja-JP"/>
    </w:rPr>
  </w:style>
  <w:style w:type="paragraph" w:customStyle="1" w:styleId="FD5B984FD1BB497CAA2E4E68F72A1D8E3">
    <w:name w:val="FD5B984FD1BB497CAA2E4E68F72A1D8E3"/>
    <w:rsid w:val="00E82274"/>
    <w:pPr>
      <w:spacing w:before="60" w:after="60" w:line="240" w:lineRule="auto"/>
      <w:ind w:left="72" w:right="72"/>
    </w:pPr>
    <w:rPr>
      <w:sz w:val="16"/>
      <w:szCs w:val="16"/>
      <w:lang w:eastAsia="ja-JP"/>
    </w:rPr>
  </w:style>
  <w:style w:type="paragraph" w:customStyle="1" w:styleId="033A2077541C446A9622F3769D6DA4611">
    <w:name w:val="033A2077541C446A9622F3769D6DA4611"/>
    <w:rsid w:val="00E82274"/>
    <w:pPr>
      <w:spacing w:before="60" w:after="60" w:line="240" w:lineRule="auto"/>
      <w:ind w:left="72" w:right="72"/>
    </w:pPr>
    <w:rPr>
      <w:sz w:val="16"/>
      <w:szCs w:val="16"/>
      <w:lang w:eastAsia="ja-JP"/>
    </w:rPr>
  </w:style>
  <w:style w:type="paragraph" w:customStyle="1" w:styleId="72517E56CFEE41919523F795D31C2E981">
    <w:name w:val="72517E56CFEE41919523F795D31C2E981"/>
    <w:rsid w:val="00E82274"/>
    <w:pPr>
      <w:spacing w:before="60" w:after="60" w:line="240" w:lineRule="auto"/>
      <w:ind w:left="72" w:right="72"/>
    </w:pPr>
    <w:rPr>
      <w:sz w:val="16"/>
      <w:szCs w:val="16"/>
      <w:lang w:eastAsia="ja-JP"/>
    </w:rPr>
  </w:style>
  <w:style w:type="paragraph" w:customStyle="1" w:styleId="06F0B47D2C9A4BC4BD26145FCEE968C51">
    <w:name w:val="06F0B47D2C9A4BC4BD26145FCEE968C51"/>
    <w:rsid w:val="00E82274"/>
    <w:pPr>
      <w:spacing w:before="60" w:after="60" w:line="240" w:lineRule="auto"/>
      <w:ind w:left="72" w:right="72"/>
    </w:pPr>
    <w:rPr>
      <w:sz w:val="16"/>
      <w:szCs w:val="16"/>
      <w:lang w:eastAsia="ja-JP"/>
    </w:rPr>
  </w:style>
  <w:style w:type="paragraph" w:customStyle="1" w:styleId="1177230F63FB46BEACA2BE9A81CC86681">
    <w:name w:val="1177230F63FB46BEACA2BE9A81CC86681"/>
    <w:rsid w:val="00E82274"/>
    <w:pPr>
      <w:spacing w:before="60" w:after="60" w:line="240" w:lineRule="auto"/>
      <w:ind w:left="72" w:right="72"/>
    </w:pPr>
    <w:rPr>
      <w:sz w:val="16"/>
      <w:szCs w:val="16"/>
      <w:lang w:eastAsia="ja-JP"/>
    </w:rPr>
  </w:style>
  <w:style w:type="paragraph" w:customStyle="1" w:styleId="2A419205E18D47F596C53C7C788687D52">
    <w:name w:val="2A419205E18D47F596C53C7C788687D52"/>
    <w:rsid w:val="00E82274"/>
    <w:pPr>
      <w:spacing w:before="60" w:after="60" w:line="240" w:lineRule="auto"/>
      <w:ind w:left="72" w:right="72"/>
    </w:pPr>
    <w:rPr>
      <w:sz w:val="16"/>
      <w:szCs w:val="16"/>
      <w:lang w:eastAsia="ja-JP"/>
    </w:rPr>
  </w:style>
  <w:style w:type="paragraph" w:customStyle="1" w:styleId="8E8346CE3E484119B67429A73A6DCFE02">
    <w:name w:val="8E8346CE3E484119B67429A73A6DCFE02"/>
    <w:rsid w:val="00E82274"/>
    <w:pPr>
      <w:spacing w:before="60" w:after="60" w:line="240" w:lineRule="auto"/>
      <w:ind w:left="72" w:right="72"/>
    </w:pPr>
    <w:rPr>
      <w:sz w:val="16"/>
      <w:szCs w:val="16"/>
      <w:lang w:eastAsia="ja-JP"/>
    </w:rPr>
  </w:style>
  <w:style w:type="paragraph" w:customStyle="1" w:styleId="36F99E2CA6A6480696B00854AC2323512">
    <w:name w:val="36F99E2CA6A6480696B00854AC2323512"/>
    <w:rsid w:val="00E82274"/>
    <w:pPr>
      <w:spacing w:before="60" w:after="60" w:line="240" w:lineRule="auto"/>
      <w:ind w:left="72" w:right="72"/>
    </w:pPr>
    <w:rPr>
      <w:sz w:val="16"/>
      <w:szCs w:val="16"/>
      <w:lang w:eastAsia="ja-JP"/>
    </w:rPr>
  </w:style>
  <w:style w:type="paragraph" w:customStyle="1" w:styleId="45475470B2754C3DA7359E94A05CEA6D5">
    <w:name w:val="45475470B2754C3DA7359E94A05CEA6D5"/>
    <w:rsid w:val="00E82274"/>
    <w:pPr>
      <w:spacing w:before="60" w:after="60" w:line="240" w:lineRule="auto"/>
      <w:ind w:left="72" w:right="72"/>
    </w:pPr>
    <w:rPr>
      <w:sz w:val="16"/>
      <w:szCs w:val="16"/>
      <w:lang w:eastAsia="ja-JP"/>
    </w:rPr>
  </w:style>
  <w:style w:type="paragraph" w:customStyle="1" w:styleId="EB1D6BD52B7B4B12BD42F3051D57C29B8">
    <w:name w:val="EB1D6BD52B7B4B12BD42F3051D57C29B8"/>
    <w:rsid w:val="00E82274"/>
    <w:pPr>
      <w:spacing w:before="60" w:after="60" w:line="240" w:lineRule="auto"/>
      <w:ind w:left="72" w:right="72"/>
    </w:pPr>
    <w:rPr>
      <w:sz w:val="16"/>
      <w:szCs w:val="16"/>
      <w:lang w:eastAsia="ja-JP"/>
    </w:rPr>
  </w:style>
  <w:style w:type="paragraph" w:customStyle="1" w:styleId="B5D8C9409FC844408A10AB24653B7CFE4">
    <w:name w:val="B5D8C9409FC844408A10AB24653B7CFE4"/>
    <w:rsid w:val="00E82274"/>
    <w:pPr>
      <w:spacing w:before="60" w:after="60" w:line="240" w:lineRule="auto"/>
      <w:ind w:left="72" w:right="72"/>
    </w:pPr>
    <w:rPr>
      <w:sz w:val="16"/>
      <w:szCs w:val="16"/>
      <w:lang w:eastAsia="ja-JP"/>
    </w:rPr>
  </w:style>
  <w:style w:type="paragraph" w:customStyle="1" w:styleId="CD05B1925C90426C9C005EE455A3D5884">
    <w:name w:val="CD05B1925C90426C9C005EE455A3D5884"/>
    <w:rsid w:val="00E82274"/>
    <w:pPr>
      <w:spacing w:before="60" w:after="60" w:line="240" w:lineRule="auto"/>
      <w:ind w:left="72" w:right="72"/>
    </w:pPr>
    <w:rPr>
      <w:sz w:val="16"/>
      <w:szCs w:val="16"/>
      <w:lang w:eastAsia="ja-JP"/>
    </w:rPr>
  </w:style>
  <w:style w:type="paragraph" w:customStyle="1" w:styleId="6B8EF8EAB67440C4A0C18406CE2D31671">
    <w:name w:val="6B8EF8EAB67440C4A0C18406CE2D31671"/>
    <w:rsid w:val="00E82274"/>
    <w:pPr>
      <w:spacing w:before="60" w:after="60" w:line="240" w:lineRule="auto"/>
      <w:ind w:left="72" w:right="72"/>
    </w:pPr>
    <w:rPr>
      <w:sz w:val="16"/>
      <w:szCs w:val="16"/>
      <w:lang w:eastAsia="ja-JP"/>
    </w:rPr>
  </w:style>
  <w:style w:type="paragraph" w:customStyle="1" w:styleId="CE80AAA416534966AF3C9861AC0A01203">
    <w:name w:val="CE80AAA416534966AF3C9861AC0A01203"/>
    <w:rsid w:val="00E82274"/>
    <w:pPr>
      <w:spacing w:before="60" w:after="60" w:line="240" w:lineRule="auto"/>
      <w:ind w:left="72" w:right="72"/>
    </w:pPr>
    <w:rPr>
      <w:sz w:val="16"/>
      <w:szCs w:val="16"/>
      <w:lang w:eastAsia="ja-JP"/>
    </w:rPr>
  </w:style>
  <w:style w:type="paragraph" w:customStyle="1" w:styleId="6AFE708850524BEBA3EF2E1D9D6DC878">
    <w:name w:val="6AFE708850524BEBA3EF2E1D9D6DC878"/>
    <w:rsid w:val="00E82274"/>
    <w:pPr>
      <w:spacing w:before="60" w:after="60" w:line="240" w:lineRule="auto"/>
      <w:ind w:left="72" w:right="72"/>
    </w:pPr>
    <w:rPr>
      <w:sz w:val="16"/>
      <w:szCs w:val="16"/>
      <w:lang w:eastAsia="ja-JP"/>
    </w:rPr>
  </w:style>
  <w:style w:type="paragraph" w:customStyle="1" w:styleId="F9F36B9383F3446299A790E1E7F1FE2B4">
    <w:name w:val="F9F36B9383F3446299A790E1E7F1FE2B4"/>
    <w:rsid w:val="00E82274"/>
    <w:pPr>
      <w:spacing w:before="60" w:after="60" w:line="240" w:lineRule="auto"/>
      <w:ind w:left="72" w:right="72"/>
    </w:pPr>
    <w:rPr>
      <w:sz w:val="16"/>
      <w:szCs w:val="16"/>
      <w:lang w:eastAsia="ja-JP"/>
    </w:rPr>
  </w:style>
  <w:style w:type="paragraph" w:customStyle="1" w:styleId="24168A29DB1944929E5402B8EEE477854">
    <w:name w:val="24168A29DB1944929E5402B8EEE477854"/>
    <w:rsid w:val="00E82274"/>
    <w:pPr>
      <w:spacing w:before="60" w:after="60" w:line="240" w:lineRule="auto"/>
      <w:ind w:left="72" w:right="72"/>
    </w:pPr>
    <w:rPr>
      <w:sz w:val="16"/>
      <w:szCs w:val="16"/>
      <w:lang w:eastAsia="ja-JP"/>
    </w:rPr>
  </w:style>
  <w:style w:type="paragraph" w:customStyle="1" w:styleId="B01CC5691C7143BFA7CB9B0ADF4FE8962">
    <w:name w:val="B01CC5691C7143BFA7CB9B0ADF4FE8962"/>
    <w:rsid w:val="00E82274"/>
    <w:pPr>
      <w:spacing w:before="60" w:after="60" w:line="240" w:lineRule="auto"/>
      <w:ind w:left="72" w:right="72"/>
    </w:pPr>
    <w:rPr>
      <w:sz w:val="16"/>
      <w:szCs w:val="16"/>
      <w:lang w:eastAsia="ja-JP"/>
    </w:rPr>
  </w:style>
  <w:style w:type="paragraph" w:customStyle="1" w:styleId="ED23C2D05D5544A7ADB58B2A1AE0E7402">
    <w:name w:val="ED23C2D05D5544A7ADB58B2A1AE0E7402"/>
    <w:rsid w:val="00E82274"/>
    <w:pPr>
      <w:spacing w:before="60" w:after="60" w:line="240" w:lineRule="auto"/>
      <w:ind w:left="72" w:right="72"/>
    </w:pPr>
    <w:rPr>
      <w:sz w:val="16"/>
      <w:szCs w:val="16"/>
      <w:lang w:eastAsia="ja-JP"/>
    </w:rPr>
  </w:style>
  <w:style w:type="paragraph" w:customStyle="1" w:styleId="24DCB8DA22654A67AADD37736B135E814">
    <w:name w:val="24DCB8DA22654A67AADD37736B135E814"/>
    <w:rsid w:val="00E82274"/>
    <w:pPr>
      <w:spacing w:before="60" w:after="60" w:line="240" w:lineRule="auto"/>
      <w:ind w:left="72" w:right="72"/>
    </w:pPr>
    <w:rPr>
      <w:sz w:val="16"/>
      <w:szCs w:val="16"/>
      <w:lang w:eastAsia="ja-JP"/>
    </w:rPr>
  </w:style>
  <w:style w:type="paragraph" w:customStyle="1" w:styleId="8CDD2AA29B1746E883C71FA390DA30F14">
    <w:name w:val="8CDD2AA29B1746E883C71FA390DA30F14"/>
    <w:rsid w:val="00E82274"/>
    <w:pPr>
      <w:spacing w:before="60" w:after="60" w:line="240" w:lineRule="auto"/>
      <w:ind w:left="72" w:right="72"/>
    </w:pPr>
    <w:rPr>
      <w:sz w:val="16"/>
      <w:szCs w:val="16"/>
      <w:lang w:eastAsia="ja-JP"/>
    </w:rPr>
  </w:style>
  <w:style w:type="paragraph" w:customStyle="1" w:styleId="D34C7A4B31834DD5AB727E5FA1326E213">
    <w:name w:val="D34C7A4B31834DD5AB727E5FA1326E213"/>
    <w:rsid w:val="00E82274"/>
    <w:pPr>
      <w:spacing w:before="60" w:after="60" w:line="240" w:lineRule="auto"/>
      <w:ind w:left="72" w:right="72"/>
    </w:pPr>
    <w:rPr>
      <w:sz w:val="16"/>
      <w:szCs w:val="16"/>
      <w:lang w:eastAsia="ja-JP"/>
    </w:rPr>
  </w:style>
  <w:style w:type="paragraph" w:customStyle="1" w:styleId="C0937FDD7180414BAFF43A7D4FF000C93">
    <w:name w:val="C0937FDD7180414BAFF43A7D4FF000C93"/>
    <w:rsid w:val="00E82274"/>
    <w:pPr>
      <w:spacing w:before="60" w:after="60" w:line="240" w:lineRule="auto"/>
      <w:ind w:left="72" w:right="72"/>
    </w:pPr>
    <w:rPr>
      <w:sz w:val="16"/>
      <w:szCs w:val="16"/>
      <w:lang w:eastAsia="ja-JP"/>
    </w:rPr>
  </w:style>
  <w:style w:type="paragraph" w:customStyle="1" w:styleId="C4ED2D8F622F419D850638C73D7F990F4">
    <w:name w:val="C4ED2D8F622F419D850638C73D7F990F4"/>
    <w:rsid w:val="00E82274"/>
    <w:pPr>
      <w:spacing w:before="60" w:after="60" w:line="240" w:lineRule="auto"/>
      <w:ind w:left="72" w:right="72"/>
    </w:pPr>
    <w:rPr>
      <w:sz w:val="16"/>
      <w:szCs w:val="16"/>
      <w:lang w:eastAsia="ja-JP"/>
    </w:rPr>
  </w:style>
  <w:style w:type="paragraph" w:customStyle="1" w:styleId="D624FD4C19BF469F835D5D5EB1979BFC3">
    <w:name w:val="D624FD4C19BF469F835D5D5EB1979BFC3"/>
    <w:rsid w:val="00E82274"/>
    <w:pPr>
      <w:spacing w:before="60" w:after="60" w:line="240" w:lineRule="auto"/>
      <w:ind w:left="72" w:right="72"/>
    </w:pPr>
    <w:rPr>
      <w:sz w:val="16"/>
      <w:szCs w:val="16"/>
      <w:lang w:eastAsia="ja-JP"/>
    </w:rPr>
  </w:style>
  <w:style w:type="paragraph" w:customStyle="1" w:styleId="97C113B15B864EA5AD91F468F3E457F04">
    <w:name w:val="97C113B15B864EA5AD91F468F3E457F04"/>
    <w:rsid w:val="00E82274"/>
    <w:pPr>
      <w:spacing w:before="60" w:after="60" w:line="240" w:lineRule="auto"/>
      <w:ind w:left="72" w:right="72"/>
    </w:pPr>
    <w:rPr>
      <w:sz w:val="16"/>
      <w:szCs w:val="16"/>
      <w:lang w:eastAsia="ja-JP"/>
    </w:rPr>
  </w:style>
  <w:style w:type="paragraph" w:customStyle="1" w:styleId="A216C56D08B64F609CFBD77FBDA607C24">
    <w:name w:val="A216C56D08B64F609CFBD77FBDA607C24"/>
    <w:rsid w:val="00E82274"/>
    <w:pPr>
      <w:spacing w:before="60" w:after="60" w:line="240" w:lineRule="auto"/>
      <w:ind w:left="72" w:right="72"/>
    </w:pPr>
    <w:rPr>
      <w:sz w:val="16"/>
      <w:szCs w:val="16"/>
      <w:lang w:eastAsia="ja-JP"/>
    </w:rPr>
  </w:style>
  <w:style w:type="paragraph" w:customStyle="1" w:styleId="C9056B524F844CACAF7C855B8ED61F1E">
    <w:name w:val="C9056B524F844CACAF7C855B8ED61F1E"/>
    <w:rsid w:val="00E82274"/>
    <w:pPr>
      <w:spacing w:before="60" w:after="60" w:line="240" w:lineRule="auto"/>
      <w:ind w:left="72" w:right="72"/>
    </w:pPr>
    <w:rPr>
      <w:sz w:val="16"/>
      <w:szCs w:val="16"/>
      <w:lang w:eastAsia="ja-JP"/>
    </w:rPr>
  </w:style>
  <w:style w:type="paragraph" w:customStyle="1" w:styleId="8D95F49462124D4CBFAEBC0F61E2FB684">
    <w:name w:val="8D95F49462124D4CBFAEBC0F61E2FB684"/>
    <w:rsid w:val="00E82274"/>
    <w:pPr>
      <w:spacing w:before="60" w:after="60" w:line="240" w:lineRule="auto"/>
      <w:ind w:left="72" w:right="72"/>
    </w:pPr>
    <w:rPr>
      <w:sz w:val="16"/>
      <w:szCs w:val="16"/>
      <w:lang w:eastAsia="ja-JP"/>
    </w:rPr>
  </w:style>
  <w:style w:type="paragraph" w:customStyle="1" w:styleId="A4DEBF56EB4949BBA8468B722333D1D81">
    <w:name w:val="A4DEBF56EB4949BBA8468B722333D1D81"/>
    <w:rsid w:val="00E82274"/>
    <w:pPr>
      <w:spacing w:before="60" w:after="60" w:line="240" w:lineRule="auto"/>
      <w:ind w:left="72" w:right="72"/>
    </w:pPr>
    <w:rPr>
      <w:sz w:val="16"/>
      <w:szCs w:val="16"/>
      <w:lang w:eastAsia="ja-JP"/>
    </w:rPr>
  </w:style>
  <w:style w:type="paragraph" w:customStyle="1" w:styleId="FD5B984FD1BB497CAA2E4E68F72A1D8E4">
    <w:name w:val="FD5B984FD1BB497CAA2E4E68F72A1D8E4"/>
    <w:rsid w:val="00E82274"/>
    <w:pPr>
      <w:spacing w:before="60" w:after="60" w:line="240" w:lineRule="auto"/>
      <w:ind w:left="72" w:right="72"/>
    </w:pPr>
    <w:rPr>
      <w:sz w:val="16"/>
      <w:szCs w:val="16"/>
      <w:lang w:eastAsia="ja-JP"/>
    </w:rPr>
  </w:style>
  <w:style w:type="paragraph" w:customStyle="1" w:styleId="1C4868B68F394BD4BACD9408463D3A40">
    <w:name w:val="1C4868B68F394BD4BACD9408463D3A40"/>
    <w:rsid w:val="00E82274"/>
    <w:pPr>
      <w:spacing w:before="60" w:after="60" w:line="240" w:lineRule="auto"/>
      <w:ind w:left="72" w:right="72"/>
    </w:pPr>
    <w:rPr>
      <w:sz w:val="16"/>
      <w:szCs w:val="16"/>
      <w:lang w:eastAsia="ja-JP"/>
    </w:rPr>
  </w:style>
  <w:style w:type="paragraph" w:customStyle="1" w:styleId="033A2077541C446A9622F3769D6DA4612">
    <w:name w:val="033A2077541C446A9622F3769D6DA4612"/>
    <w:rsid w:val="00E82274"/>
    <w:pPr>
      <w:spacing w:before="60" w:after="60" w:line="240" w:lineRule="auto"/>
      <w:ind w:left="72" w:right="72"/>
    </w:pPr>
    <w:rPr>
      <w:sz w:val="16"/>
      <w:szCs w:val="16"/>
      <w:lang w:eastAsia="ja-JP"/>
    </w:rPr>
  </w:style>
  <w:style w:type="paragraph" w:customStyle="1" w:styleId="72517E56CFEE41919523F795D31C2E982">
    <w:name w:val="72517E56CFEE41919523F795D31C2E982"/>
    <w:rsid w:val="00E82274"/>
    <w:pPr>
      <w:spacing w:before="60" w:after="60" w:line="240" w:lineRule="auto"/>
      <w:ind w:left="72" w:right="72"/>
    </w:pPr>
    <w:rPr>
      <w:sz w:val="16"/>
      <w:szCs w:val="16"/>
      <w:lang w:eastAsia="ja-JP"/>
    </w:rPr>
  </w:style>
  <w:style w:type="paragraph" w:customStyle="1" w:styleId="06F0B47D2C9A4BC4BD26145FCEE968C52">
    <w:name w:val="06F0B47D2C9A4BC4BD26145FCEE968C52"/>
    <w:rsid w:val="00E82274"/>
    <w:pPr>
      <w:spacing w:before="60" w:after="60" w:line="240" w:lineRule="auto"/>
      <w:ind w:left="72" w:right="72"/>
    </w:pPr>
    <w:rPr>
      <w:sz w:val="16"/>
      <w:szCs w:val="16"/>
      <w:lang w:eastAsia="ja-JP"/>
    </w:rPr>
  </w:style>
  <w:style w:type="paragraph" w:customStyle="1" w:styleId="1177230F63FB46BEACA2BE9A81CC86682">
    <w:name w:val="1177230F63FB46BEACA2BE9A81CC86682"/>
    <w:rsid w:val="00E82274"/>
    <w:pPr>
      <w:spacing w:before="60" w:after="60" w:line="240" w:lineRule="auto"/>
      <w:ind w:left="72" w:right="72"/>
    </w:pPr>
    <w:rPr>
      <w:sz w:val="16"/>
      <w:szCs w:val="16"/>
      <w:lang w:eastAsia="ja-JP"/>
    </w:rPr>
  </w:style>
  <w:style w:type="paragraph" w:customStyle="1" w:styleId="2A419205E18D47F596C53C7C788687D53">
    <w:name w:val="2A419205E18D47F596C53C7C788687D53"/>
    <w:rsid w:val="00E82274"/>
    <w:pPr>
      <w:spacing w:before="60" w:after="60" w:line="240" w:lineRule="auto"/>
      <w:ind w:left="72" w:right="72"/>
    </w:pPr>
    <w:rPr>
      <w:sz w:val="16"/>
      <w:szCs w:val="16"/>
      <w:lang w:eastAsia="ja-JP"/>
    </w:rPr>
  </w:style>
  <w:style w:type="paragraph" w:customStyle="1" w:styleId="3B3E71183847429A866D53DD468C1309">
    <w:name w:val="3B3E71183847429A866D53DD468C1309"/>
    <w:rsid w:val="001A0DBE"/>
  </w:style>
  <w:style w:type="paragraph" w:customStyle="1" w:styleId="56DF6ECA173E494A8EECBA9A401874EC">
    <w:name w:val="56DF6ECA173E494A8EECBA9A401874EC"/>
    <w:rsid w:val="001A0DBE"/>
  </w:style>
  <w:style w:type="paragraph" w:customStyle="1" w:styleId="5195F875497A46D68195FF8B267AC8DB">
    <w:name w:val="5195F875497A46D68195FF8B267AC8DB"/>
    <w:rsid w:val="001A0DBE"/>
  </w:style>
  <w:style w:type="paragraph" w:customStyle="1" w:styleId="B2151F5248D3418CAD8DBEDE9DDF1227">
    <w:name w:val="B2151F5248D3418CAD8DBEDE9DDF1227"/>
    <w:rsid w:val="001A0DBE"/>
  </w:style>
  <w:style w:type="paragraph" w:customStyle="1" w:styleId="8E8346CE3E484119B67429A73A6DCFE03">
    <w:name w:val="8E8346CE3E484119B67429A73A6DCFE03"/>
    <w:rsid w:val="001A0DBE"/>
    <w:pPr>
      <w:spacing w:before="60" w:after="60" w:line="240" w:lineRule="auto"/>
      <w:ind w:left="72" w:right="72"/>
    </w:pPr>
    <w:rPr>
      <w:sz w:val="16"/>
      <w:szCs w:val="16"/>
      <w:lang w:eastAsia="ja-JP"/>
    </w:rPr>
  </w:style>
  <w:style w:type="paragraph" w:customStyle="1" w:styleId="36F99E2CA6A6480696B00854AC2323513">
    <w:name w:val="36F99E2CA6A6480696B00854AC2323513"/>
    <w:rsid w:val="001A0DBE"/>
    <w:pPr>
      <w:spacing w:before="60" w:after="60" w:line="240" w:lineRule="auto"/>
      <w:ind w:left="72" w:right="72"/>
    </w:pPr>
    <w:rPr>
      <w:sz w:val="16"/>
      <w:szCs w:val="16"/>
      <w:lang w:eastAsia="ja-JP"/>
    </w:rPr>
  </w:style>
  <w:style w:type="paragraph" w:customStyle="1" w:styleId="45475470B2754C3DA7359E94A05CEA6D6">
    <w:name w:val="45475470B2754C3DA7359E94A05CEA6D6"/>
    <w:rsid w:val="001A0DBE"/>
    <w:pPr>
      <w:spacing w:before="60" w:after="60" w:line="240" w:lineRule="auto"/>
      <w:ind w:left="72" w:right="72"/>
    </w:pPr>
    <w:rPr>
      <w:sz w:val="16"/>
      <w:szCs w:val="16"/>
      <w:lang w:eastAsia="ja-JP"/>
    </w:rPr>
  </w:style>
  <w:style w:type="paragraph" w:customStyle="1" w:styleId="EB1D6BD52B7B4B12BD42F3051D57C29B9">
    <w:name w:val="EB1D6BD52B7B4B12BD42F3051D57C29B9"/>
    <w:rsid w:val="001A0DBE"/>
    <w:pPr>
      <w:spacing w:before="60" w:after="60" w:line="240" w:lineRule="auto"/>
      <w:ind w:left="72" w:right="72"/>
    </w:pPr>
    <w:rPr>
      <w:sz w:val="16"/>
      <w:szCs w:val="16"/>
      <w:lang w:eastAsia="ja-JP"/>
    </w:rPr>
  </w:style>
  <w:style w:type="paragraph" w:customStyle="1" w:styleId="B5D8C9409FC844408A10AB24653B7CFE5">
    <w:name w:val="B5D8C9409FC844408A10AB24653B7CFE5"/>
    <w:rsid w:val="001A0DBE"/>
    <w:pPr>
      <w:spacing w:before="60" w:after="60" w:line="240" w:lineRule="auto"/>
      <w:ind w:left="72" w:right="72"/>
    </w:pPr>
    <w:rPr>
      <w:sz w:val="16"/>
      <w:szCs w:val="16"/>
      <w:lang w:eastAsia="ja-JP"/>
    </w:rPr>
  </w:style>
  <w:style w:type="paragraph" w:customStyle="1" w:styleId="CD05B1925C90426C9C005EE455A3D5885">
    <w:name w:val="CD05B1925C90426C9C005EE455A3D5885"/>
    <w:rsid w:val="001A0DBE"/>
    <w:pPr>
      <w:spacing w:before="60" w:after="60" w:line="240" w:lineRule="auto"/>
      <w:ind w:left="72" w:right="72"/>
    </w:pPr>
    <w:rPr>
      <w:sz w:val="16"/>
      <w:szCs w:val="16"/>
      <w:lang w:eastAsia="ja-JP"/>
    </w:rPr>
  </w:style>
  <w:style w:type="paragraph" w:customStyle="1" w:styleId="6B8EF8EAB67440C4A0C18406CE2D31672">
    <w:name w:val="6B8EF8EAB67440C4A0C18406CE2D31672"/>
    <w:rsid w:val="001A0DBE"/>
    <w:pPr>
      <w:spacing w:before="60" w:after="60" w:line="240" w:lineRule="auto"/>
      <w:ind w:left="72" w:right="72"/>
    </w:pPr>
    <w:rPr>
      <w:sz w:val="16"/>
      <w:szCs w:val="16"/>
      <w:lang w:eastAsia="ja-JP"/>
    </w:rPr>
  </w:style>
  <w:style w:type="paragraph" w:customStyle="1" w:styleId="CE80AAA416534966AF3C9861AC0A01204">
    <w:name w:val="CE80AAA416534966AF3C9861AC0A01204"/>
    <w:rsid w:val="001A0DBE"/>
    <w:pPr>
      <w:spacing w:before="60" w:after="60" w:line="240" w:lineRule="auto"/>
      <w:ind w:left="72" w:right="72"/>
    </w:pPr>
    <w:rPr>
      <w:sz w:val="16"/>
      <w:szCs w:val="16"/>
      <w:lang w:eastAsia="ja-JP"/>
    </w:rPr>
  </w:style>
  <w:style w:type="paragraph" w:customStyle="1" w:styleId="6AFE708850524BEBA3EF2E1D9D6DC8781">
    <w:name w:val="6AFE708850524BEBA3EF2E1D9D6DC8781"/>
    <w:rsid w:val="001A0DBE"/>
    <w:pPr>
      <w:spacing w:before="60" w:after="60" w:line="240" w:lineRule="auto"/>
      <w:ind w:left="72" w:right="72"/>
    </w:pPr>
    <w:rPr>
      <w:sz w:val="16"/>
      <w:szCs w:val="16"/>
      <w:lang w:eastAsia="ja-JP"/>
    </w:rPr>
  </w:style>
  <w:style w:type="paragraph" w:customStyle="1" w:styleId="F9F36B9383F3446299A790E1E7F1FE2B5">
    <w:name w:val="F9F36B9383F3446299A790E1E7F1FE2B5"/>
    <w:rsid w:val="001A0DBE"/>
    <w:pPr>
      <w:spacing w:before="60" w:after="60" w:line="240" w:lineRule="auto"/>
      <w:ind w:left="72" w:right="72"/>
    </w:pPr>
    <w:rPr>
      <w:sz w:val="16"/>
      <w:szCs w:val="16"/>
      <w:lang w:eastAsia="ja-JP"/>
    </w:rPr>
  </w:style>
  <w:style w:type="paragraph" w:customStyle="1" w:styleId="24168A29DB1944929E5402B8EEE477855">
    <w:name w:val="24168A29DB1944929E5402B8EEE477855"/>
    <w:rsid w:val="001A0DBE"/>
    <w:pPr>
      <w:spacing w:before="60" w:after="60" w:line="240" w:lineRule="auto"/>
      <w:ind w:left="72" w:right="72"/>
    </w:pPr>
    <w:rPr>
      <w:sz w:val="16"/>
      <w:szCs w:val="16"/>
      <w:lang w:eastAsia="ja-JP"/>
    </w:rPr>
  </w:style>
  <w:style w:type="paragraph" w:customStyle="1" w:styleId="B01CC5691C7143BFA7CB9B0ADF4FE8963">
    <w:name w:val="B01CC5691C7143BFA7CB9B0ADF4FE8963"/>
    <w:rsid w:val="001A0DBE"/>
    <w:pPr>
      <w:spacing w:before="60" w:after="60" w:line="240" w:lineRule="auto"/>
      <w:ind w:left="72" w:right="72"/>
    </w:pPr>
    <w:rPr>
      <w:sz w:val="16"/>
      <w:szCs w:val="16"/>
      <w:lang w:eastAsia="ja-JP"/>
    </w:rPr>
  </w:style>
  <w:style w:type="paragraph" w:customStyle="1" w:styleId="ED23C2D05D5544A7ADB58B2A1AE0E7403">
    <w:name w:val="ED23C2D05D5544A7ADB58B2A1AE0E7403"/>
    <w:rsid w:val="001A0DBE"/>
    <w:pPr>
      <w:spacing w:before="60" w:after="60" w:line="240" w:lineRule="auto"/>
      <w:ind w:left="72" w:right="72"/>
    </w:pPr>
    <w:rPr>
      <w:sz w:val="16"/>
      <w:szCs w:val="16"/>
      <w:lang w:eastAsia="ja-JP"/>
    </w:rPr>
  </w:style>
  <w:style w:type="paragraph" w:customStyle="1" w:styleId="24DCB8DA22654A67AADD37736B135E815">
    <w:name w:val="24DCB8DA22654A67AADD37736B135E815"/>
    <w:rsid w:val="001A0DBE"/>
    <w:pPr>
      <w:spacing w:before="60" w:after="60" w:line="240" w:lineRule="auto"/>
      <w:ind w:left="72" w:right="72"/>
    </w:pPr>
    <w:rPr>
      <w:sz w:val="16"/>
      <w:szCs w:val="16"/>
      <w:lang w:eastAsia="ja-JP"/>
    </w:rPr>
  </w:style>
  <w:style w:type="paragraph" w:customStyle="1" w:styleId="8CDD2AA29B1746E883C71FA390DA30F15">
    <w:name w:val="8CDD2AA29B1746E883C71FA390DA30F15"/>
    <w:rsid w:val="001A0DBE"/>
    <w:pPr>
      <w:spacing w:before="60" w:after="60" w:line="240" w:lineRule="auto"/>
      <w:ind w:left="72" w:right="72"/>
    </w:pPr>
    <w:rPr>
      <w:sz w:val="16"/>
      <w:szCs w:val="16"/>
      <w:lang w:eastAsia="ja-JP"/>
    </w:rPr>
  </w:style>
  <w:style w:type="paragraph" w:customStyle="1" w:styleId="D34C7A4B31834DD5AB727E5FA1326E214">
    <w:name w:val="D34C7A4B31834DD5AB727E5FA1326E214"/>
    <w:rsid w:val="001A0DBE"/>
    <w:pPr>
      <w:spacing w:before="60" w:after="60" w:line="240" w:lineRule="auto"/>
      <w:ind w:left="72" w:right="72"/>
    </w:pPr>
    <w:rPr>
      <w:sz w:val="16"/>
      <w:szCs w:val="16"/>
      <w:lang w:eastAsia="ja-JP"/>
    </w:rPr>
  </w:style>
  <w:style w:type="paragraph" w:customStyle="1" w:styleId="C0937FDD7180414BAFF43A7D4FF000C94">
    <w:name w:val="C0937FDD7180414BAFF43A7D4FF000C94"/>
    <w:rsid w:val="001A0DBE"/>
    <w:pPr>
      <w:spacing w:before="60" w:after="60" w:line="240" w:lineRule="auto"/>
      <w:ind w:left="72" w:right="72"/>
    </w:pPr>
    <w:rPr>
      <w:sz w:val="16"/>
      <w:szCs w:val="16"/>
      <w:lang w:eastAsia="ja-JP"/>
    </w:rPr>
  </w:style>
  <w:style w:type="paragraph" w:customStyle="1" w:styleId="C4ED2D8F622F419D850638C73D7F990F5">
    <w:name w:val="C4ED2D8F622F419D850638C73D7F990F5"/>
    <w:rsid w:val="001A0DBE"/>
    <w:pPr>
      <w:spacing w:before="60" w:after="60" w:line="240" w:lineRule="auto"/>
      <w:ind w:left="72" w:right="72"/>
    </w:pPr>
    <w:rPr>
      <w:sz w:val="16"/>
      <w:szCs w:val="16"/>
      <w:lang w:eastAsia="ja-JP"/>
    </w:rPr>
  </w:style>
  <w:style w:type="paragraph" w:customStyle="1" w:styleId="D624FD4C19BF469F835D5D5EB1979BFC4">
    <w:name w:val="D624FD4C19BF469F835D5D5EB1979BFC4"/>
    <w:rsid w:val="001A0DBE"/>
    <w:pPr>
      <w:spacing w:before="60" w:after="60" w:line="240" w:lineRule="auto"/>
      <w:ind w:left="72" w:right="72"/>
    </w:pPr>
    <w:rPr>
      <w:sz w:val="16"/>
      <w:szCs w:val="16"/>
      <w:lang w:eastAsia="ja-JP"/>
    </w:rPr>
  </w:style>
  <w:style w:type="paragraph" w:customStyle="1" w:styleId="97C113B15B864EA5AD91F468F3E457F05">
    <w:name w:val="97C113B15B864EA5AD91F468F3E457F05"/>
    <w:rsid w:val="001A0DBE"/>
    <w:pPr>
      <w:spacing w:before="60" w:after="60" w:line="240" w:lineRule="auto"/>
      <w:ind w:left="72" w:right="72"/>
    </w:pPr>
    <w:rPr>
      <w:sz w:val="16"/>
      <w:szCs w:val="16"/>
      <w:lang w:eastAsia="ja-JP"/>
    </w:rPr>
  </w:style>
  <w:style w:type="paragraph" w:customStyle="1" w:styleId="A216C56D08B64F609CFBD77FBDA607C25">
    <w:name w:val="A216C56D08B64F609CFBD77FBDA607C25"/>
    <w:rsid w:val="001A0DBE"/>
    <w:pPr>
      <w:spacing w:before="60" w:after="60" w:line="240" w:lineRule="auto"/>
      <w:ind w:left="72" w:right="72"/>
    </w:pPr>
    <w:rPr>
      <w:sz w:val="16"/>
      <w:szCs w:val="16"/>
      <w:lang w:eastAsia="ja-JP"/>
    </w:rPr>
  </w:style>
  <w:style w:type="paragraph" w:customStyle="1" w:styleId="C9056B524F844CACAF7C855B8ED61F1E1">
    <w:name w:val="C9056B524F844CACAF7C855B8ED61F1E1"/>
    <w:rsid w:val="001A0DBE"/>
    <w:pPr>
      <w:spacing w:before="60" w:after="60" w:line="240" w:lineRule="auto"/>
      <w:ind w:left="72" w:right="72"/>
    </w:pPr>
    <w:rPr>
      <w:sz w:val="16"/>
      <w:szCs w:val="16"/>
      <w:lang w:eastAsia="ja-JP"/>
    </w:rPr>
  </w:style>
  <w:style w:type="paragraph" w:customStyle="1" w:styleId="8D95F49462124D4CBFAEBC0F61E2FB685">
    <w:name w:val="8D95F49462124D4CBFAEBC0F61E2FB685"/>
    <w:rsid w:val="001A0DBE"/>
    <w:pPr>
      <w:spacing w:before="60" w:after="60" w:line="240" w:lineRule="auto"/>
      <w:ind w:left="72" w:right="72"/>
    </w:pPr>
    <w:rPr>
      <w:sz w:val="16"/>
      <w:szCs w:val="16"/>
      <w:lang w:eastAsia="ja-JP"/>
    </w:rPr>
  </w:style>
  <w:style w:type="paragraph" w:customStyle="1" w:styleId="A4DEBF56EB4949BBA8468B722333D1D82">
    <w:name w:val="A4DEBF56EB4949BBA8468B722333D1D82"/>
    <w:rsid w:val="001A0DBE"/>
    <w:pPr>
      <w:spacing w:before="60" w:after="60" w:line="240" w:lineRule="auto"/>
      <w:ind w:left="72" w:right="72"/>
    </w:pPr>
    <w:rPr>
      <w:sz w:val="16"/>
      <w:szCs w:val="16"/>
      <w:lang w:eastAsia="ja-JP"/>
    </w:rPr>
  </w:style>
  <w:style w:type="paragraph" w:customStyle="1" w:styleId="FD5B984FD1BB497CAA2E4E68F72A1D8E5">
    <w:name w:val="FD5B984FD1BB497CAA2E4E68F72A1D8E5"/>
    <w:rsid w:val="001A0DBE"/>
    <w:pPr>
      <w:spacing w:before="60" w:after="60" w:line="240" w:lineRule="auto"/>
      <w:ind w:left="72" w:right="72"/>
    </w:pPr>
    <w:rPr>
      <w:sz w:val="16"/>
      <w:szCs w:val="16"/>
      <w:lang w:eastAsia="ja-JP"/>
    </w:rPr>
  </w:style>
  <w:style w:type="paragraph" w:customStyle="1" w:styleId="1C4868B68F394BD4BACD9408463D3A401">
    <w:name w:val="1C4868B68F394BD4BACD9408463D3A401"/>
    <w:rsid w:val="001A0DBE"/>
    <w:pPr>
      <w:spacing w:before="60" w:after="60" w:line="240" w:lineRule="auto"/>
      <w:ind w:left="72" w:right="72"/>
    </w:pPr>
    <w:rPr>
      <w:sz w:val="16"/>
      <w:szCs w:val="16"/>
      <w:lang w:eastAsia="ja-JP"/>
    </w:rPr>
  </w:style>
  <w:style w:type="paragraph" w:customStyle="1" w:styleId="3B3E71183847429A866D53DD468C13091">
    <w:name w:val="3B3E71183847429A866D53DD468C13091"/>
    <w:rsid w:val="001A0DBE"/>
    <w:pPr>
      <w:spacing w:before="60" w:after="60" w:line="240" w:lineRule="auto"/>
      <w:ind w:left="72" w:right="72"/>
    </w:pPr>
    <w:rPr>
      <w:sz w:val="16"/>
      <w:szCs w:val="16"/>
      <w:lang w:eastAsia="ja-JP"/>
    </w:rPr>
  </w:style>
  <w:style w:type="paragraph" w:customStyle="1" w:styleId="56DF6ECA173E494A8EECBA9A401874EC1">
    <w:name w:val="56DF6ECA173E494A8EECBA9A401874EC1"/>
    <w:rsid w:val="001A0DBE"/>
    <w:pPr>
      <w:spacing w:before="60" w:after="60" w:line="240" w:lineRule="auto"/>
      <w:ind w:left="72" w:right="72"/>
    </w:pPr>
    <w:rPr>
      <w:sz w:val="16"/>
      <w:szCs w:val="16"/>
      <w:lang w:eastAsia="ja-JP"/>
    </w:rPr>
  </w:style>
  <w:style w:type="paragraph" w:customStyle="1" w:styleId="5195F875497A46D68195FF8B267AC8DB1">
    <w:name w:val="5195F875497A46D68195FF8B267AC8DB1"/>
    <w:rsid w:val="001A0DBE"/>
    <w:pPr>
      <w:spacing w:before="60" w:after="60" w:line="240" w:lineRule="auto"/>
      <w:ind w:left="72" w:right="72"/>
    </w:pPr>
    <w:rPr>
      <w:sz w:val="16"/>
      <w:szCs w:val="16"/>
      <w:lang w:eastAsia="ja-JP"/>
    </w:rPr>
  </w:style>
  <w:style w:type="paragraph" w:customStyle="1" w:styleId="B2151F5248D3418CAD8DBEDE9DDF12271">
    <w:name w:val="B2151F5248D3418CAD8DBEDE9DDF12271"/>
    <w:rsid w:val="001A0DBE"/>
    <w:pPr>
      <w:spacing w:before="60" w:after="60" w:line="240" w:lineRule="auto"/>
      <w:ind w:left="72" w:right="72"/>
    </w:pPr>
    <w:rPr>
      <w:sz w:val="16"/>
      <w:szCs w:val="16"/>
      <w:lang w:eastAsia="ja-JP"/>
    </w:rPr>
  </w:style>
  <w:style w:type="paragraph" w:customStyle="1" w:styleId="2A419205E18D47F596C53C7C788687D54">
    <w:name w:val="2A419205E18D47F596C53C7C788687D54"/>
    <w:rsid w:val="001A0DBE"/>
    <w:pPr>
      <w:spacing w:before="60" w:after="60" w:line="240" w:lineRule="auto"/>
      <w:ind w:left="72" w:right="72"/>
    </w:pPr>
    <w:rPr>
      <w:sz w:val="16"/>
      <w:szCs w:val="16"/>
      <w:lang w:eastAsia="ja-JP"/>
    </w:rPr>
  </w:style>
  <w:style w:type="paragraph" w:customStyle="1" w:styleId="8E8346CE3E484119B67429A73A6DCFE04">
    <w:name w:val="8E8346CE3E484119B67429A73A6DCFE04"/>
    <w:rsid w:val="001A0DBE"/>
    <w:pPr>
      <w:spacing w:before="60" w:after="60" w:line="240" w:lineRule="auto"/>
      <w:ind w:left="72" w:right="72"/>
    </w:pPr>
    <w:rPr>
      <w:sz w:val="16"/>
      <w:szCs w:val="16"/>
      <w:lang w:eastAsia="ja-JP"/>
    </w:rPr>
  </w:style>
  <w:style w:type="paragraph" w:customStyle="1" w:styleId="36F99E2CA6A6480696B00854AC2323514">
    <w:name w:val="36F99E2CA6A6480696B00854AC2323514"/>
    <w:rsid w:val="001A0DBE"/>
    <w:pPr>
      <w:spacing w:before="60" w:after="60" w:line="240" w:lineRule="auto"/>
      <w:ind w:left="72" w:right="72"/>
    </w:pPr>
    <w:rPr>
      <w:sz w:val="16"/>
      <w:szCs w:val="16"/>
      <w:lang w:eastAsia="ja-JP"/>
    </w:rPr>
  </w:style>
  <w:style w:type="paragraph" w:customStyle="1" w:styleId="45475470B2754C3DA7359E94A05CEA6D7">
    <w:name w:val="45475470B2754C3DA7359E94A05CEA6D7"/>
    <w:rsid w:val="001A0DBE"/>
    <w:pPr>
      <w:spacing w:before="60" w:after="60" w:line="240" w:lineRule="auto"/>
      <w:ind w:left="72" w:right="72"/>
    </w:pPr>
    <w:rPr>
      <w:sz w:val="16"/>
      <w:szCs w:val="16"/>
      <w:lang w:eastAsia="ja-JP"/>
    </w:rPr>
  </w:style>
  <w:style w:type="paragraph" w:customStyle="1" w:styleId="EB1D6BD52B7B4B12BD42F3051D57C29B10">
    <w:name w:val="EB1D6BD52B7B4B12BD42F3051D57C29B10"/>
    <w:rsid w:val="001A0DBE"/>
    <w:pPr>
      <w:spacing w:before="60" w:after="60" w:line="240" w:lineRule="auto"/>
      <w:ind w:left="72" w:right="72"/>
    </w:pPr>
    <w:rPr>
      <w:sz w:val="16"/>
      <w:szCs w:val="16"/>
      <w:lang w:eastAsia="ja-JP"/>
    </w:rPr>
  </w:style>
  <w:style w:type="paragraph" w:customStyle="1" w:styleId="B5D8C9409FC844408A10AB24653B7CFE6">
    <w:name w:val="B5D8C9409FC844408A10AB24653B7CFE6"/>
    <w:rsid w:val="001A0DBE"/>
    <w:pPr>
      <w:spacing w:before="60" w:after="60" w:line="240" w:lineRule="auto"/>
      <w:ind w:left="72" w:right="72"/>
    </w:pPr>
    <w:rPr>
      <w:sz w:val="16"/>
      <w:szCs w:val="16"/>
      <w:lang w:eastAsia="ja-JP"/>
    </w:rPr>
  </w:style>
  <w:style w:type="paragraph" w:customStyle="1" w:styleId="CD05B1925C90426C9C005EE455A3D5886">
    <w:name w:val="CD05B1925C90426C9C005EE455A3D5886"/>
    <w:rsid w:val="001A0DBE"/>
    <w:pPr>
      <w:spacing w:before="60" w:after="60" w:line="240" w:lineRule="auto"/>
      <w:ind w:left="72" w:right="72"/>
    </w:pPr>
    <w:rPr>
      <w:sz w:val="16"/>
      <w:szCs w:val="16"/>
      <w:lang w:eastAsia="ja-JP"/>
    </w:rPr>
  </w:style>
  <w:style w:type="paragraph" w:customStyle="1" w:styleId="6B8EF8EAB67440C4A0C18406CE2D31673">
    <w:name w:val="6B8EF8EAB67440C4A0C18406CE2D31673"/>
    <w:rsid w:val="001A0DBE"/>
    <w:pPr>
      <w:spacing w:before="60" w:after="60" w:line="240" w:lineRule="auto"/>
      <w:ind w:left="72" w:right="72"/>
    </w:pPr>
    <w:rPr>
      <w:sz w:val="16"/>
      <w:szCs w:val="16"/>
      <w:lang w:eastAsia="ja-JP"/>
    </w:rPr>
  </w:style>
  <w:style w:type="paragraph" w:customStyle="1" w:styleId="CE80AAA416534966AF3C9861AC0A01205">
    <w:name w:val="CE80AAA416534966AF3C9861AC0A01205"/>
    <w:rsid w:val="001A0DBE"/>
    <w:pPr>
      <w:spacing w:before="60" w:after="60" w:line="240" w:lineRule="auto"/>
      <w:ind w:left="72" w:right="72"/>
    </w:pPr>
    <w:rPr>
      <w:sz w:val="16"/>
      <w:szCs w:val="16"/>
      <w:lang w:eastAsia="ja-JP"/>
    </w:rPr>
  </w:style>
  <w:style w:type="paragraph" w:customStyle="1" w:styleId="6AFE708850524BEBA3EF2E1D9D6DC8782">
    <w:name w:val="6AFE708850524BEBA3EF2E1D9D6DC8782"/>
    <w:rsid w:val="001A0DBE"/>
    <w:pPr>
      <w:spacing w:before="60" w:after="60" w:line="240" w:lineRule="auto"/>
      <w:ind w:left="72" w:right="72"/>
    </w:pPr>
    <w:rPr>
      <w:sz w:val="16"/>
      <w:szCs w:val="16"/>
      <w:lang w:eastAsia="ja-JP"/>
    </w:rPr>
  </w:style>
  <w:style w:type="paragraph" w:customStyle="1" w:styleId="F9F36B9383F3446299A790E1E7F1FE2B6">
    <w:name w:val="F9F36B9383F3446299A790E1E7F1FE2B6"/>
    <w:rsid w:val="001A0DBE"/>
    <w:pPr>
      <w:spacing w:before="60" w:after="60" w:line="240" w:lineRule="auto"/>
      <w:ind w:left="72" w:right="72"/>
    </w:pPr>
    <w:rPr>
      <w:sz w:val="16"/>
      <w:szCs w:val="16"/>
      <w:lang w:eastAsia="ja-JP"/>
    </w:rPr>
  </w:style>
  <w:style w:type="paragraph" w:customStyle="1" w:styleId="24168A29DB1944929E5402B8EEE477856">
    <w:name w:val="24168A29DB1944929E5402B8EEE477856"/>
    <w:rsid w:val="001A0DBE"/>
    <w:pPr>
      <w:spacing w:before="60" w:after="60" w:line="240" w:lineRule="auto"/>
      <w:ind w:left="72" w:right="72"/>
    </w:pPr>
    <w:rPr>
      <w:sz w:val="16"/>
      <w:szCs w:val="16"/>
      <w:lang w:eastAsia="ja-JP"/>
    </w:rPr>
  </w:style>
  <w:style w:type="paragraph" w:customStyle="1" w:styleId="B01CC5691C7143BFA7CB9B0ADF4FE8964">
    <w:name w:val="B01CC5691C7143BFA7CB9B0ADF4FE8964"/>
    <w:rsid w:val="001A0DBE"/>
    <w:pPr>
      <w:spacing w:before="60" w:after="60" w:line="240" w:lineRule="auto"/>
      <w:ind w:left="72" w:right="72"/>
    </w:pPr>
    <w:rPr>
      <w:sz w:val="16"/>
      <w:szCs w:val="16"/>
      <w:lang w:eastAsia="ja-JP"/>
    </w:rPr>
  </w:style>
  <w:style w:type="paragraph" w:customStyle="1" w:styleId="ED23C2D05D5544A7ADB58B2A1AE0E7404">
    <w:name w:val="ED23C2D05D5544A7ADB58B2A1AE0E7404"/>
    <w:rsid w:val="001A0DBE"/>
    <w:pPr>
      <w:spacing w:before="60" w:after="60" w:line="240" w:lineRule="auto"/>
      <w:ind w:left="72" w:right="72"/>
    </w:pPr>
    <w:rPr>
      <w:sz w:val="16"/>
      <w:szCs w:val="16"/>
      <w:lang w:eastAsia="ja-JP"/>
    </w:rPr>
  </w:style>
  <w:style w:type="paragraph" w:customStyle="1" w:styleId="24DCB8DA22654A67AADD37736B135E816">
    <w:name w:val="24DCB8DA22654A67AADD37736B135E816"/>
    <w:rsid w:val="001A0DBE"/>
    <w:pPr>
      <w:spacing w:before="60" w:after="60" w:line="240" w:lineRule="auto"/>
      <w:ind w:left="72" w:right="72"/>
    </w:pPr>
    <w:rPr>
      <w:sz w:val="16"/>
      <w:szCs w:val="16"/>
      <w:lang w:eastAsia="ja-JP"/>
    </w:rPr>
  </w:style>
  <w:style w:type="paragraph" w:customStyle="1" w:styleId="8CDD2AA29B1746E883C71FA390DA30F16">
    <w:name w:val="8CDD2AA29B1746E883C71FA390DA30F16"/>
    <w:rsid w:val="001A0DBE"/>
    <w:pPr>
      <w:spacing w:before="60" w:after="60" w:line="240" w:lineRule="auto"/>
      <w:ind w:left="72" w:right="72"/>
    </w:pPr>
    <w:rPr>
      <w:sz w:val="16"/>
      <w:szCs w:val="16"/>
      <w:lang w:eastAsia="ja-JP"/>
    </w:rPr>
  </w:style>
  <w:style w:type="paragraph" w:customStyle="1" w:styleId="D34C7A4B31834DD5AB727E5FA1326E215">
    <w:name w:val="D34C7A4B31834DD5AB727E5FA1326E215"/>
    <w:rsid w:val="001A0DBE"/>
    <w:pPr>
      <w:spacing w:before="60" w:after="60" w:line="240" w:lineRule="auto"/>
      <w:ind w:left="72" w:right="72"/>
    </w:pPr>
    <w:rPr>
      <w:sz w:val="16"/>
      <w:szCs w:val="16"/>
      <w:lang w:eastAsia="ja-JP"/>
    </w:rPr>
  </w:style>
  <w:style w:type="paragraph" w:customStyle="1" w:styleId="C0937FDD7180414BAFF43A7D4FF000C95">
    <w:name w:val="C0937FDD7180414BAFF43A7D4FF000C95"/>
    <w:rsid w:val="001A0DBE"/>
    <w:pPr>
      <w:spacing w:before="60" w:after="60" w:line="240" w:lineRule="auto"/>
      <w:ind w:left="72" w:right="72"/>
    </w:pPr>
    <w:rPr>
      <w:sz w:val="16"/>
      <w:szCs w:val="16"/>
      <w:lang w:eastAsia="ja-JP"/>
    </w:rPr>
  </w:style>
  <w:style w:type="paragraph" w:customStyle="1" w:styleId="C4ED2D8F622F419D850638C73D7F990F6">
    <w:name w:val="C4ED2D8F622F419D850638C73D7F990F6"/>
    <w:rsid w:val="001A0DBE"/>
    <w:pPr>
      <w:spacing w:before="60" w:after="60" w:line="240" w:lineRule="auto"/>
      <w:ind w:left="72" w:right="72"/>
    </w:pPr>
    <w:rPr>
      <w:sz w:val="16"/>
      <w:szCs w:val="16"/>
      <w:lang w:eastAsia="ja-JP"/>
    </w:rPr>
  </w:style>
  <w:style w:type="paragraph" w:customStyle="1" w:styleId="D624FD4C19BF469F835D5D5EB1979BFC5">
    <w:name w:val="D624FD4C19BF469F835D5D5EB1979BFC5"/>
    <w:rsid w:val="001A0DBE"/>
    <w:pPr>
      <w:spacing w:before="60" w:after="60" w:line="240" w:lineRule="auto"/>
      <w:ind w:left="72" w:right="72"/>
    </w:pPr>
    <w:rPr>
      <w:sz w:val="16"/>
      <w:szCs w:val="16"/>
      <w:lang w:eastAsia="ja-JP"/>
    </w:rPr>
  </w:style>
  <w:style w:type="paragraph" w:customStyle="1" w:styleId="97C113B15B864EA5AD91F468F3E457F06">
    <w:name w:val="97C113B15B864EA5AD91F468F3E457F06"/>
    <w:rsid w:val="001A0DBE"/>
    <w:pPr>
      <w:spacing w:before="60" w:after="60" w:line="240" w:lineRule="auto"/>
      <w:ind w:left="72" w:right="72"/>
    </w:pPr>
    <w:rPr>
      <w:sz w:val="16"/>
      <w:szCs w:val="16"/>
      <w:lang w:eastAsia="ja-JP"/>
    </w:rPr>
  </w:style>
  <w:style w:type="paragraph" w:customStyle="1" w:styleId="A216C56D08B64F609CFBD77FBDA607C26">
    <w:name w:val="A216C56D08B64F609CFBD77FBDA607C26"/>
    <w:rsid w:val="001A0DBE"/>
    <w:pPr>
      <w:spacing w:before="60" w:after="60" w:line="240" w:lineRule="auto"/>
      <w:ind w:left="72" w:right="72"/>
    </w:pPr>
    <w:rPr>
      <w:sz w:val="16"/>
      <w:szCs w:val="16"/>
      <w:lang w:eastAsia="ja-JP"/>
    </w:rPr>
  </w:style>
  <w:style w:type="paragraph" w:customStyle="1" w:styleId="C9056B524F844CACAF7C855B8ED61F1E2">
    <w:name w:val="C9056B524F844CACAF7C855B8ED61F1E2"/>
    <w:rsid w:val="001A0DBE"/>
    <w:pPr>
      <w:spacing w:before="60" w:after="60" w:line="240" w:lineRule="auto"/>
      <w:ind w:left="72" w:right="72"/>
    </w:pPr>
    <w:rPr>
      <w:sz w:val="16"/>
      <w:szCs w:val="16"/>
      <w:lang w:eastAsia="ja-JP"/>
    </w:rPr>
  </w:style>
  <w:style w:type="paragraph" w:customStyle="1" w:styleId="8D95F49462124D4CBFAEBC0F61E2FB686">
    <w:name w:val="8D95F49462124D4CBFAEBC0F61E2FB686"/>
    <w:rsid w:val="001A0DBE"/>
    <w:pPr>
      <w:spacing w:before="60" w:after="60" w:line="240" w:lineRule="auto"/>
      <w:ind w:left="72" w:right="72"/>
    </w:pPr>
    <w:rPr>
      <w:sz w:val="16"/>
      <w:szCs w:val="16"/>
      <w:lang w:eastAsia="ja-JP"/>
    </w:rPr>
  </w:style>
  <w:style w:type="paragraph" w:customStyle="1" w:styleId="A4DEBF56EB4949BBA8468B722333D1D83">
    <w:name w:val="A4DEBF56EB4949BBA8468B722333D1D83"/>
    <w:rsid w:val="001A0DBE"/>
    <w:pPr>
      <w:spacing w:before="60" w:after="60" w:line="240" w:lineRule="auto"/>
      <w:ind w:left="72" w:right="72"/>
    </w:pPr>
    <w:rPr>
      <w:sz w:val="16"/>
      <w:szCs w:val="16"/>
      <w:lang w:eastAsia="ja-JP"/>
    </w:rPr>
  </w:style>
  <w:style w:type="paragraph" w:customStyle="1" w:styleId="FD5B984FD1BB497CAA2E4E68F72A1D8E6">
    <w:name w:val="FD5B984FD1BB497CAA2E4E68F72A1D8E6"/>
    <w:rsid w:val="001A0DBE"/>
    <w:pPr>
      <w:spacing w:before="60" w:after="60" w:line="240" w:lineRule="auto"/>
      <w:ind w:left="72" w:right="72"/>
    </w:pPr>
    <w:rPr>
      <w:sz w:val="16"/>
      <w:szCs w:val="16"/>
      <w:lang w:eastAsia="ja-JP"/>
    </w:rPr>
  </w:style>
  <w:style w:type="paragraph" w:customStyle="1" w:styleId="1C4868B68F394BD4BACD9408463D3A402">
    <w:name w:val="1C4868B68F394BD4BACD9408463D3A402"/>
    <w:rsid w:val="001A0DBE"/>
    <w:pPr>
      <w:spacing w:before="60" w:after="60" w:line="240" w:lineRule="auto"/>
      <w:ind w:left="72" w:right="72"/>
    </w:pPr>
    <w:rPr>
      <w:sz w:val="16"/>
      <w:szCs w:val="16"/>
      <w:lang w:eastAsia="ja-JP"/>
    </w:rPr>
  </w:style>
  <w:style w:type="paragraph" w:customStyle="1" w:styleId="3B3E71183847429A866D53DD468C13092">
    <w:name w:val="3B3E71183847429A866D53DD468C13092"/>
    <w:rsid w:val="001A0DBE"/>
    <w:pPr>
      <w:spacing w:before="60" w:after="60" w:line="240" w:lineRule="auto"/>
      <w:ind w:left="72" w:right="72"/>
    </w:pPr>
    <w:rPr>
      <w:sz w:val="16"/>
      <w:szCs w:val="16"/>
      <w:lang w:eastAsia="ja-JP"/>
    </w:rPr>
  </w:style>
  <w:style w:type="paragraph" w:customStyle="1" w:styleId="56DF6ECA173E494A8EECBA9A401874EC2">
    <w:name w:val="56DF6ECA173E494A8EECBA9A401874EC2"/>
    <w:rsid w:val="001A0DBE"/>
    <w:pPr>
      <w:spacing w:before="60" w:after="60" w:line="240" w:lineRule="auto"/>
      <w:ind w:left="72" w:right="72"/>
    </w:pPr>
    <w:rPr>
      <w:sz w:val="16"/>
      <w:szCs w:val="16"/>
      <w:lang w:eastAsia="ja-JP"/>
    </w:rPr>
  </w:style>
  <w:style w:type="paragraph" w:customStyle="1" w:styleId="5195F875497A46D68195FF8B267AC8DB2">
    <w:name w:val="5195F875497A46D68195FF8B267AC8DB2"/>
    <w:rsid w:val="001A0DBE"/>
    <w:pPr>
      <w:spacing w:before="60" w:after="60" w:line="240" w:lineRule="auto"/>
      <w:ind w:left="72" w:right="72"/>
    </w:pPr>
    <w:rPr>
      <w:sz w:val="16"/>
      <w:szCs w:val="16"/>
      <w:lang w:eastAsia="ja-JP"/>
    </w:rPr>
  </w:style>
  <w:style w:type="paragraph" w:customStyle="1" w:styleId="B2151F5248D3418CAD8DBEDE9DDF12272">
    <w:name w:val="B2151F5248D3418CAD8DBEDE9DDF12272"/>
    <w:rsid w:val="001A0DBE"/>
    <w:pPr>
      <w:spacing w:before="60" w:after="60" w:line="240" w:lineRule="auto"/>
      <w:ind w:left="72" w:right="72"/>
    </w:pPr>
    <w:rPr>
      <w:sz w:val="16"/>
      <w:szCs w:val="16"/>
      <w:lang w:eastAsia="ja-JP"/>
    </w:rPr>
  </w:style>
  <w:style w:type="paragraph" w:customStyle="1" w:styleId="2A419205E18D47F596C53C7C788687D55">
    <w:name w:val="2A419205E18D47F596C53C7C788687D55"/>
    <w:rsid w:val="001A0DBE"/>
    <w:pPr>
      <w:spacing w:before="60" w:after="60" w:line="240" w:lineRule="auto"/>
      <w:ind w:left="72" w:right="72"/>
    </w:pPr>
    <w:rPr>
      <w:sz w:val="16"/>
      <w:szCs w:val="16"/>
      <w:lang w:eastAsia="ja-JP"/>
    </w:rPr>
  </w:style>
  <w:style w:type="paragraph" w:customStyle="1" w:styleId="F8442740EEDD4668966CB63DAB4022D6">
    <w:name w:val="F8442740EEDD4668966CB63DAB4022D6"/>
    <w:rsid w:val="00AA0FE5"/>
  </w:style>
  <w:style w:type="paragraph" w:customStyle="1" w:styleId="D0B04234B2E145ACBD29CF140E440EC7">
    <w:name w:val="D0B04234B2E145ACBD29CF140E440EC7"/>
    <w:rsid w:val="00AA0FE5"/>
  </w:style>
  <w:style w:type="paragraph" w:customStyle="1" w:styleId="FCD1BA1E429E41E082E16071FF0F0BEF">
    <w:name w:val="FCD1BA1E429E41E082E16071FF0F0BEF"/>
    <w:rsid w:val="00AA0FE5"/>
  </w:style>
  <w:style w:type="paragraph" w:customStyle="1" w:styleId="2C10B0AA99194AF0878F2ECEDEA7EEA1">
    <w:name w:val="2C10B0AA99194AF0878F2ECEDEA7EEA1"/>
    <w:rsid w:val="00AA0FE5"/>
  </w:style>
  <w:style w:type="paragraph" w:customStyle="1" w:styleId="5C1120B3DB71457D9342F63A35F801E9">
    <w:name w:val="5C1120B3DB71457D9342F63A35F801E9"/>
    <w:rsid w:val="00AA0FE5"/>
  </w:style>
  <w:style w:type="paragraph" w:customStyle="1" w:styleId="D02C0B16273A4986BB1C6F0B2309E2B4">
    <w:name w:val="D02C0B16273A4986BB1C6F0B2309E2B4"/>
    <w:rsid w:val="00AA0FE5"/>
  </w:style>
  <w:style w:type="paragraph" w:customStyle="1" w:styleId="D7EAC21E5662472D947F4D4BB4C70319">
    <w:name w:val="D7EAC21E5662472D947F4D4BB4C70319"/>
    <w:rsid w:val="00AA0FE5"/>
  </w:style>
  <w:style w:type="paragraph" w:customStyle="1" w:styleId="38E840A3DB274BB49C2877B920ACC612">
    <w:name w:val="38E840A3DB274BB49C2877B920ACC612"/>
    <w:rsid w:val="00AA0FE5"/>
  </w:style>
  <w:style w:type="paragraph" w:customStyle="1" w:styleId="3F0F54469D76430A8B2B97C3BB3BE126">
    <w:name w:val="3F0F54469D76430A8B2B97C3BB3BE126"/>
    <w:rsid w:val="00AA0FE5"/>
  </w:style>
  <w:style w:type="paragraph" w:customStyle="1" w:styleId="E679E65C51684B3DA4340B70ECF37428">
    <w:name w:val="E679E65C51684B3DA4340B70ECF37428"/>
    <w:rsid w:val="00AA0FE5"/>
  </w:style>
  <w:style w:type="paragraph" w:customStyle="1" w:styleId="4938038D5DB844638EFFD986313D2529">
    <w:name w:val="4938038D5DB844638EFFD986313D2529"/>
    <w:rsid w:val="00AA0FE5"/>
  </w:style>
  <w:style w:type="paragraph" w:customStyle="1" w:styleId="2060AACEB6C6495187585948DDE04CB2">
    <w:name w:val="2060AACEB6C6495187585948DDE04CB2"/>
    <w:rsid w:val="00AA0FE5"/>
  </w:style>
  <w:style w:type="paragraph" w:customStyle="1" w:styleId="C5D9603AD0514564B5D594A1D8830649">
    <w:name w:val="C5D9603AD0514564B5D594A1D8830649"/>
    <w:rsid w:val="00AA0FE5"/>
  </w:style>
  <w:style w:type="paragraph" w:customStyle="1" w:styleId="5C923EE687E24D8890C0F21EB2CCDD02">
    <w:name w:val="5C923EE687E24D8890C0F21EB2CCDD02"/>
    <w:rsid w:val="00AA0FE5"/>
  </w:style>
  <w:style w:type="paragraph" w:customStyle="1" w:styleId="8E8346CE3E484119B67429A73A6DCFE05">
    <w:name w:val="8E8346CE3E484119B67429A73A6DCFE05"/>
    <w:rsid w:val="00AA0FE5"/>
    <w:pPr>
      <w:spacing w:before="60" w:after="60" w:line="240" w:lineRule="auto"/>
      <w:ind w:left="72" w:right="72"/>
    </w:pPr>
    <w:rPr>
      <w:sz w:val="16"/>
      <w:szCs w:val="16"/>
      <w:lang w:eastAsia="ja-JP"/>
    </w:rPr>
  </w:style>
  <w:style w:type="paragraph" w:customStyle="1" w:styleId="36F99E2CA6A6480696B00854AC2323515">
    <w:name w:val="36F99E2CA6A6480696B00854AC2323515"/>
    <w:rsid w:val="00AA0FE5"/>
    <w:pPr>
      <w:spacing w:before="60" w:after="60" w:line="240" w:lineRule="auto"/>
      <w:ind w:left="72" w:right="72"/>
    </w:pPr>
    <w:rPr>
      <w:sz w:val="16"/>
      <w:szCs w:val="16"/>
      <w:lang w:eastAsia="ja-JP"/>
    </w:rPr>
  </w:style>
  <w:style w:type="paragraph" w:customStyle="1" w:styleId="45475470B2754C3DA7359E94A05CEA6D8">
    <w:name w:val="45475470B2754C3DA7359E94A05CEA6D8"/>
    <w:rsid w:val="00AA0FE5"/>
    <w:pPr>
      <w:spacing w:before="60" w:after="60" w:line="240" w:lineRule="auto"/>
      <w:ind w:left="72" w:right="72"/>
    </w:pPr>
    <w:rPr>
      <w:sz w:val="16"/>
      <w:szCs w:val="16"/>
      <w:lang w:eastAsia="ja-JP"/>
    </w:rPr>
  </w:style>
  <w:style w:type="paragraph" w:customStyle="1" w:styleId="EB1D6BD52B7B4B12BD42F3051D57C29B11">
    <w:name w:val="EB1D6BD52B7B4B12BD42F3051D57C29B11"/>
    <w:rsid w:val="00AA0FE5"/>
    <w:pPr>
      <w:spacing w:before="60" w:after="60" w:line="240" w:lineRule="auto"/>
      <w:ind w:left="72" w:right="72"/>
    </w:pPr>
    <w:rPr>
      <w:sz w:val="16"/>
      <w:szCs w:val="16"/>
      <w:lang w:eastAsia="ja-JP"/>
    </w:rPr>
  </w:style>
  <w:style w:type="paragraph" w:customStyle="1" w:styleId="B5D8C9409FC844408A10AB24653B7CFE7">
    <w:name w:val="B5D8C9409FC844408A10AB24653B7CFE7"/>
    <w:rsid w:val="00AA0FE5"/>
    <w:pPr>
      <w:spacing w:before="60" w:after="60" w:line="240" w:lineRule="auto"/>
      <w:ind w:left="72" w:right="72"/>
    </w:pPr>
    <w:rPr>
      <w:sz w:val="16"/>
      <w:szCs w:val="16"/>
      <w:lang w:eastAsia="ja-JP"/>
    </w:rPr>
  </w:style>
  <w:style w:type="paragraph" w:customStyle="1" w:styleId="CD05B1925C90426C9C005EE455A3D5887">
    <w:name w:val="CD05B1925C90426C9C005EE455A3D5887"/>
    <w:rsid w:val="00AA0FE5"/>
    <w:pPr>
      <w:spacing w:before="60" w:after="60" w:line="240" w:lineRule="auto"/>
      <w:ind w:left="72" w:right="72"/>
    </w:pPr>
    <w:rPr>
      <w:sz w:val="16"/>
      <w:szCs w:val="16"/>
      <w:lang w:eastAsia="ja-JP"/>
    </w:rPr>
  </w:style>
  <w:style w:type="paragraph" w:customStyle="1" w:styleId="6B8EF8EAB67440C4A0C18406CE2D31674">
    <w:name w:val="6B8EF8EAB67440C4A0C18406CE2D31674"/>
    <w:rsid w:val="00AA0FE5"/>
    <w:pPr>
      <w:spacing w:before="60" w:after="60" w:line="240" w:lineRule="auto"/>
      <w:ind w:left="72" w:right="72"/>
    </w:pPr>
    <w:rPr>
      <w:sz w:val="16"/>
      <w:szCs w:val="16"/>
      <w:lang w:eastAsia="ja-JP"/>
    </w:rPr>
  </w:style>
  <w:style w:type="paragraph" w:customStyle="1" w:styleId="CE80AAA416534966AF3C9861AC0A01206">
    <w:name w:val="CE80AAA416534966AF3C9861AC0A01206"/>
    <w:rsid w:val="00AA0FE5"/>
    <w:pPr>
      <w:spacing w:before="60" w:after="60" w:line="240" w:lineRule="auto"/>
      <w:ind w:left="72" w:right="72"/>
    </w:pPr>
    <w:rPr>
      <w:sz w:val="16"/>
      <w:szCs w:val="16"/>
      <w:lang w:eastAsia="ja-JP"/>
    </w:rPr>
  </w:style>
  <w:style w:type="paragraph" w:customStyle="1" w:styleId="6AFE708850524BEBA3EF2E1D9D6DC8783">
    <w:name w:val="6AFE708850524BEBA3EF2E1D9D6DC8783"/>
    <w:rsid w:val="00AA0FE5"/>
    <w:pPr>
      <w:spacing w:before="60" w:after="60" w:line="240" w:lineRule="auto"/>
      <w:ind w:left="72" w:right="72"/>
    </w:pPr>
    <w:rPr>
      <w:sz w:val="16"/>
      <w:szCs w:val="16"/>
      <w:lang w:eastAsia="ja-JP"/>
    </w:rPr>
  </w:style>
  <w:style w:type="paragraph" w:customStyle="1" w:styleId="F9F36B9383F3446299A790E1E7F1FE2B7">
    <w:name w:val="F9F36B9383F3446299A790E1E7F1FE2B7"/>
    <w:rsid w:val="00AA0FE5"/>
    <w:pPr>
      <w:spacing w:before="60" w:after="60" w:line="240" w:lineRule="auto"/>
      <w:ind w:left="72" w:right="72"/>
    </w:pPr>
    <w:rPr>
      <w:sz w:val="16"/>
      <w:szCs w:val="16"/>
      <w:lang w:eastAsia="ja-JP"/>
    </w:rPr>
  </w:style>
  <w:style w:type="paragraph" w:customStyle="1" w:styleId="24168A29DB1944929E5402B8EEE477857">
    <w:name w:val="24168A29DB1944929E5402B8EEE477857"/>
    <w:rsid w:val="00AA0FE5"/>
    <w:pPr>
      <w:spacing w:before="60" w:after="60" w:line="240" w:lineRule="auto"/>
      <w:ind w:left="72" w:right="72"/>
    </w:pPr>
    <w:rPr>
      <w:sz w:val="16"/>
      <w:szCs w:val="16"/>
      <w:lang w:eastAsia="ja-JP"/>
    </w:rPr>
  </w:style>
  <w:style w:type="paragraph" w:customStyle="1" w:styleId="B01CC5691C7143BFA7CB9B0ADF4FE8965">
    <w:name w:val="B01CC5691C7143BFA7CB9B0ADF4FE8965"/>
    <w:rsid w:val="00AA0FE5"/>
    <w:pPr>
      <w:spacing w:before="60" w:after="60" w:line="240" w:lineRule="auto"/>
      <w:ind w:left="72" w:right="72"/>
    </w:pPr>
    <w:rPr>
      <w:sz w:val="16"/>
      <w:szCs w:val="16"/>
      <w:lang w:eastAsia="ja-JP"/>
    </w:rPr>
  </w:style>
  <w:style w:type="paragraph" w:customStyle="1" w:styleId="ED23C2D05D5544A7ADB58B2A1AE0E7405">
    <w:name w:val="ED23C2D05D5544A7ADB58B2A1AE0E7405"/>
    <w:rsid w:val="00AA0FE5"/>
    <w:pPr>
      <w:spacing w:before="60" w:after="60" w:line="240" w:lineRule="auto"/>
      <w:ind w:left="72" w:right="72"/>
    </w:pPr>
    <w:rPr>
      <w:sz w:val="16"/>
      <w:szCs w:val="16"/>
      <w:lang w:eastAsia="ja-JP"/>
    </w:rPr>
  </w:style>
  <w:style w:type="paragraph" w:customStyle="1" w:styleId="24DCB8DA22654A67AADD37736B135E817">
    <w:name w:val="24DCB8DA22654A67AADD37736B135E817"/>
    <w:rsid w:val="00AA0FE5"/>
    <w:pPr>
      <w:spacing w:before="60" w:after="60" w:line="240" w:lineRule="auto"/>
      <w:ind w:left="72" w:right="72"/>
    </w:pPr>
    <w:rPr>
      <w:sz w:val="16"/>
      <w:szCs w:val="16"/>
      <w:lang w:eastAsia="ja-JP"/>
    </w:rPr>
  </w:style>
  <w:style w:type="paragraph" w:customStyle="1" w:styleId="8CDD2AA29B1746E883C71FA390DA30F17">
    <w:name w:val="8CDD2AA29B1746E883C71FA390DA30F17"/>
    <w:rsid w:val="00AA0FE5"/>
    <w:pPr>
      <w:spacing w:before="60" w:after="60" w:line="240" w:lineRule="auto"/>
      <w:ind w:left="72" w:right="72"/>
    </w:pPr>
    <w:rPr>
      <w:sz w:val="16"/>
      <w:szCs w:val="16"/>
      <w:lang w:eastAsia="ja-JP"/>
    </w:rPr>
  </w:style>
  <w:style w:type="paragraph" w:customStyle="1" w:styleId="2060AACEB6C6495187585948DDE04CB21">
    <w:name w:val="2060AACEB6C6495187585948DDE04CB21"/>
    <w:rsid w:val="00AA0FE5"/>
    <w:pPr>
      <w:spacing w:before="60" w:after="60" w:line="240" w:lineRule="auto"/>
      <w:ind w:left="72" w:right="72"/>
    </w:pPr>
    <w:rPr>
      <w:sz w:val="16"/>
      <w:szCs w:val="16"/>
      <w:lang w:eastAsia="ja-JP"/>
    </w:rPr>
  </w:style>
  <w:style w:type="paragraph" w:customStyle="1" w:styleId="C5D9603AD0514564B5D594A1D88306491">
    <w:name w:val="C5D9603AD0514564B5D594A1D88306491"/>
    <w:rsid w:val="00AA0FE5"/>
    <w:pPr>
      <w:spacing w:before="60" w:after="60" w:line="240" w:lineRule="auto"/>
      <w:ind w:left="72" w:right="72"/>
    </w:pPr>
    <w:rPr>
      <w:sz w:val="16"/>
      <w:szCs w:val="16"/>
      <w:lang w:eastAsia="ja-JP"/>
    </w:rPr>
  </w:style>
  <w:style w:type="paragraph" w:customStyle="1" w:styleId="5C923EE687E24D8890C0F21EB2CCDD021">
    <w:name w:val="5C923EE687E24D8890C0F21EB2CCDD021"/>
    <w:rsid w:val="00AA0FE5"/>
    <w:pPr>
      <w:spacing w:before="60" w:after="60" w:line="240" w:lineRule="auto"/>
      <w:ind w:left="72" w:right="72"/>
    </w:pPr>
    <w:rPr>
      <w:sz w:val="16"/>
      <w:szCs w:val="16"/>
      <w:lang w:eastAsia="ja-JP"/>
    </w:rPr>
  </w:style>
  <w:style w:type="paragraph" w:customStyle="1" w:styleId="D624FD4C19BF469F835D5D5EB1979BFC6">
    <w:name w:val="D624FD4C19BF469F835D5D5EB1979BFC6"/>
    <w:rsid w:val="00AA0FE5"/>
    <w:pPr>
      <w:spacing w:before="60" w:after="60" w:line="240" w:lineRule="auto"/>
      <w:ind w:left="72" w:right="72"/>
    </w:pPr>
    <w:rPr>
      <w:sz w:val="16"/>
      <w:szCs w:val="16"/>
      <w:lang w:eastAsia="ja-JP"/>
    </w:rPr>
  </w:style>
  <w:style w:type="paragraph" w:customStyle="1" w:styleId="97C113B15B864EA5AD91F468F3E457F07">
    <w:name w:val="97C113B15B864EA5AD91F468F3E457F07"/>
    <w:rsid w:val="00AA0FE5"/>
    <w:pPr>
      <w:spacing w:before="60" w:after="60" w:line="240" w:lineRule="auto"/>
      <w:ind w:left="72" w:right="72"/>
    </w:pPr>
    <w:rPr>
      <w:sz w:val="16"/>
      <w:szCs w:val="16"/>
      <w:lang w:eastAsia="ja-JP"/>
    </w:rPr>
  </w:style>
  <w:style w:type="paragraph" w:customStyle="1" w:styleId="A216C56D08B64F609CFBD77FBDA607C27">
    <w:name w:val="A216C56D08B64F609CFBD77FBDA607C27"/>
    <w:rsid w:val="00AA0FE5"/>
    <w:pPr>
      <w:spacing w:before="60" w:after="60" w:line="240" w:lineRule="auto"/>
      <w:ind w:left="72" w:right="72"/>
    </w:pPr>
    <w:rPr>
      <w:sz w:val="16"/>
      <w:szCs w:val="16"/>
      <w:lang w:eastAsia="ja-JP"/>
    </w:rPr>
  </w:style>
  <w:style w:type="paragraph" w:customStyle="1" w:styleId="C9056B524F844CACAF7C855B8ED61F1E3">
    <w:name w:val="C9056B524F844CACAF7C855B8ED61F1E3"/>
    <w:rsid w:val="00AA0FE5"/>
    <w:pPr>
      <w:spacing w:before="60" w:after="60" w:line="240" w:lineRule="auto"/>
      <w:ind w:left="72" w:right="72"/>
    </w:pPr>
    <w:rPr>
      <w:sz w:val="16"/>
      <w:szCs w:val="16"/>
      <w:lang w:eastAsia="ja-JP"/>
    </w:rPr>
  </w:style>
  <w:style w:type="paragraph" w:customStyle="1" w:styleId="8D95F49462124D4CBFAEBC0F61E2FB687">
    <w:name w:val="8D95F49462124D4CBFAEBC0F61E2FB687"/>
    <w:rsid w:val="00AA0FE5"/>
    <w:pPr>
      <w:spacing w:before="60" w:after="60" w:line="240" w:lineRule="auto"/>
      <w:ind w:left="72" w:right="72"/>
    </w:pPr>
    <w:rPr>
      <w:sz w:val="16"/>
      <w:szCs w:val="16"/>
      <w:lang w:eastAsia="ja-JP"/>
    </w:rPr>
  </w:style>
  <w:style w:type="paragraph" w:customStyle="1" w:styleId="A4DEBF56EB4949BBA8468B722333D1D84">
    <w:name w:val="A4DEBF56EB4949BBA8468B722333D1D84"/>
    <w:rsid w:val="00AA0FE5"/>
    <w:pPr>
      <w:spacing w:before="60" w:after="60" w:line="240" w:lineRule="auto"/>
      <w:ind w:left="72" w:right="72"/>
    </w:pPr>
    <w:rPr>
      <w:sz w:val="16"/>
      <w:szCs w:val="16"/>
      <w:lang w:eastAsia="ja-JP"/>
    </w:rPr>
  </w:style>
  <w:style w:type="paragraph" w:customStyle="1" w:styleId="FD5B984FD1BB497CAA2E4E68F72A1D8E7">
    <w:name w:val="FD5B984FD1BB497CAA2E4E68F72A1D8E7"/>
    <w:rsid w:val="00AA0FE5"/>
    <w:pPr>
      <w:spacing w:before="60" w:after="60" w:line="240" w:lineRule="auto"/>
      <w:ind w:left="72" w:right="72"/>
    </w:pPr>
    <w:rPr>
      <w:sz w:val="16"/>
      <w:szCs w:val="16"/>
      <w:lang w:eastAsia="ja-JP"/>
    </w:rPr>
  </w:style>
  <w:style w:type="paragraph" w:customStyle="1" w:styleId="1C4868B68F394BD4BACD9408463D3A403">
    <w:name w:val="1C4868B68F394BD4BACD9408463D3A403"/>
    <w:rsid w:val="00AA0FE5"/>
    <w:pPr>
      <w:spacing w:before="60" w:after="60" w:line="240" w:lineRule="auto"/>
      <w:ind w:left="72" w:right="72"/>
    </w:pPr>
    <w:rPr>
      <w:sz w:val="16"/>
      <w:szCs w:val="16"/>
      <w:lang w:eastAsia="ja-JP"/>
    </w:rPr>
  </w:style>
  <w:style w:type="paragraph" w:customStyle="1" w:styleId="3B3E71183847429A866D53DD468C13093">
    <w:name w:val="3B3E71183847429A866D53DD468C13093"/>
    <w:rsid w:val="00AA0FE5"/>
    <w:pPr>
      <w:spacing w:before="60" w:after="60" w:line="240" w:lineRule="auto"/>
      <w:ind w:left="72" w:right="72"/>
    </w:pPr>
    <w:rPr>
      <w:sz w:val="16"/>
      <w:szCs w:val="16"/>
      <w:lang w:eastAsia="ja-JP"/>
    </w:rPr>
  </w:style>
  <w:style w:type="paragraph" w:customStyle="1" w:styleId="56DF6ECA173E494A8EECBA9A401874EC3">
    <w:name w:val="56DF6ECA173E494A8EECBA9A401874EC3"/>
    <w:rsid w:val="00AA0FE5"/>
    <w:pPr>
      <w:spacing w:before="60" w:after="60" w:line="240" w:lineRule="auto"/>
      <w:ind w:left="72" w:right="72"/>
    </w:pPr>
    <w:rPr>
      <w:sz w:val="16"/>
      <w:szCs w:val="16"/>
      <w:lang w:eastAsia="ja-JP"/>
    </w:rPr>
  </w:style>
  <w:style w:type="paragraph" w:customStyle="1" w:styleId="5195F875497A46D68195FF8B267AC8DB3">
    <w:name w:val="5195F875497A46D68195FF8B267AC8DB3"/>
    <w:rsid w:val="00AA0FE5"/>
    <w:pPr>
      <w:spacing w:before="60" w:after="60" w:line="240" w:lineRule="auto"/>
      <w:ind w:left="72" w:right="72"/>
    </w:pPr>
    <w:rPr>
      <w:sz w:val="16"/>
      <w:szCs w:val="16"/>
      <w:lang w:eastAsia="ja-JP"/>
    </w:rPr>
  </w:style>
  <w:style w:type="paragraph" w:customStyle="1" w:styleId="B2151F5248D3418CAD8DBEDE9DDF12273">
    <w:name w:val="B2151F5248D3418CAD8DBEDE9DDF12273"/>
    <w:rsid w:val="00AA0FE5"/>
    <w:pPr>
      <w:spacing w:before="60" w:after="60" w:line="240" w:lineRule="auto"/>
      <w:ind w:left="72" w:right="72"/>
    </w:pPr>
    <w:rPr>
      <w:sz w:val="16"/>
      <w:szCs w:val="16"/>
      <w:lang w:eastAsia="ja-JP"/>
    </w:rPr>
  </w:style>
  <w:style w:type="paragraph" w:customStyle="1" w:styleId="2A419205E18D47F596C53C7C788687D56">
    <w:name w:val="2A419205E18D47F596C53C7C788687D56"/>
    <w:rsid w:val="00AA0FE5"/>
    <w:pPr>
      <w:spacing w:before="60" w:after="60" w:line="240" w:lineRule="auto"/>
      <w:ind w:left="72" w:right="72"/>
    </w:pPr>
    <w:rPr>
      <w:sz w:val="16"/>
      <w:szCs w:val="16"/>
      <w:lang w:eastAsia="ja-JP"/>
    </w:rPr>
  </w:style>
  <w:style w:type="paragraph" w:customStyle="1" w:styleId="E8CE20BC763D43968FD1FE788A08DFFB">
    <w:name w:val="E8CE20BC763D43968FD1FE788A08DFFB"/>
    <w:rsid w:val="00AA0FE5"/>
  </w:style>
  <w:style w:type="paragraph" w:customStyle="1" w:styleId="EC17ED38812241F1B0C5A80A52537F8A">
    <w:name w:val="EC17ED38812241F1B0C5A80A52537F8A"/>
    <w:rsid w:val="00AA0FE5"/>
  </w:style>
  <w:style w:type="paragraph" w:customStyle="1" w:styleId="C0524AE59BE04959A37A82237053DEE7">
    <w:name w:val="C0524AE59BE04959A37A82237053DEE7"/>
    <w:rsid w:val="00AA0FE5"/>
  </w:style>
  <w:style w:type="paragraph" w:customStyle="1" w:styleId="D162694B2BEE4065B400C964AF9B449E">
    <w:name w:val="D162694B2BEE4065B400C964AF9B449E"/>
    <w:rsid w:val="00AA0FE5"/>
  </w:style>
  <w:style w:type="paragraph" w:customStyle="1" w:styleId="0383DCBA702C47D5B63E37EF242A3BCA">
    <w:name w:val="0383DCBA702C47D5B63E37EF242A3BCA"/>
    <w:rsid w:val="00AA0FE5"/>
  </w:style>
  <w:style w:type="paragraph" w:customStyle="1" w:styleId="3E6EEB6584274E228014B03B4F8A90D1">
    <w:name w:val="3E6EEB6584274E228014B03B4F8A90D1"/>
    <w:rsid w:val="00AA0FE5"/>
  </w:style>
  <w:style w:type="paragraph" w:customStyle="1" w:styleId="F8839F6901EE4D84A3BFD4A5EB5FD885">
    <w:name w:val="F8839F6901EE4D84A3BFD4A5EB5FD885"/>
    <w:rsid w:val="00AA0FE5"/>
  </w:style>
  <w:style w:type="paragraph" w:customStyle="1" w:styleId="E3B5E03E6B144CEC958B7DAA91F27F93">
    <w:name w:val="E3B5E03E6B144CEC958B7DAA91F27F93"/>
    <w:rsid w:val="00AA0FE5"/>
  </w:style>
  <w:style w:type="paragraph" w:customStyle="1" w:styleId="1F042A59733D457C88D6A1F17B58B272">
    <w:name w:val="1F042A59733D457C88D6A1F17B58B272"/>
    <w:rsid w:val="00AA0FE5"/>
  </w:style>
  <w:style w:type="paragraph" w:customStyle="1" w:styleId="ADCE332F271D410885B3050FA4BCB9F6">
    <w:name w:val="ADCE332F271D410885B3050FA4BCB9F6"/>
    <w:rsid w:val="00AA0FE5"/>
  </w:style>
  <w:style w:type="paragraph" w:customStyle="1" w:styleId="4BFD6E53326C41228984A0C40735A497">
    <w:name w:val="4BFD6E53326C41228984A0C40735A497"/>
    <w:rsid w:val="00AA0FE5"/>
  </w:style>
  <w:style w:type="paragraph" w:customStyle="1" w:styleId="33998A4C72694F579D272FDCBA93514E">
    <w:name w:val="33998A4C72694F579D272FDCBA93514E"/>
    <w:rsid w:val="00AA0FE5"/>
  </w:style>
  <w:style w:type="paragraph" w:customStyle="1" w:styleId="8E8346CE3E484119B67429A73A6DCFE06">
    <w:name w:val="8E8346CE3E484119B67429A73A6DCFE06"/>
    <w:rsid w:val="00AA0FE5"/>
    <w:pPr>
      <w:spacing w:before="60" w:after="60" w:line="240" w:lineRule="auto"/>
      <w:ind w:left="72" w:right="72"/>
    </w:pPr>
    <w:rPr>
      <w:sz w:val="16"/>
      <w:szCs w:val="16"/>
      <w:lang w:eastAsia="ja-JP"/>
    </w:rPr>
  </w:style>
  <w:style w:type="paragraph" w:customStyle="1" w:styleId="36F99E2CA6A6480696B00854AC2323516">
    <w:name w:val="36F99E2CA6A6480696B00854AC2323516"/>
    <w:rsid w:val="00AA0FE5"/>
    <w:pPr>
      <w:spacing w:before="60" w:after="60" w:line="240" w:lineRule="auto"/>
      <w:ind w:left="72" w:right="72"/>
    </w:pPr>
    <w:rPr>
      <w:sz w:val="16"/>
      <w:szCs w:val="16"/>
      <w:lang w:eastAsia="ja-JP"/>
    </w:rPr>
  </w:style>
  <w:style w:type="paragraph" w:customStyle="1" w:styleId="45475470B2754C3DA7359E94A05CEA6D9">
    <w:name w:val="45475470B2754C3DA7359E94A05CEA6D9"/>
    <w:rsid w:val="00AA0FE5"/>
    <w:pPr>
      <w:spacing w:before="60" w:after="60" w:line="240" w:lineRule="auto"/>
      <w:ind w:left="72" w:right="72"/>
    </w:pPr>
    <w:rPr>
      <w:sz w:val="16"/>
      <w:szCs w:val="16"/>
      <w:lang w:eastAsia="ja-JP"/>
    </w:rPr>
  </w:style>
  <w:style w:type="paragraph" w:customStyle="1" w:styleId="EB1D6BD52B7B4B12BD42F3051D57C29B12">
    <w:name w:val="EB1D6BD52B7B4B12BD42F3051D57C29B12"/>
    <w:rsid w:val="00AA0FE5"/>
    <w:pPr>
      <w:spacing w:before="60" w:after="60" w:line="240" w:lineRule="auto"/>
      <w:ind w:left="72" w:right="72"/>
    </w:pPr>
    <w:rPr>
      <w:sz w:val="16"/>
      <w:szCs w:val="16"/>
      <w:lang w:eastAsia="ja-JP"/>
    </w:rPr>
  </w:style>
  <w:style w:type="paragraph" w:customStyle="1" w:styleId="E8CE20BC763D43968FD1FE788A08DFFB1">
    <w:name w:val="E8CE20BC763D43968FD1FE788A08DFFB1"/>
    <w:rsid w:val="00AA0FE5"/>
    <w:pPr>
      <w:spacing w:before="60" w:after="60" w:line="240" w:lineRule="auto"/>
      <w:ind w:left="72" w:right="72"/>
    </w:pPr>
    <w:rPr>
      <w:sz w:val="16"/>
      <w:szCs w:val="16"/>
      <w:lang w:eastAsia="ja-JP"/>
    </w:rPr>
  </w:style>
  <w:style w:type="paragraph" w:customStyle="1" w:styleId="EC17ED38812241F1B0C5A80A52537F8A1">
    <w:name w:val="EC17ED38812241F1B0C5A80A52537F8A1"/>
    <w:rsid w:val="00AA0FE5"/>
    <w:pPr>
      <w:spacing w:before="60" w:after="60" w:line="240" w:lineRule="auto"/>
      <w:ind w:left="72" w:right="72"/>
    </w:pPr>
    <w:rPr>
      <w:sz w:val="16"/>
      <w:szCs w:val="16"/>
      <w:lang w:eastAsia="ja-JP"/>
    </w:rPr>
  </w:style>
  <w:style w:type="paragraph" w:customStyle="1" w:styleId="C0524AE59BE04959A37A82237053DEE71">
    <w:name w:val="C0524AE59BE04959A37A82237053DEE71"/>
    <w:rsid w:val="00AA0FE5"/>
    <w:pPr>
      <w:spacing w:before="60" w:after="60" w:line="240" w:lineRule="auto"/>
      <w:ind w:left="72" w:right="72"/>
    </w:pPr>
    <w:rPr>
      <w:sz w:val="16"/>
      <w:szCs w:val="16"/>
      <w:lang w:eastAsia="ja-JP"/>
    </w:rPr>
  </w:style>
  <w:style w:type="paragraph" w:customStyle="1" w:styleId="CE80AAA416534966AF3C9861AC0A01207">
    <w:name w:val="CE80AAA416534966AF3C9861AC0A01207"/>
    <w:rsid w:val="00AA0FE5"/>
    <w:pPr>
      <w:spacing w:before="60" w:after="60" w:line="240" w:lineRule="auto"/>
      <w:ind w:left="72" w:right="72"/>
    </w:pPr>
    <w:rPr>
      <w:sz w:val="16"/>
      <w:szCs w:val="16"/>
      <w:lang w:eastAsia="ja-JP"/>
    </w:rPr>
  </w:style>
  <w:style w:type="paragraph" w:customStyle="1" w:styleId="D162694B2BEE4065B400C964AF9B449E1">
    <w:name w:val="D162694B2BEE4065B400C964AF9B449E1"/>
    <w:rsid w:val="00AA0FE5"/>
    <w:pPr>
      <w:spacing w:before="60" w:after="60" w:line="240" w:lineRule="auto"/>
      <w:ind w:left="72" w:right="72"/>
    </w:pPr>
    <w:rPr>
      <w:sz w:val="16"/>
      <w:szCs w:val="16"/>
      <w:lang w:eastAsia="ja-JP"/>
    </w:rPr>
  </w:style>
  <w:style w:type="paragraph" w:customStyle="1" w:styleId="0383DCBA702C47D5B63E37EF242A3BCA1">
    <w:name w:val="0383DCBA702C47D5B63E37EF242A3BCA1"/>
    <w:rsid w:val="00AA0FE5"/>
    <w:pPr>
      <w:spacing w:before="60" w:after="60" w:line="240" w:lineRule="auto"/>
      <w:ind w:left="72" w:right="72"/>
    </w:pPr>
    <w:rPr>
      <w:sz w:val="16"/>
      <w:szCs w:val="16"/>
      <w:lang w:eastAsia="ja-JP"/>
    </w:rPr>
  </w:style>
  <w:style w:type="paragraph" w:customStyle="1" w:styleId="F9F36B9383F3446299A790E1E7F1FE2B8">
    <w:name w:val="F9F36B9383F3446299A790E1E7F1FE2B8"/>
    <w:rsid w:val="00AA0FE5"/>
    <w:pPr>
      <w:spacing w:before="60" w:after="60" w:line="240" w:lineRule="auto"/>
      <w:ind w:left="72" w:right="72"/>
    </w:pPr>
    <w:rPr>
      <w:sz w:val="16"/>
      <w:szCs w:val="16"/>
      <w:lang w:eastAsia="ja-JP"/>
    </w:rPr>
  </w:style>
  <w:style w:type="paragraph" w:customStyle="1" w:styleId="24168A29DB1944929E5402B8EEE477858">
    <w:name w:val="24168A29DB1944929E5402B8EEE477858"/>
    <w:rsid w:val="00AA0FE5"/>
    <w:pPr>
      <w:spacing w:before="60" w:after="60" w:line="240" w:lineRule="auto"/>
      <w:ind w:left="72" w:right="72"/>
    </w:pPr>
    <w:rPr>
      <w:sz w:val="16"/>
      <w:szCs w:val="16"/>
      <w:lang w:eastAsia="ja-JP"/>
    </w:rPr>
  </w:style>
  <w:style w:type="paragraph" w:customStyle="1" w:styleId="B01CC5691C7143BFA7CB9B0ADF4FE8966">
    <w:name w:val="B01CC5691C7143BFA7CB9B0ADF4FE8966"/>
    <w:rsid w:val="00AA0FE5"/>
    <w:pPr>
      <w:spacing w:before="60" w:after="60" w:line="240" w:lineRule="auto"/>
      <w:ind w:left="72" w:right="72"/>
    </w:pPr>
    <w:rPr>
      <w:sz w:val="16"/>
      <w:szCs w:val="16"/>
      <w:lang w:eastAsia="ja-JP"/>
    </w:rPr>
  </w:style>
  <w:style w:type="paragraph" w:customStyle="1" w:styleId="ED23C2D05D5544A7ADB58B2A1AE0E7406">
    <w:name w:val="ED23C2D05D5544A7ADB58B2A1AE0E7406"/>
    <w:rsid w:val="00AA0FE5"/>
    <w:pPr>
      <w:spacing w:before="60" w:after="60" w:line="240" w:lineRule="auto"/>
      <w:ind w:left="72" w:right="72"/>
    </w:pPr>
    <w:rPr>
      <w:sz w:val="16"/>
      <w:szCs w:val="16"/>
      <w:lang w:eastAsia="ja-JP"/>
    </w:rPr>
  </w:style>
  <w:style w:type="paragraph" w:customStyle="1" w:styleId="24DCB8DA22654A67AADD37736B135E818">
    <w:name w:val="24DCB8DA22654A67AADD37736B135E818"/>
    <w:rsid w:val="00AA0FE5"/>
    <w:pPr>
      <w:spacing w:before="60" w:after="60" w:line="240" w:lineRule="auto"/>
      <w:ind w:left="72" w:right="72"/>
    </w:pPr>
    <w:rPr>
      <w:sz w:val="16"/>
      <w:szCs w:val="16"/>
      <w:lang w:eastAsia="ja-JP"/>
    </w:rPr>
  </w:style>
  <w:style w:type="paragraph" w:customStyle="1" w:styleId="8CDD2AA29B1746E883C71FA390DA30F18">
    <w:name w:val="8CDD2AA29B1746E883C71FA390DA30F18"/>
    <w:rsid w:val="00AA0FE5"/>
    <w:pPr>
      <w:spacing w:before="60" w:after="60" w:line="240" w:lineRule="auto"/>
      <w:ind w:left="72" w:right="72"/>
    </w:pPr>
    <w:rPr>
      <w:sz w:val="16"/>
      <w:szCs w:val="16"/>
      <w:lang w:eastAsia="ja-JP"/>
    </w:rPr>
  </w:style>
  <w:style w:type="paragraph" w:customStyle="1" w:styleId="2060AACEB6C6495187585948DDE04CB22">
    <w:name w:val="2060AACEB6C6495187585948DDE04CB22"/>
    <w:rsid w:val="00AA0FE5"/>
    <w:pPr>
      <w:spacing w:before="60" w:after="60" w:line="240" w:lineRule="auto"/>
      <w:ind w:left="72" w:right="72"/>
    </w:pPr>
    <w:rPr>
      <w:sz w:val="16"/>
      <w:szCs w:val="16"/>
      <w:lang w:eastAsia="ja-JP"/>
    </w:rPr>
  </w:style>
  <w:style w:type="paragraph" w:customStyle="1" w:styleId="C5D9603AD0514564B5D594A1D88306492">
    <w:name w:val="C5D9603AD0514564B5D594A1D88306492"/>
    <w:rsid w:val="00AA0FE5"/>
    <w:pPr>
      <w:spacing w:before="60" w:after="60" w:line="240" w:lineRule="auto"/>
      <w:ind w:left="72" w:right="72"/>
    </w:pPr>
    <w:rPr>
      <w:sz w:val="16"/>
      <w:szCs w:val="16"/>
      <w:lang w:eastAsia="ja-JP"/>
    </w:rPr>
  </w:style>
  <w:style w:type="paragraph" w:customStyle="1" w:styleId="5C923EE687E24D8890C0F21EB2CCDD022">
    <w:name w:val="5C923EE687E24D8890C0F21EB2CCDD022"/>
    <w:rsid w:val="00AA0FE5"/>
    <w:pPr>
      <w:spacing w:before="60" w:after="60" w:line="240" w:lineRule="auto"/>
      <w:ind w:left="72" w:right="72"/>
    </w:pPr>
    <w:rPr>
      <w:sz w:val="16"/>
      <w:szCs w:val="16"/>
      <w:lang w:eastAsia="ja-JP"/>
    </w:rPr>
  </w:style>
  <w:style w:type="paragraph" w:customStyle="1" w:styleId="D624FD4C19BF469F835D5D5EB1979BFC7">
    <w:name w:val="D624FD4C19BF469F835D5D5EB1979BFC7"/>
    <w:rsid w:val="00AA0FE5"/>
    <w:pPr>
      <w:spacing w:before="60" w:after="60" w:line="240" w:lineRule="auto"/>
      <w:ind w:left="72" w:right="72"/>
    </w:pPr>
    <w:rPr>
      <w:sz w:val="16"/>
      <w:szCs w:val="16"/>
      <w:lang w:eastAsia="ja-JP"/>
    </w:rPr>
  </w:style>
  <w:style w:type="paragraph" w:customStyle="1" w:styleId="3E6EEB6584274E228014B03B4F8A90D11">
    <w:name w:val="3E6EEB6584274E228014B03B4F8A90D11"/>
    <w:rsid w:val="00AA0FE5"/>
    <w:pPr>
      <w:spacing w:before="60" w:after="60" w:line="240" w:lineRule="auto"/>
      <w:ind w:left="72" w:right="72"/>
    </w:pPr>
    <w:rPr>
      <w:sz w:val="16"/>
      <w:szCs w:val="16"/>
      <w:lang w:eastAsia="ja-JP"/>
    </w:rPr>
  </w:style>
  <w:style w:type="paragraph" w:customStyle="1" w:styleId="A216C56D08B64F609CFBD77FBDA607C28">
    <w:name w:val="A216C56D08B64F609CFBD77FBDA607C28"/>
    <w:rsid w:val="00AA0FE5"/>
    <w:pPr>
      <w:spacing w:before="60" w:after="60" w:line="240" w:lineRule="auto"/>
      <w:ind w:left="72" w:right="72"/>
    </w:pPr>
    <w:rPr>
      <w:sz w:val="16"/>
      <w:szCs w:val="16"/>
      <w:lang w:eastAsia="ja-JP"/>
    </w:rPr>
  </w:style>
  <w:style w:type="paragraph" w:customStyle="1" w:styleId="F8839F6901EE4D84A3BFD4A5EB5FD8851">
    <w:name w:val="F8839F6901EE4D84A3BFD4A5EB5FD8851"/>
    <w:rsid w:val="00AA0FE5"/>
    <w:pPr>
      <w:spacing w:before="60" w:after="60" w:line="240" w:lineRule="auto"/>
      <w:ind w:left="72" w:right="72"/>
    </w:pPr>
    <w:rPr>
      <w:sz w:val="16"/>
      <w:szCs w:val="16"/>
      <w:lang w:eastAsia="ja-JP"/>
    </w:rPr>
  </w:style>
  <w:style w:type="paragraph" w:customStyle="1" w:styleId="E3B5E03E6B144CEC958B7DAA91F27F931">
    <w:name w:val="E3B5E03E6B144CEC958B7DAA91F27F931"/>
    <w:rsid w:val="00AA0FE5"/>
    <w:pPr>
      <w:spacing w:before="60" w:after="60" w:line="240" w:lineRule="auto"/>
      <w:ind w:left="72" w:right="72"/>
    </w:pPr>
    <w:rPr>
      <w:sz w:val="16"/>
      <w:szCs w:val="16"/>
      <w:lang w:eastAsia="ja-JP"/>
    </w:rPr>
  </w:style>
  <w:style w:type="paragraph" w:customStyle="1" w:styleId="1F042A59733D457C88D6A1F17B58B2721">
    <w:name w:val="1F042A59733D457C88D6A1F17B58B2721"/>
    <w:rsid w:val="00AA0FE5"/>
    <w:pPr>
      <w:spacing w:before="60" w:after="60" w:line="240" w:lineRule="auto"/>
      <w:ind w:left="72" w:right="72"/>
    </w:pPr>
    <w:rPr>
      <w:sz w:val="16"/>
      <w:szCs w:val="16"/>
      <w:lang w:eastAsia="ja-JP"/>
    </w:rPr>
  </w:style>
  <w:style w:type="paragraph" w:customStyle="1" w:styleId="ADCE332F271D410885B3050FA4BCB9F61">
    <w:name w:val="ADCE332F271D410885B3050FA4BCB9F61"/>
    <w:rsid w:val="00AA0FE5"/>
    <w:pPr>
      <w:spacing w:before="60" w:after="60" w:line="240" w:lineRule="auto"/>
      <w:ind w:left="72" w:right="72"/>
    </w:pPr>
    <w:rPr>
      <w:sz w:val="16"/>
      <w:szCs w:val="16"/>
      <w:lang w:eastAsia="ja-JP"/>
    </w:rPr>
  </w:style>
  <w:style w:type="paragraph" w:customStyle="1" w:styleId="4BFD6E53326C41228984A0C40735A4971">
    <w:name w:val="4BFD6E53326C41228984A0C40735A4971"/>
    <w:rsid w:val="00AA0FE5"/>
    <w:pPr>
      <w:spacing w:before="60" w:after="60" w:line="240" w:lineRule="auto"/>
      <w:ind w:left="72" w:right="72"/>
    </w:pPr>
    <w:rPr>
      <w:sz w:val="16"/>
      <w:szCs w:val="16"/>
      <w:lang w:eastAsia="ja-JP"/>
    </w:rPr>
  </w:style>
  <w:style w:type="paragraph" w:customStyle="1" w:styleId="3B3E71183847429A866D53DD468C13094">
    <w:name w:val="3B3E71183847429A866D53DD468C13094"/>
    <w:rsid w:val="00AA0FE5"/>
    <w:pPr>
      <w:spacing w:before="60" w:after="60" w:line="240" w:lineRule="auto"/>
      <w:ind w:left="72" w:right="72"/>
    </w:pPr>
    <w:rPr>
      <w:sz w:val="16"/>
      <w:szCs w:val="16"/>
      <w:lang w:eastAsia="ja-JP"/>
    </w:rPr>
  </w:style>
  <w:style w:type="paragraph" w:customStyle="1" w:styleId="56DF6ECA173E494A8EECBA9A401874EC4">
    <w:name w:val="56DF6ECA173E494A8EECBA9A401874EC4"/>
    <w:rsid w:val="00AA0FE5"/>
    <w:pPr>
      <w:spacing w:before="60" w:after="60" w:line="240" w:lineRule="auto"/>
      <w:ind w:left="72" w:right="72"/>
    </w:pPr>
    <w:rPr>
      <w:sz w:val="16"/>
      <w:szCs w:val="16"/>
      <w:lang w:eastAsia="ja-JP"/>
    </w:rPr>
  </w:style>
  <w:style w:type="paragraph" w:customStyle="1" w:styleId="5195F875497A46D68195FF8B267AC8DB4">
    <w:name w:val="5195F875497A46D68195FF8B267AC8DB4"/>
    <w:rsid w:val="00AA0FE5"/>
    <w:pPr>
      <w:spacing w:before="60" w:after="60" w:line="240" w:lineRule="auto"/>
      <w:ind w:left="72" w:right="72"/>
    </w:pPr>
    <w:rPr>
      <w:sz w:val="16"/>
      <w:szCs w:val="16"/>
      <w:lang w:eastAsia="ja-JP"/>
    </w:rPr>
  </w:style>
  <w:style w:type="paragraph" w:customStyle="1" w:styleId="B2151F5248D3418CAD8DBEDE9DDF12274">
    <w:name w:val="B2151F5248D3418CAD8DBEDE9DDF12274"/>
    <w:rsid w:val="00AA0FE5"/>
    <w:pPr>
      <w:spacing w:before="60" w:after="60" w:line="240" w:lineRule="auto"/>
      <w:ind w:left="72" w:right="72"/>
    </w:pPr>
    <w:rPr>
      <w:sz w:val="16"/>
      <w:szCs w:val="16"/>
      <w:lang w:eastAsia="ja-JP"/>
    </w:rPr>
  </w:style>
  <w:style w:type="paragraph" w:customStyle="1" w:styleId="33998A4C72694F579D272FDCBA93514E1">
    <w:name w:val="33998A4C72694F579D272FDCBA93514E1"/>
    <w:rsid w:val="00AA0FE5"/>
    <w:pPr>
      <w:spacing w:before="60" w:after="60" w:line="240" w:lineRule="auto"/>
      <w:ind w:left="72" w:right="72"/>
    </w:pPr>
    <w:rPr>
      <w:sz w:val="16"/>
      <w:szCs w:val="16"/>
      <w:lang w:eastAsia="ja-JP"/>
    </w:rPr>
  </w:style>
  <w:style w:type="paragraph" w:customStyle="1" w:styleId="8E8346CE3E484119B67429A73A6DCFE07">
    <w:name w:val="8E8346CE3E484119B67429A73A6DCFE07"/>
    <w:rsid w:val="0074416D"/>
    <w:pPr>
      <w:spacing w:before="60" w:after="60" w:line="240" w:lineRule="auto"/>
      <w:ind w:left="72" w:right="72"/>
    </w:pPr>
    <w:rPr>
      <w:sz w:val="16"/>
      <w:szCs w:val="16"/>
      <w:lang w:eastAsia="ja-JP"/>
    </w:rPr>
  </w:style>
  <w:style w:type="paragraph" w:customStyle="1" w:styleId="36F99E2CA6A6480696B00854AC2323517">
    <w:name w:val="36F99E2CA6A6480696B00854AC2323517"/>
    <w:rsid w:val="0074416D"/>
    <w:pPr>
      <w:spacing w:before="60" w:after="60" w:line="240" w:lineRule="auto"/>
      <w:ind w:left="72" w:right="72"/>
    </w:pPr>
    <w:rPr>
      <w:sz w:val="16"/>
      <w:szCs w:val="16"/>
      <w:lang w:eastAsia="ja-JP"/>
    </w:rPr>
  </w:style>
  <w:style w:type="paragraph" w:customStyle="1" w:styleId="45475470B2754C3DA7359E94A05CEA6D10">
    <w:name w:val="45475470B2754C3DA7359E94A05CEA6D10"/>
    <w:rsid w:val="0074416D"/>
    <w:pPr>
      <w:spacing w:before="60" w:after="60" w:line="240" w:lineRule="auto"/>
      <w:ind w:left="72" w:right="72"/>
    </w:pPr>
    <w:rPr>
      <w:sz w:val="16"/>
      <w:szCs w:val="16"/>
      <w:lang w:eastAsia="ja-JP"/>
    </w:rPr>
  </w:style>
  <w:style w:type="paragraph" w:customStyle="1" w:styleId="EB1D6BD52B7B4B12BD42F3051D57C29B13">
    <w:name w:val="EB1D6BD52B7B4B12BD42F3051D57C29B13"/>
    <w:rsid w:val="0074416D"/>
    <w:pPr>
      <w:spacing w:before="60" w:after="60" w:line="240" w:lineRule="auto"/>
      <w:ind w:left="72" w:right="72"/>
    </w:pPr>
    <w:rPr>
      <w:sz w:val="16"/>
      <w:szCs w:val="16"/>
      <w:lang w:eastAsia="ja-JP"/>
    </w:rPr>
  </w:style>
  <w:style w:type="paragraph" w:customStyle="1" w:styleId="E8CE20BC763D43968FD1FE788A08DFFB2">
    <w:name w:val="E8CE20BC763D43968FD1FE788A08DFFB2"/>
    <w:rsid w:val="0074416D"/>
    <w:pPr>
      <w:spacing w:before="60" w:after="60" w:line="240" w:lineRule="auto"/>
      <w:ind w:left="72" w:right="72"/>
    </w:pPr>
    <w:rPr>
      <w:sz w:val="16"/>
      <w:szCs w:val="16"/>
      <w:lang w:eastAsia="ja-JP"/>
    </w:rPr>
  </w:style>
  <w:style w:type="paragraph" w:customStyle="1" w:styleId="EC17ED38812241F1B0C5A80A52537F8A2">
    <w:name w:val="EC17ED38812241F1B0C5A80A52537F8A2"/>
    <w:rsid w:val="0074416D"/>
    <w:pPr>
      <w:spacing w:before="60" w:after="60" w:line="240" w:lineRule="auto"/>
      <w:ind w:left="72" w:right="72"/>
    </w:pPr>
    <w:rPr>
      <w:sz w:val="16"/>
      <w:szCs w:val="16"/>
      <w:lang w:eastAsia="ja-JP"/>
    </w:rPr>
  </w:style>
  <w:style w:type="paragraph" w:customStyle="1" w:styleId="C0524AE59BE04959A37A82237053DEE72">
    <w:name w:val="C0524AE59BE04959A37A82237053DEE72"/>
    <w:rsid w:val="0074416D"/>
    <w:pPr>
      <w:spacing w:before="60" w:after="60" w:line="240" w:lineRule="auto"/>
      <w:ind w:left="72" w:right="72"/>
    </w:pPr>
    <w:rPr>
      <w:sz w:val="16"/>
      <w:szCs w:val="16"/>
      <w:lang w:eastAsia="ja-JP"/>
    </w:rPr>
  </w:style>
  <w:style w:type="paragraph" w:customStyle="1" w:styleId="CE80AAA416534966AF3C9861AC0A01208">
    <w:name w:val="CE80AAA416534966AF3C9861AC0A01208"/>
    <w:rsid w:val="0074416D"/>
    <w:pPr>
      <w:spacing w:before="60" w:after="60" w:line="240" w:lineRule="auto"/>
      <w:ind w:left="72" w:right="72"/>
    </w:pPr>
    <w:rPr>
      <w:sz w:val="16"/>
      <w:szCs w:val="16"/>
      <w:lang w:eastAsia="ja-JP"/>
    </w:rPr>
  </w:style>
  <w:style w:type="paragraph" w:customStyle="1" w:styleId="D162694B2BEE4065B400C964AF9B449E2">
    <w:name w:val="D162694B2BEE4065B400C964AF9B449E2"/>
    <w:rsid w:val="0074416D"/>
    <w:pPr>
      <w:spacing w:before="60" w:after="60" w:line="240" w:lineRule="auto"/>
      <w:ind w:left="72" w:right="72"/>
    </w:pPr>
    <w:rPr>
      <w:sz w:val="16"/>
      <w:szCs w:val="16"/>
      <w:lang w:eastAsia="ja-JP"/>
    </w:rPr>
  </w:style>
  <w:style w:type="paragraph" w:customStyle="1" w:styleId="0383DCBA702C47D5B63E37EF242A3BCA2">
    <w:name w:val="0383DCBA702C47D5B63E37EF242A3BCA2"/>
    <w:rsid w:val="0074416D"/>
    <w:pPr>
      <w:spacing w:before="60" w:after="60" w:line="240" w:lineRule="auto"/>
      <w:ind w:left="72" w:right="72"/>
    </w:pPr>
    <w:rPr>
      <w:sz w:val="16"/>
      <w:szCs w:val="16"/>
      <w:lang w:eastAsia="ja-JP"/>
    </w:rPr>
  </w:style>
  <w:style w:type="paragraph" w:customStyle="1" w:styleId="F9F36B9383F3446299A790E1E7F1FE2B9">
    <w:name w:val="F9F36B9383F3446299A790E1E7F1FE2B9"/>
    <w:rsid w:val="0074416D"/>
    <w:pPr>
      <w:spacing w:before="60" w:after="60" w:line="240" w:lineRule="auto"/>
      <w:ind w:left="72" w:right="72"/>
    </w:pPr>
    <w:rPr>
      <w:sz w:val="16"/>
      <w:szCs w:val="16"/>
      <w:lang w:eastAsia="ja-JP"/>
    </w:rPr>
  </w:style>
  <w:style w:type="paragraph" w:customStyle="1" w:styleId="24168A29DB1944929E5402B8EEE477859">
    <w:name w:val="24168A29DB1944929E5402B8EEE477859"/>
    <w:rsid w:val="0074416D"/>
    <w:pPr>
      <w:spacing w:before="60" w:after="60" w:line="240" w:lineRule="auto"/>
      <w:ind w:left="72" w:right="72"/>
    </w:pPr>
    <w:rPr>
      <w:sz w:val="16"/>
      <w:szCs w:val="16"/>
      <w:lang w:eastAsia="ja-JP"/>
    </w:rPr>
  </w:style>
  <w:style w:type="paragraph" w:customStyle="1" w:styleId="B01CC5691C7143BFA7CB9B0ADF4FE8967">
    <w:name w:val="B01CC5691C7143BFA7CB9B0ADF4FE8967"/>
    <w:rsid w:val="0074416D"/>
    <w:pPr>
      <w:spacing w:before="60" w:after="60" w:line="240" w:lineRule="auto"/>
      <w:ind w:left="72" w:right="72"/>
    </w:pPr>
    <w:rPr>
      <w:sz w:val="16"/>
      <w:szCs w:val="16"/>
      <w:lang w:eastAsia="ja-JP"/>
    </w:rPr>
  </w:style>
  <w:style w:type="paragraph" w:customStyle="1" w:styleId="ED23C2D05D5544A7ADB58B2A1AE0E7407">
    <w:name w:val="ED23C2D05D5544A7ADB58B2A1AE0E7407"/>
    <w:rsid w:val="0074416D"/>
    <w:pPr>
      <w:spacing w:before="60" w:after="60" w:line="240" w:lineRule="auto"/>
      <w:ind w:left="72" w:right="72"/>
    </w:pPr>
    <w:rPr>
      <w:sz w:val="16"/>
      <w:szCs w:val="16"/>
      <w:lang w:eastAsia="ja-JP"/>
    </w:rPr>
  </w:style>
  <w:style w:type="paragraph" w:customStyle="1" w:styleId="24DCB8DA22654A67AADD37736B135E819">
    <w:name w:val="24DCB8DA22654A67AADD37736B135E819"/>
    <w:rsid w:val="0074416D"/>
    <w:pPr>
      <w:spacing w:before="60" w:after="60" w:line="240" w:lineRule="auto"/>
      <w:ind w:left="72" w:right="72"/>
    </w:pPr>
    <w:rPr>
      <w:sz w:val="16"/>
      <w:szCs w:val="16"/>
      <w:lang w:eastAsia="ja-JP"/>
    </w:rPr>
  </w:style>
  <w:style w:type="paragraph" w:customStyle="1" w:styleId="8CDD2AA29B1746E883C71FA390DA30F19">
    <w:name w:val="8CDD2AA29B1746E883C71FA390DA30F19"/>
    <w:rsid w:val="0074416D"/>
    <w:pPr>
      <w:spacing w:before="60" w:after="60" w:line="240" w:lineRule="auto"/>
      <w:ind w:left="72" w:right="72"/>
    </w:pPr>
    <w:rPr>
      <w:sz w:val="16"/>
      <w:szCs w:val="16"/>
      <w:lang w:eastAsia="ja-JP"/>
    </w:rPr>
  </w:style>
  <w:style w:type="paragraph" w:customStyle="1" w:styleId="2060AACEB6C6495187585948DDE04CB23">
    <w:name w:val="2060AACEB6C6495187585948DDE04CB23"/>
    <w:rsid w:val="0074416D"/>
    <w:pPr>
      <w:spacing w:before="60" w:after="60" w:line="240" w:lineRule="auto"/>
      <w:ind w:left="72" w:right="72"/>
    </w:pPr>
    <w:rPr>
      <w:sz w:val="16"/>
      <w:szCs w:val="16"/>
      <w:lang w:eastAsia="ja-JP"/>
    </w:rPr>
  </w:style>
  <w:style w:type="paragraph" w:customStyle="1" w:styleId="C5D9603AD0514564B5D594A1D88306493">
    <w:name w:val="C5D9603AD0514564B5D594A1D88306493"/>
    <w:rsid w:val="0074416D"/>
    <w:pPr>
      <w:spacing w:before="60" w:after="60" w:line="240" w:lineRule="auto"/>
      <w:ind w:left="72" w:right="72"/>
    </w:pPr>
    <w:rPr>
      <w:sz w:val="16"/>
      <w:szCs w:val="16"/>
      <w:lang w:eastAsia="ja-JP"/>
    </w:rPr>
  </w:style>
  <w:style w:type="paragraph" w:customStyle="1" w:styleId="5C923EE687E24D8890C0F21EB2CCDD023">
    <w:name w:val="5C923EE687E24D8890C0F21EB2CCDD023"/>
    <w:rsid w:val="0074416D"/>
    <w:pPr>
      <w:spacing w:before="60" w:after="60" w:line="240" w:lineRule="auto"/>
      <w:ind w:left="72" w:right="72"/>
    </w:pPr>
    <w:rPr>
      <w:sz w:val="16"/>
      <w:szCs w:val="16"/>
      <w:lang w:eastAsia="ja-JP"/>
    </w:rPr>
  </w:style>
  <w:style w:type="paragraph" w:customStyle="1" w:styleId="D624FD4C19BF469F835D5D5EB1979BFC8">
    <w:name w:val="D624FD4C19BF469F835D5D5EB1979BFC8"/>
    <w:rsid w:val="0074416D"/>
    <w:pPr>
      <w:spacing w:before="60" w:after="60" w:line="240" w:lineRule="auto"/>
      <w:ind w:left="72" w:right="72"/>
    </w:pPr>
    <w:rPr>
      <w:sz w:val="16"/>
      <w:szCs w:val="16"/>
      <w:lang w:eastAsia="ja-JP"/>
    </w:rPr>
  </w:style>
  <w:style w:type="paragraph" w:customStyle="1" w:styleId="3E6EEB6584274E228014B03B4F8A90D12">
    <w:name w:val="3E6EEB6584274E228014B03B4F8A90D12"/>
    <w:rsid w:val="0074416D"/>
    <w:pPr>
      <w:spacing w:before="60" w:after="60" w:line="240" w:lineRule="auto"/>
      <w:ind w:left="72" w:right="72"/>
    </w:pPr>
    <w:rPr>
      <w:sz w:val="16"/>
      <w:szCs w:val="16"/>
      <w:lang w:eastAsia="ja-JP"/>
    </w:rPr>
  </w:style>
  <w:style w:type="paragraph" w:customStyle="1" w:styleId="A216C56D08B64F609CFBD77FBDA607C29">
    <w:name w:val="A216C56D08B64F609CFBD77FBDA607C29"/>
    <w:rsid w:val="0074416D"/>
    <w:pPr>
      <w:spacing w:before="60" w:after="60" w:line="240" w:lineRule="auto"/>
      <w:ind w:left="72" w:right="72"/>
    </w:pPr>
    <w:rPr>
      <w:sz w:val="16"/>
      <w:szCs w:val="16"/>
      <w:lang w:eastAsia="ja-JP"/>
    </w:rPr>
  </w:style>
  <w:style w:type="paragraph" w:customStyle="1" w:styleId="F8839F6901EE4D84A3BFD4A5EB5FD8852">
    <w:name w:val="F8839F6901EE4D84A3BFD4A5EB5FD8852"/>
    <w:rsid w:val="0074416D"/>
    <w:pPr>
      <w:spacing w:before="60" w:after="60" w:line="240" w:lineRule="auto"/>
      <w:ind w:left="72" w:right="72"/>
    </w:pPr>
    <w:rPr>
      <w:sz w:val="16"/>
      <w:szCs w:val="16"/>
      <w:lang w:eastAsia="ja-JP"/>
    </w:rPr>
  </w:style>
  <w:style w:type="paragraph" w:customStyle="1" w:styleId="E3B5E03E6B144CEC958B7DAA91F27F932">
    <w:name w:val="E3B5E03E6B144CEC958B7DAA91F27F932"/>
    <w:rsid w:val="0074416D"/>
    <w:pPr>
      <w:spacing w:before="60" w:after="60" w:line="240" w:lineRule="auto"/>
      <w:ind w:left="72" w:right="72"/>
    </w:pPr>
    <w:rPr>
      <w:sz w:val="16"/>
      <w:szCs w:val="16"/>
      <w:lang w:eastAsia="ja-JP"/>
    </w:rPr>
  </w:style>
  <w:style w:type="paragraph" w:customStyle="1" w:styleId="1F042A59733D457C88D6A1F17B58B2722">
    <w:name w:val="1F042A59733D457C88D6A1F17B58B2722"/>
    <w:rsid w:val="0074416D"/>
    <w:pPr>
      <w:spacing w:before="60" w:after="60" w:line="240" w:lineRule="auto"/>
      <w:ind w:left="72" w:right="72"/>
    </w:pPr>
    <w:rPr>
      <w:sz w:val="16"/>
      <w:szCs w:val="16"/>
      <w:lang w:eastAsia="ja-JP"/>
    </w:rPr>
  </w:style>
  <w:style w:type="paragraph" w:customStyle="1" w:styleId="ADCE332F271D410885B3050FA4BCB9F62">
    <w:name w:val="ADCE332F271D410885B3050FA4BCB9F62"/>
    <w:rsid w:val="0074416D"/>
    <w:pPr>
      <w:spacing w:before="60" w:after="60" w:line="240" w:lineRule="auto"/>
      <w:ind w:left="72" w:right="72"/>
    </w:pPr>
    <w:rPr>
      <w:sz w:val="16"/>
      <w:szCs w:val="16"/>
      <w:lang w:eastAsia="ja-JP"/>
    </w:rPr>
  </w:style>
  <w:style w:type="paragraph" w:customStyle="1" w:styleId="4BFD6E53326C41228984A0C40735A4972">
    <w:name w:val="4BFD6E53326C41228984A0C40735A4972"/>
    <w:rsid w:val="0074416D"/>
    <w:pPr>
      <w:spacing w:before="60" w:after="60" w:line="240" w:lineRule="auto"/>
      <w:ind w:left="72" w:right="72"/>
    </w:pPr>
    <w:rPr>
      <w:sz w:val="16"/>
      <w:szCs w:val="16"/>
      <w:lang w:eastAsia="ja-JP"/>
    </w:rPr>
  </w:style>
  <w:style w:type="paragraph" w:customStyle="1" w:styleId="3B3E71183847429A866D53DD468C13095">
    <w:name w:val="3B3E71183847429A866D53DD468C13095"/>
    <w:rsid w:val="0074416D"/>
    <w:pPr>
      <w:spacing w:before="60" w:after="60" w:line="240" w:lineRule="auto"/>
      <w:ind w:left="72" w:right="72"/>
    </w:pPr>
    <w:rPr>
      <w:sz w:val="16"/>
      <w:szCs w:val="16"/>
      <w:lang w:eastAsia="ja-JP"/>
    </w:rPr>
  </w:style>
  <w:style w:type="paragraph" w:customStyle="1" w:styleId="56DF6ECA173E494A8EECBA9A401874EC5">
    <w:name w:val="56DF6ECA173E494A8EECBA9A401874EC5"/>
    <w:rsid w:val="0074416D"/>
    <w:pPr>
      <w:spacing w:before="60" w:after="60" w:line="240" w:lineRule="auto"/>
      <w:ind w:left="72" w:right="72"/>
    </w:pPr>
    <w:rPr>
      <w:sz w:val="16"/>
      <w:szCs w:val="16"/>
      <w:lang w:eastAsia="ja-JP"/>
    </w:rPr>
  </w:style>
  <w:style w:type="paragraph" w:customStyle="1" w:styleId="5195F875497A46D68195FF8B267AC8DB5">
    <w:name w:val="5195F875497A46D68195FF8B267AC8DB5"/>
    <w:rsid w:val="0074416D"/>
    <w:pPr>
      <w:spacing w:before="60" w:after="60" w:line="240" w:lineRule="auto"/>
      <w:ind w:left="72" w:right="72"/>
    </w:pPr>
    <w:rPr>
      <w:sz w:val="16"/>
      <w:szCs w:val="16"/>
      <w:lang w:eastAsia="ja-JP"/>
    </w:rPr>
  </w:style>
  <w:style w:type="paragraph" w:customStyle="1" w:styleId="B2151F5248D3418CAD8DBEDE9DDF12275">
    <w:name w:val="B2151F5248D3418CAD8DBEDE9DDF12275"/>
    <w:rsid w:val="0074416D"/>
    <w:pPr>
      <w:spacing w:before="60" w:after="60" w:line="240" w:lineRule="auto"/>
      <w:ind w:left="72" w:right="72"/>
    </w:pPr>
    <w:rPr>
      <w:sz w:val="16"/>
      <w:szCs w:val="16"/>
      <w:lang w:eastAsia="ja-JP"/>
    </w:rPr>
  </w:style>
  <w:style w:type="paragraph" w:customStyle="1" w:styleId="33998A4C72694F579D272FDCBA93514E2">
    <w:name w:val="33998A4C72694F579D272FDCBA93514E2"/>
    <w:rsid w:val="0074416D"/>
    <w:pPr>
      <w:spacing w:before="60" w:after="60" w:line="240" w:lineRule="auto"/>
      <w:ind w:left="72" w:right="72"/>
    </w:pPr>
    <w:rPr>
      <w:sz w:val="16"/>
      <w:szCs w:val="16"/>
      <w:lang w:eastAsia="ja-JP"/>
    </w:rPr>
  </w:style>
  <w:style w:type="paragraph" w:customStyle="1" w:styleId="02DAA39D700E49F2979A758E44956717">
    <w:name w:val="02DAA39D700E49F2979A758E44956717"/>
    <w:rsid w:val="0014044E"/>
  </w:style>
  <w:style w:type="paragraph" w:customStyle="1" w:styleId="249CA426A6184B8A88065818B3AD7FEF">
    <w:name w:val="249CA426A6184B8A88065818B3AD7FEF"/>
    <w:rsid w:val="0014044E"/>
  </w:style>
  <w:style w:type="paragraph" w:customStyle="1" w:styleId="F12082FE0A6748BF9E2F8324E5021E02">
    <w:name w:val="F12082FE0A6748BF9E2F8324E5021E02"/>
    <w:rsid w:val="00FE25C4"/>
  </w:style>
  <w:style w:type="paragraph" w:customStyle="1" w:styleId="A2D11838ADAA4062853B1ED1AEBD17A2">
    <w:name w:val="A2D11838ADAA4062853B1ED1AEBD17A2"/>
    <w:rsid w:val="00FE25C4"/>
  </w:style>
  <w:style w:type="paragraph" w:customStyle="1" w:styleId="32136A93604F4C8BA7BB9E1A593C3724">
    <w:name w:val="32136A93604F4C8BA7BB9E1A593C3724"/>
    <w:rsid w:val="00FE25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25C4"/>
    <w:rPr>
      <w:color w:val="808080"/>
    </w:rPr>
  </w:style>
  <w:style w:type="paragraph" w:customStyle="1" w:styleId="EDC322DBE28B475F9809CABA138720E0">
    <w:name w:val="EDC322DBE28B475F9809CABA138720E0"/>
  </w:style>
  <w:style w:type="paragraph" w:customStyle="1" w:styleId="5F841590B61F401F8C4543D80426C440">
    <w:name w:val="5F841590B61F401F8C4543D80426C440"/>
  </w:style>
  <w:style w:type="paragraph" w:customStyle="1" w:styleId="49C55BBCB8D24EC6A46B28203E1AF3EA">
    <w:name w:val="49C55BBCB8D24EC6A46B28203E1AF3EA"/>
  </w:style>
  <w:style w:type="paragraph" w:customStyle="1" w:styleId="668B4CF274E645189831279F142CF7A6">
    <w:name w:val="668B4CF274E645189831279F142CF7A6"/>
  </w:style>
  <w:style w:type="paragraph" w:customStyle="1" w:styleId="ED49FC2A32ED4BD18F0BA1930F2EDAA7">
    <w:name w:val="ED49FC2A32ED4BD18F0BA1930F2EDAA7"/>
  </w:style>
  <w:style w:type="paragraph" w:customStyle="1" w:styleId="D80ADE152B944F87918E91EC605FC814">
    <w:name w:val="D80ADE152B944F87918E91EC605FC814"/>
  </w:style>
  <w:style w:type="paragraph" w:customStyle="1" w:styleId="167B092C60DF40768D5F8D9A88C4F542">
    <w:name w:val="167B092C60DF40768D5F8D9A88C4F542"/>
  </w:style>
  <w:style w:type="paragraph" w:customStyle="1" w:styleId="FFE9C7C660C5471AB5660D23C8336B2A">
    <w:name w:val="FFE9C7C660C5471AB5660D23C8336B2A"/>
  </w:style>
  <w:style w:type="paragraph" w:customStyle="1" w:styleId="FDC9992B7AF24B9B9F08C33A37085D30">
    <w:name w:val="FDC9992B7AF24B9B9F08C33A37085D30"/>
  </w:style>
  <w:style w:type="paragraph" w:customStyle="1" w:styleId="828E29943DC14B48A6FE7A3CF3C1BA22">
    <w:name w:val="828E29943DC14B48A6FE7A3CF3C1BA22"/>
  </w:style>
  <w:style w:type="paragraph" w:customStyle="1" w:styleId="99B33376452B44EDA845599F7B6E0EAC">
    <w:name w:val="99B33376452B44EDA845599F7B6E0EAC"/>
  </w:style>
  <w:style w:type="paragraph" w:customStyle="1" w:styleId="504FD63BE3C44B5793BD4DEB4EA0172B">
    <w:name w:val="504FD63BE3C44B5793BD4DEB4EA0172B"/>
  </w:style>
  <w:style w:type="paragraph" w:customStyle="1" w:styleId="5D5CA4B5D204493ABC0F37D8679C543A">
    <w:name w:val="5D5CA4B5D204493ABC0F37D8679C543A"/>
  </w:style>
  <w:style w:type="paragraph" w:customStyle="1" w:styleId="73717E4BC3D14B1791759B8F1D0CF95B">
    <w:name w:val="73717E4BC3D14B1791759B8F1D0CF95B"/>
  </w:style>
  <w:style w:type="paragraph" w:customStyle="1" w:styleId="EB66E17C14744E3BAD03A121CC96F6F8">
    <w:name w:val="EB66E17C14744E3BAD03A121CC96F6F8"/>
  </w:style>
  <w:style w:type="paragraph" w:customStyle="1" w:styleId="9E77265AC2714C9DA28104BD51C8F63B">
    <w:name w:val="9E77265AC2714C9DA28104BD51C8F63B"/>
  </w:style>
  <w:style w:type="paragraph" w:customStyle="1" w:styleId="B1D5F90EF0394E5CB93A211F5099D70A">
    <w:name w:val="B1D5F90EF0394E5CB93A211F5099D70A"/>
  </w:style>
  <w:style w:type="paragraph" w:customStyle="1" w:styleId="74241E860FBE4790B4509F87E9FBB661">
    <w:name w:val="74241E860FBE4790B4509F87E9FBB661"/>
  </w:style>
  <w:style w:type="paragraph" w:customStyle="1" w:styleId="9CB32FB0204C478EA9E193DDC006494A">
    <w:name w:val="9CB32FB0204C478EA9E193DDC006494A"/>
  </w:style>
  <w:style w:type="paragraph" w:customStyle="1" w:styleId="EB08018A9D5E4F76804978005184EE68">
    <w:name w:val="EB08018A9D5E4F76804978005184EE68"/>
  </w:style>
  <w:style w:type="paragraph" w:customStyle="1" w:styleId="C279628790C84CE089D022505FD6C52A">
    <w:name w:val="C279628790C84CE089D022505FD6C52A"/>
  </w:style>
  <w:style w:type="paragraph" w:customStyle="1" w:styleId="85DD43AE008F4F47A321EFB40D2FF7F1">
    <w:name w:val="85DD43AE008F4F47A321EFB40D2FF7F1"/>
  </w:style>
  <w:style w:type="paragraph" w:customStyle="1" w:styleId="01276FA51CCB467997090F1E450444F2">
    <w:name w:val="01276FA51CCB467997090F1E450444F2"/>
  </w:style>
  <w:style w:type="paragraph" w:customStyle="1" w:styleId="33CD84325B7C4C9D81BCD61B33ADA5E0">
    <w:name w:val="33CD84325B7C4C9D81BCD61B33ADA5E0"/>
  </w:style>
  <w:style w:type="paragraph" w:customStyle="1" w:styleId="E3BF572E7D8D4F659CE3A0D40A51E09D">
    <w:name w:val="E3BF572E7D8D4F659CE3A0D40A51E09D"/>
  </w:style>
  <w:style w:type="paragraph" w:customStyle="1" w:styleId="ADD4CBE31522456BB91A85804F3CEDD1">
    <w:name w:val="ADD4CBE31522456BB91A85804F3CEDD1"/>
  </w:style>
  <w:style w:type="paragraph" w:customStyle="1" w:styleId="29C5D9CCA6A04F7EB5D099C8895FE7D1">
    <w:name w:val="29C5D9CCA6A04F7EB5D099C8895FE7D1"/>
  </w:style>
  <w:style w:type="paragraph" w:customStyle="1" w:styleId="33AA9A1A76FB47A5B4975075B7CC46D6">
    <w:name w:val="33AA9A1A76FB47A5B4975075B7CC46D6"/>
  </w:style>
  <w:style w:type="paragraph" w:customStyle="1" w:styleId="D88BA92DE9D0402E86B239FEC80E596F">
    <w:name w:val="D88BA92DE9D0402E86B239FEC80E596F"/>
  </w:style>
  <w:style w:type="paragraph" w:customStyle="1" w:styleId="80EEA2F584454E0BB2C198D96E8C4A95">
    <w:name w:val="80EEA2F584454E0BB2C198D96E8C4A95"/>
  </w:style>
  <w:style w:type="paragraph" w:customStyle="1" w:styleId="EDC322DBE28B475F9809CABA138720E01">
    <w:name w:val="EDC322DBE28B475F9809CABA138720E01"/>
    <w:rsid w:val="00216395"/>
    <w:pPr>
      <w:keepNext/>
      <w:keepLines/>
      <w:spacing w:before="40" w:after="0" w:line="240" w:lineRule="auto"/>
      <w:ind w:left="72" w:right="72"/>
      <w:jc w:val="center"/>
      <w:outlineLvl w:val="1"/>
    </w:pPr>
    <w:rPr>
      <w:rFonts w:asciiTheme="majorHAnsi" w:eastAsiaTheme="majorEastAsia" w:hAnsiTheme="majorHAnsi" w:cstheme="majorBidi"/>
      <w:color w:val="365F91" w:themeColor="accent1" w:themeShade="BF"/>
      <w:sz w:val="26"/>
      <w:szCs w:val="26"/>
      <w:lang w:eastAsia="ja-JP"/>
    </w:rPr>
  </w:style>
  <w:style w:type="paragraph" w:customStyle="1" w:styleId="EDC322DBE28B475F9809CABA138720E02">
    <w:name w:val="EDC322DBE28B475F9809CABA138720E02"/>
    <w:rsid w:val="00216395"/>
    <w:pPr>
      <w:keepNext/>
      <w:keepLines/>
      <w:spacing w:before="40" w:after="0" w:line="240" w:lineRule="auto"/>
      <w:ind w:left="72" w:right="72"/>
      <w:jc w:val="center"/>
      <w:outlineLvl w:val="1"/>
    </w:pPr>
    <w:rPr>
      <w:rFonts w:asciiTheme="majorHAnsi" w:eastAsiaTheme="majorEastAsia" w:hAnsiTheme="majorHAnsi" w:cstheme="majorBidi"/>
      <w:color w:val="365F91" w:themeColor="accent1" w:themeShade="BF"/>
      <w:sz w:val="26"/>
      <w:szCs w:val="26"/>
      <w:lang w:eastAsia="ja-JP"/>
    </w:rPr>
  </w:style>
  <w:style w:type="paragraph" w:customStyle="1" w:styleId="F5E0E7E9823D4CAF9FE7CCC787D14A16">
    <w:name w:val="F5E0E7E9823D4CAF9FE7CCC787D14A16"/>
    <w:rsid w:val="00285D58"/>
  </w:style>
  <w:style w:type="paragraph" w:customStyle="1" w:styleId="3B070F8965894B508B63B65AAFE097DE">
    <w:name w:val="3B070F8965894B508B63B65AAFE097DE"/>
    <w:rsid w:val="00285D58"/>
  </w:style>
  <w:style w:type="paragraph" w:customStyle="1" w:styleId="5B0B4B98A0314BFCAE74D6CB14DE311E">
    <w:name w:val="5B0B4B98A0314BFCAE74D6CB14DE311E"/>
    <w:rsid w:val="00285D58"/>
  </w:style>
  <w:style w:type="paragraph" w:customStyle="1" w:styleId="DC8ED64E1AAB4EE897A45CAA310D66B5">
    <w:name w:val="DC8ED64E1AAB4EE897A45CAA310D66B5"/>
    <w:rsid w:val="00285D58"/>
  </w:style>
  <w:style w:type="paragraph" w:customStyle="1" w:styleId="3F5BB979D8CD4A4F815BFC9213E76C1F">
    <w:name w:val="3F5BB979D8CD4A4F815BFC9213E76C1F"/>
    <w:rsid w:val="00285D58"/>
  </w:style>
  <w:style w:type="paragraph" w:customStyle="1" w:styleId="86E2980339104CA5B5B52FEE7F336273">
    <w:name w:val="86E2980339104CA5B5B52FEE7F336273"/>
    <w:rsid w:val="00285D58"/>
  </w:style>
  <w:style w:type="paragraph" w:customStyle="1" w:styleId="DC306029CEB1410DA485181C83C6747C">
    <w:name w:val="DC306029CEB1410DA485181C83C6747C"/>
    <w:rsid w:val="00285D58"/>
  </w:style>
  <w:style w:type="paragraph" w:customStyle="1" w:styleId="736280A8B659458C8D355CA0642909F3">
    <w:name w:val="736280A8B659458C8D355CA0642909F3"/>
    <w:rsid w:val="00285D58"/>
  </w:style>
  <w:style w:type="paragraph" w:customStyle="1" w:styleId="9068F85DC2124A709779C3E4B52A7B4B">
    <w:name w:val="9068F85DC2124A709779C3E4B52A7B4B"/>
    <w:rsid w:val="00285D58"/>
  </w:style>
  <w:style w:type="paragraph" w:customStyle="1" w:styleId="EE4E2B436DC14B5BA92BBBB0062974D3">
    <w:name w:val="EE4E2B436DC14B5BA92BBBB0062974D3"/>
    <w:rsid w:val="00285D58"/>
  </w:style>
  <w:style w:type="paragraph" w:customStyle="1" w:styleId="4951B828D8C74CD0A0DCF4925E50914D">
    <w:name w:val="4951B828D8C74CD0A0DCF4925E50914D"/>
    <w:rsid w:val="00285D58"/>
  </w:style>
  <w:style w:type="paragraph" w:customStyle="1" w:styleId="00E6EBFCF1FA4AFDAC5B71C62BBF0E04">
    <w:name w:val="00E6EBFCF1FA4AFDAC5B71C62BBF0E04"/>
    <w:rsid w:val="00285D58"/>
  </w:style>
  <w:style w:type="paragraph" w:customStyle="1" w:styleId="85AB72A30408452FA6D80A6C549185D9">
    <w:name w:val="85AB72A30408452FA6D80A6C549185D9"/>
    <w:rsid w:val="00285D58"/>
  </w:style>
  <w:style w:type="paragraph" w:customStyle="1" w:styleId="45475470B2754C3DA7359E94A05CEA6D">
    <w:name w:val="45475470B2754C3DA7359E94A05CEA6D"/>
    <w:rsid w:val="00285D58"/>
    <w:pPr>
      <w:spacing w:before="60" w:after="60" w:line="240" w:lineRule="auto"/>
      <w:ind w:left="72" w:right="72"/>
    </w:pPr>
    <w:rPr>
      <w:sz w:val="16"/>
      <w:szCs w:val="16"/>
      <w:lang w:eastAsia="ja-JP"/>
    </w:rPr>
  </w:style>
  <w:style w:type="paragraph" w:customStyle="1" w:styleId="EB1D6BD52B7B4B12BD42F3051D57C29B">
    <w:name w:val="EB1D6BD52B7B4B12BD42F3051D57C29B"/>
    <w:rsid w:val="00285D58"/>
    <w:pPr>
      <w:spacing w:before="60" w:after="60" w:line="240" w:lineRule="auto"/>
      <w:ind w:left="72" w:right="72"/>
    </w:pPr>
    <w:rPr>
      <w:sz w:val="16"/>
      <w:szCs w:val="16"/>
      <w:lang w:eastAsia="ja-JP"/>
    </w:rPr>
  </w:style>
  <w:style w:type="paragraph" w:customStyle="1" w:styleId="EB1D6BD52B7B4B12BD42F3051D57C29B1">
    <w:name w:val="EB1D6BD52B7B4B12BD42F3051D57C29B1"/>
    <w:rsid w:val="00285D58"/>
    <w:pPr>
      <w:spacing w:before="60" w:after="60" w:line="240" w:lineRule="auto"/>
      <w:ind w:left="72" w:right="72"/>
    </w:pPr>
    <w:rPr>
      <w:sz w:val="16"/>
      <w:szCs w:val="16"/>
      <w:lang w:eastAsia="ja-JP"/>
    </w:rPr>
  </w:style>
  <w:style w:type="paragraph" w:customStyle="1" w:styleId="325C0E29BCD744648BE7ABA2ED4B6683">
    <w:name w:val="325C0E29BCD744648BE7ABA2ED4B6683"/>
    <w:rsid w:val="00285D58"/>
    <w:pPr>
      <w:spacing w:before="60" w:after="60" w:line="240" w:lineRule="auto"/>
      <w:ind w:left="72" w:right="72"/>
    </w:pPr>
    <w:rPr>
      <w:sz w:val="16"/>
      <w:szCs w:val="16"/>
      <w:lang w:eastAsia="ja-JP"/>
    </w:rPr>
  </w:style>
  <w:style w:type="paragraph" w:customStyle="1" w:styleId="78EB64622FDA4911B045E6153F9CE3E1">
    <w:name w:val="78EB64622FDA4911B045E6153F9CE3E1"/>
    <w:rsid w:val="00285D58"/>
    <w:pPr>
      <w:spacing w:before="60" w:after="60" w:line="240" w:lineRule="auto"/>
      <w:ind w:left="72" w:right="72"/>
    </w:pPr>
    <w:rPr>
      <w:sz w:val="16"/>
      <w:szCs w:val="16"/>
      <w:lang w:eastAsia="ja-JP"/>
    </w:rPr>
  </w:style>
  <w:style w:type="paragraph" w:customStyle="1" w:styleId="EB1D6BD52B7B4B12BD42F3051D57C29B2">
    <w:name w:val="EB1D6BD52B7B4B12BD42F3051D57C29B2"/>
    <w:rsid w:val="00285D58"/>
    <w:pPr>
      <w:spacing w:before="60" w:after="60" w:line="240" w:lineRule="auto"/>
      <w:ind w:left="72" w:right="72"/>
    </w:pPr>
    <w:rPr>
      <w:sz w:val="16"/>
      <w:szCs w:val="16"/>
      <w:lang w:eastAsia="ja-JP"/>
    </w:rPr>
  </w:style>
  <w:style w:type="paragraph" w:customStyle="1" w:styleId="325C0E29BCD744648BE7ABA2ED4B66831">
    <w:name w:val="325C0E29BCD744648BE7ABA2ED4B66831"/>
    <w:rsid w:val="00285D58"/>
    <w:pPr>
      <w:spacing w:before="60" w:after="60" w:line="240" w:lineRule="auto"/>
      <w:ind w:left="72" w:right="72"/>
    </w:pPr>
    <w:rPr>
      <w:sz w:val="16"/>
      <w:szCs w:val="16"/>
      <w:lang w:eastAsia="ja-JP"/>
    </w:rPr>
  </w:style>
  <w:style w:type="paragraph" w:customStyle="1" w:styleId="78EB64622FDA4911B045E6153F9CE3E11">
    <w:name w:val="78EB64622FDA4911B045E6153F9CE3E11"/>
    <w:rsid w:val="00285D58"/>
    <w:pPr>
      <w:spacing w:before="60" w:after="60" w:line="240" w:lineRule="auto"/>
      <w:ind w:left="72" w:right="72"/>
    </w:pPr>
    <w:rPr>
      <w:sz w:val="16"/>
      <w:szCs w:val="16"/>
      <w:lang w:eastAsia="ja-JP"/>
    </w:rPr>
  </w:style>
  <w:style w:type="paragraph" w:customStyle="1" w:styleId="EB1D6BD52B7B4B12BD42F3051D57C29B3">
    <w:name w:val="EB1D6BD52B7B4B12BD42F3051D57C29B3"/>
    <w:rsid w:val="00285D58"/>
    <w:pPr>
      <w:spacing w:before="60" w:after="60" w:line="240" w:lineRule="auto"/>
      <w:ind w:left="72" w:right="72"/>
    </w:pPr>
    <w:rPr>
      <w:sz w:val="16"/>
      <w:szCs w:val="16"/>
      <w:lang w:eastAsia="ja-JP"/>
    </w:rPr>
  </w:style>
  <w:style w:type="paragraph" w:customStyle="1" w:styleId="325C0E29BCD744648BE7ABA2ED4B66832">
    <w:name w:val="325C0E29BCD744648BE7ABA2ED4B66832"/>
    <w:rsid w:val="00285D58"/>
    <w:pPr>
      <w:spacing w:before="60" w:after="60" w:line="240" w:lineRule="auto"/>
      <w:ind w:left="72" w:right="72"/>
    </w:pPr>
    <w:rPr>
      <w:sz w:val="16"/>
      <w:szCs w:val="16"/>
      <w:lang w:eastAsia="ja-JP"/>
    </w:rPr>
  </w:style>
  <w:style w:type="paragraph" w:customStyle="1" w:styleId="78EB64622FDA4911B045E6153F9CE3E12">
    <w:name w:val="78EB64622FDA4911B045E6153F9CE3E12"/>
    <w:rsid w:val="00285D58"/>
    <w:pPr>
      <w:spacing w:before="60" w:after="60" w:line="240" w:lineRule="auto"/>
      <w:ind w:left="72" w:right="72"/>
    </w:pPr>
    <w:rPr>
      <w:sz w:val="16"/>
      <w:szCs w:val="16"/>
      <w:lang w:eastAsia="ja-JP"/>
    </w:rPr>
  </w:style>
  <w:style w:type="paragraph" w:customStyle="1" w:styleId="E5551D6C22464333AB10A878886C9D97">
    <w:name w:val="E5551D6C22464333AB10A878886C9D97"/>
    <w:rsid w:val="00285D58"/>
  </w:style>
  <w:style w:type="paragraph" w:customStyle="1" w:styleId="E8818C69F3E34922AB1C816664BEDA3F">
    <w:name w:val="E8818C69F3E34922AB1C816664BEDA3F"/>
    <w:rsid w:val="00285D58"/>
  </w:style>
  <w:style w:type="paragraph" w:customStyle="1" w:styleId="C3B1ABF7A80E44CE8B2E8E134CB5D666">
    <w:name w:val="C3B1ABF7A80E44CE8B2E8E134CB5D666"/>
    <w:rsid w:val="00285D58"/>
  </w:style>
  <w:style w:type="paragraph" w:customStyle="1" w:styleId="6024C04C863842B7AFC1A932804C0927">
    <w:name w:val="6024C04C863842B7AFC1A932804C0927"/>
    <w:rsid w:val="00285D58"/>
  </w:style>
  <w:style w:type="paragraph" w:customStyle="1" w:styleId="45475470B2754C3DA7359E94A05CEA6D1">
    <w:name w:val="45475470B2754C3DA7359E94A05CEA6D1"/>
    <w:rsid w:val="00285D58"/>
    <w:pPr>
      <w:spacing w:before="60" w:after="60" w:line="240" w:lineRule="auto"/>
      <w:ind w:left="72" w:right="72"/>
    </w:pPr>
    <w:rPr>
      <w:sz w:val="16"/>
      <w:szCs w:val="16"/>
      <w:lang w:eastAsia="ja-JP"/>
    </w:rPr>
  </w:style>
  <w:style w:type="paragraph" w:customStyle="1" w:styleId="EB1D6BD52B7B4B12BD42F3051D57C29B4">
    <w:name w:val="EB1D6BD52B7B4B12BD42F3051D57C29B4"/>
    <w:rsid w:val="00285D58"/>
    <w:pPr>
      <w:spacing w:before="60" w:after="60" w:line="240" w:lineRule="auto"/>
      <w:ind w:left="72" w:right="72"/>
    </w:pPr>
    <w:rPr>
      <w:sz w:val="16"/>
      <w:szCs w:val="16"/>
      <w:lang w:eastAsia="ja-JP"/>
    </w:rPr>
  </w:style>
  <w:style w:type="paragraph" w:customStyle="1" w:styleId="325C0E29BCD744648BE7ABA2ED4B66833">
    <w:name w:val="325C0E29BCD744648BE7ABA2ED4B66833"/>
    <w:rsid w:val="00285D58"/>
    <w:pPr>
      <w:spacing w:before="60" w:after="60" w:line="240" w:lineRule="auto"/>
      <w:ind w:left="72" w:right="72"/>
    </w:pPr>
    <w:rPr>
      <w:sz w:val="16"/>
      <w:szCs w:val="16"/>
      <w:lang w:eastAsia="ja-JP"/>
    </w:rPr>
  </w:style>
  <w:style w:type="paragraph" w:customStyle="1" w:styleId="78EB64622FDA4911B045E6153F9CE3E13">
    <w:name w:val="78EB64622FDA4911B045E6153F9CE3E13"/>
    <w:rsid w:val="00285D58"/>
    <w:pPr>
      <w:spacing w:before="60" w:after="60" w:line="240" w:lineRule="auto"/>
      <w:ind w:left="72" w:right="72"/>
    </w:pPr>
    <w:rPr>
      <w:sz w:val="16"/>
      <w:szCs w:val="16"/>
      <w:lang w:eastAsia="ja-JP"/>
    </w:rPr>
  </w:style>
  <w:style w:type="paragraph" w:customStyle="1" w:styleId="A11F85CABA1F4642A356F4485D97D207">
    <w:name w:val="A11F85CABA1F4642A356F4485D97D207"/>
    <w:rsid w:val="00285D58"/>
    <w:pPr>
      <w:spacing w:before="60" w:after="60" w:line="240" w:lineRule="auto"/>
      <w:ind w:left="72" w:right="72"/>
    </w:pPr>
    <w:rPr>
      <w:sz w:val="16"/>
      <w:szCs w:val="16"/>
      <w:lang w:eastAsia="ja-JP"/>
    </w:rPr>
  </w:style>
  <w:style w:type="paragraph" w:customStyle="1" w:styleId="F9F36B9383F3446299A790E1E7F1FE2B">
    <w:name w:val="F9F36B9383F3446299A790E1E7F1FE2B"/>
    <w:rsid w:val="00285D58"/>
    <w:pPr>
      <w:spacing w:before="60" w:after="60" w:line="240" w:lineRule="auto"/>
      <w:ind w:left="72" w:right="72"/>
    </w:pPr>
    <w:rPr>
      <w:sz w:val="16"/>
      <w:szCs w:val="16"/>
      <w:lang w:eastAsia="ja-JP"/>
    </w:rPr>
  </w:style>
  <w:style w:type="paragraph" w:customStyle="1" w:styleId="24168A29DB1944929E5402B8EEE47785">
    <w:name w:val="24168A29DB1944929E5402B8EEE47785"/>
    <w:rsid w:val="00285D58"/>
    <w:pPr>
      <w:spacing w:before="60" w:after="60" w:line="240" w:lineRule="auto"/>
      <w:ind w:left="72" w:right="72"/>
    </w:pPr>
    <w:rPr>
      <w:sz w:val="16"/>
      <w:szCs w:val="16"/>
      <w:lang w:eastAsia="ja-JP"/>
    </w:rPr>
  </w:style>
  <w:style w:type="paragraph" w:customStyle="1" w:styleId="8AD937328F204767A6D41CCCA455F5CC">
    <w:name w:val="8AD937328F204767A6D41CCCA455F5CC"/>
    <w:rsid w:val="00285D58"/>
    <w:pPr>
      <w:spacing w:before="60" w:after="60" w:line="240" w:lineRule="auto"/>
      <w:ind w:left="72" w:right="72"/>
    </w:pPr>
    <w:rPr>
      <w:sz w:val="16"/>
      <w:szCs w:val="16"/>
      <w:lang w:eastAsia="ja-JP"/>
    </w:rPr>
  </w:style>
  <w:style w:type="paragraph" w:customStyle="1" w:styleId="16ABDD2C9622466ABDD4FF14EFAF9979">
    <w:name w:val="16ABDD2C9622466ABDD4FF14EFAF9979"/>
    <w:rsid w:val="00285D58"/>
    <w:pPr>
      <w:spacing w:before="60" w:after="60" w:line="240" w:lineRule="auto"/>
      <w:ind w:left="72" w:right="72"/>
    </w:pPr>
    <w:rPr>
      <w:sz w:val="16"/>
      <w:szCs w:val="16"/>
      <w:lang w:eastAsia="ja-JP"/>
    </w:rPr>
  </w:style>
  <w:style w:type="paragraph" w:customStyle="1" w:styleId="CAA423283626404C9EDFBED85ADE61AE">
    <w:name w:val="CAA423283626404C9EDFBED85ADE61AE"/>
    <w:rsid w:val="00285D58"/>
    <w:pPr>
      <w:spacing w:before="60" w:after="60" w:line="240" w:lineRule="auto"/>
      <w:ind w:left="72" w:right="72"/>
    </w:pPr>
    <w:rPr>
      <w:sz w:val="16"/>
      <w:szCs w:val="16"/>
      <w:lang w:eastAsia="ja-JP"/>
    </w:rPr>
  </w:style>
  <w:style w:type="paragraph" w:customStyle="1" w:styleId="652E548662264A2989F94194A6511339">
    <w:name w:val="652E548662264A2989F94194A6511339"/>
    <w:rsid w:val="00770286"/>
  </w:style>
  <w:style w:type="paragraph" w:customStyle="1" w:styleId="3DB4F6F8F73441D487CF46D3009A1D43">
    <w:name w:val="3DB4F6F8F73441D487CF46D3009A1D43"/>
    <w:rsid w:val="00770286"/>
  </w:style>
  <w:style w:type="paragraph" w:customStyle="1" w:styleId="25833CD9D4D0430585CA0791705AC2A6">
    <w:name w:val="25833CD9D4D0430585CA0791705AC2A6"/>
    <w:rsid w:val="00770286"/>
  </w:style>
  <w:style w:type="paragraph" w:customStyle="1" w:styleId="64C5EDF75A4C41C8924ED24D3353A346">
    <w:name w:val="64C5EDF75A4C41C8924ED24D3353A346"/>
    <w:rsid w:val="00770286"/>
  </w:style>
  <w:style w:type="paragraph" w:customStyle="1" w:styleId="B5B26683A19E401CA7490ADFADAC5B25">
    <w:name w:val="B5B26683A19E401CA7490ADFADAC5B25"/>
    <w:rsid w:val="00770286"/>
  </w:style>
  <w:style w:type="paragraph" w:customStyle="1" w:styleId="9048C3EF559D428F83C03433739CCBA3">
    <w:name w:val="9048C3EF559D428F83C03433739CCBA3"/>
    <w:rsid w:val="00770286"/>
  </w:style>
  <w:style w:type="paragraph" w:customStyle="1" w:styleId="4B7D8A8B7CB546C1A612C1ECBA6A4780">
    <w:name w:val="4B7D8A8B7CB546C1A612C1ECBA6A4780"/>
    <w:rsid w:val="00770286"/>
  </w:style>
  <w:style w:type="paragraph" w:customStyle="1" w:styleId="20E8E096A6E34FB79F449B4DFED109DF">
    <w:name w:val="20E8E096A6E34FB79F449B4DFED109DF"/>
    <w:rsid w:val="00770286"/>
  </w:style>
  <w:style w:type="paragraph" w:customStyle="1" w:styleId="F1093A3EB37544C8ADE880A863E1AB5A">
    <w:name w:val="F1093A3EB37544C8ADE880A863E1AB5A"/>
    <w:rsid w:val="00770286"/>
  </w:style>
  <w:style w:type="paragraph" w:customStyle="1" w:styleId="B843F83D03A64A10BF62297681C9DB63">
    <w:name w:val="B843F83D03A64A10BF62297681C9DB63"/>
    <w:rsid w:val="00770286"/>
  </w:style>
  <w:style w:type="paragraph" w:customStyle="1" w:styleId="34FF88B3E8D547DC8218CE8506C56AAF">
    <w:name w:val="34FF88B3E8D547DC8218CE8506C56AAF"/>
    <w:rsid w:val="00770286"/>
  </w:style>
  <w:style w:type="paragraph" w:customStyle="1" w:styleId="0520EB0FDE30424F926EE0F733884202">
    <w:name w:val="0520EB0FDE30424F926EE0F733884202"/>
    <w:rsid w:val="00770286"/>
  </w:style>
  <w:style w:type="paragraph" w:customStyle="1" w:styleId="74CB827897DB4E019ECF676CF8DA3E55">
    <w:name w:val="74CB827897DB4E019ECF676CF8DA3E55"/>
    <w:rsid w:val="00770286"/>
  </w:style>
  <w:style w:type="paragraph" w:customStyle="1" w:styleId="9389E6DC09514E36A076DFB1BEDC842A">
    <w:name w:val="9389E6DC09514E36A076DFB1BEDC842A"/>
    <w:rsid w:val="00770286"/>
  </w:style>
  <w:style w:type="paragraph" w:customStyle="1" w:styleId="75FB503EE33A496CA8F96A90BE5F0534">
    <w:name w:val="75FB503EE33A496CA8F96A90BE5F0534"/>
    <w:rsid w:val="00770286"/>
  </w:style>
  <w:style w:type="paragraph" w:customStyle="1" w:styleId="C291626AAFF742A4B41A18E6F01EF7DB">
    <w:name w:val="C291626AAFF742A4B41A18E6F01EF7DB"/>
    <w:rsid w:val="00770286"/>
  </w:style>
  <w:style w:type="paragraph" w:customStyle="1" w:styleId="8F68643D98BD460E96C378BEF60AE764">
    <w:name w:val="8F68643D98BD460E96C378BEF60AE764"/>
    <w:rsid w:val="00770286"/>
  </w:style>
  <w:style w:type="paragraph" w:customStyle="1" w:styleId="3F491AE7FB0E4FBD992EFC473CA58D76">
    <w:name w:val="3F491AE7FB0E4FBD992EFC473CA58D76"/>
    <w:rsid w:val="00770286"/>
  </w:style>
  <w:style w:type="paragraph" w:customStyle="1" w:styleId="90A59AA438D34E0A921E7701E51CB59E">
    <w:name w:val="90A59AA438D34E0A921E7701E51CB59E"/>
    <w:rsid w:val="00770286"/>
  </w:style>
  <w:style w:type="paragraph" w:customStyle="1" w:styleId="C48985EC530C4F3F8818880C33282229">
    <w:name w:val="C48985EC530C4F3F8818880C33282229"/>
    <w:rsid w:val="00770286"/>
  </w:style>
  <w:style w:type="paragraph" w:customStyle="1" w:styleId="F5D446FF660E4DABB4BDF3B78335C550">
    <w:name w:val="F5D446FF660E4DABB4BDF3B78335C550"/>
    <w:rsid w:val="00770286"/>
  </w:style>
  <w:style w:type="paragraph" w:customStyle="1" w:styleId="77566CB4E2E149FE830ADB730CADBAE4">
    <w:name w:val="77566CB4E2E149FE830ADB730CADBAE4"/>
    <w:rsid w:val="00770286"/>
  </w:style>
  <w:style w:type="paragraph" w:customStyle="1" w:styleId="2B8791D4C0C8434297839101411BCC0A">
    <w:name w:val="2B8791D4C0C8434297839101411BCC0A"/>
    <w:rsid w:val="00770286"/>
  </w:style>
  <w:style w:type="paragraph" w:customStyle="1" w:styleId="5AD5DD7E60694944AD2467C30D482726">
    <w:name w:val="5AD5DD7E60694944AD2467C30D482726"/>
    <w:rsid w:val="00770286"/>
  </w:style>
  <w:style w:type="paragraph" w:customStyle="1" w:styleId="5E1A4A8780F545B4AE4609F2EE1B7924">
    <w:name w:val="5E1A4A8780F545B4AE4609F2EE1B7924"/>
    <w:rsid w:val="00770286"/>
  </w:style>
  <w:style w:type="paragraph" w:customStyle="1" w:styleId="04FF6602DB30454585F87E764271B92C">
    <w:name w:val="04FF6602DB30454585F87E764271B92C"/>
    <w:rsid w:val="00770286"/>
  </w:style>
  <w:style w:type="paragraph" w:customStyle="1" w:styleId="7D6971C73A2C43799513B5F6707474B4">
    <w:name w:val="7D6971C73A2C43799513B5F6707474B4"/>
    <w:rsid w:val="00770286"/>
  </w:style>
  <w:style w:type="paragraph" w:customStyle="1" w:styleId="0288A815353F47C08A792FD8FBF7BB85">
    <w:name w:val="0288A815353F47C08A792FD8FBF7BB85"/>
    <w:rsid w:val="00770286"/>
  </w:style>
  <w:style w:type="paragraph" w:customStyle="1" w:styleId="15F0C12172274E2990A4B537E2E2FB38">
    <w:name w:val="15F0C12172274E2990A4B537E2E2FB38"/>
    <w:rsid w:val="00770286"/>
  </w:style>
  <w:style w:type="paragraph" w:customStyle="1" w:styleId="C55BE400D0E843C0BEF650419B06F677">
    <w:name w:val="C55BE400D0E843C0BEF650419B06F677"/>
    <w:rsid w:val="00770286"/>
  </w:style>
  <w:style w:type="paragraph" w:customStyle="1" w:styleId="1E6E1201FB2648798920620B36BDE0B4">
    <w:name w:val="1E6E1201FB2648798920620B36BDE0B4"/>
    <w:rsid w:val="00770286"/>
  </w:style>
  <w:style w:type="paragraph" w:customStyle="1" w:styleId="EF6CF7387B28454EB8A5AAAA8E2E69A7">
    <w:name w:val="EF6CF7387B28454EB8A5AAAA8E2E69A7"/>
    <w:rsid w:val="00770286"/>
  </w:style>
  <w:style w:type="paragraph" w:customStyle="1" w:styleId="981BD5610CDC42A1BD661D786FAA7029">
    <w:name w:val="981BD5610CDC42A1BD661D786FAA7029"/>
    <w:rsid w:val="00770286"/>
  </w:style>
  <w:style w:type="paragraph" w:customStyle="1" w:styleId="A0B2CB09B04C4935A64D9EC7DBFBF4CF">
    <w:name w:val="A0B2CB09B04C4935A64D9EC7DBFBF4CF"/>
    <w:rsid w:val="00770286"/>
  </w:style>
  <w:style w:type="paragraph" w:customStyle="1" w:styleId="4B38A64B5D8047B1A6BDB0401631A05C">
    <w:name w:val="4B38A64B5D8047B1A6BDB0401631A05C"/>
    <w:rsid w:val="00770286"/>
  </w:style>
  <w:style w:type="paragraph" w:customStyle="1" w:styleId="62A3DCD3087C4A6A96DAEB802B0737B9">
    <w:name w:val="62A3DCD3087C4A6A96DAEB802B0737B9"/>
    <w:rsid w:val="00770286"/>
  </w:style>
  <w:style w:type="paragraph" w:customStyle="1" w:styleId="A505635474FE4002BCB40DCBFA165B31">
    <w:name w:val="A505635474FE4002BCB40DCBFA165B31"/>
    <w:rsid w:val="00770286"/>
  </w:style>
  <w:style w:type="paragraph" w:customStyle="1" w:styleId="A929C0EF019F45C193BF5482B8BB8697">
    <w:name w:val="A929C0EF019F45C193BF5482B8BB8697"/>
    <w:rsid w:val="00770286"/>
  </w:style>
  <w:style w:type="paragraph" w:customStyle="1" w:styleId="9104D54F317847A79D8C20380438D5CE">
    <w:name w:val="9104D54F317847A79D8C20380438D5CE"/>
    <w:rsid w:val="00770286"/>
  </w:style>
  <w:style w:type="paragraph" w:customStyle="1" w:styleId="96B17BE7299B4152852C4C158288DCEB">
    <w:name w:val="96B17BE7299B4152852C4C158288DCEB"/>
    <w:rsid w:val="00770286"/>
  </w:style>
  <w:style w:type="paragraph" w:customStyle="1" w:styleId="46939CC5BE8F43279A8B20660ECB75A0">
    <w:name w:val="46939CC5BE8F43279A8B20660ECB75A0"/>
    <w:rsid w:val="00770286"/>
  </w:style>
  <w:style w:type="paragraph" w:customStyle="1" w:styleId="C862E5BD9F7A4280A00FB5A1BD58CAFE">
    <w:name w:val="C862E5BD9F7A4280A00FB5A1BD58CAFE"/>
    <w:rsid w:val="00770286"/>
  </w:style>
  <w:style w:type="paragraph" w:customStyle="1" w:styleId="BCC1660F610242A0BFB776BED30AFEE4">
    <w:name w:val="BCC1660F610242A0BFB776BED30AFEE4"/>
    <w:rsid w:val="00770286"/>
  </w:style>
  <w:style w:type="paragraph" w:customStyle="1" w:styleId="FC79D0C358E94FEC9E456CCB4AFAD4EC">
    <w:name w:val="FC79D0C358E94FEC9E456CCB4AFAD4EC"/>
    <w:rsid w:val="00770286"/>
  </w:style>
  <w:style w:type="paragraph" w:customStyle="1" w:styleId="95CE79C790A641A49058CE1E5FF31C49">
    <w:name w:val="95CE79C790A641A49058CE1E5FF31C49"/>
    <w:rsid w:val="00770286"/>
  </w:style>
  <w:style w:type="paragraph" w:customStyle="1" w:styleId="932A12486592419D9CD4D3E2CDE53BFE">
    <w:name w:val="932A12486592419D9CD4D3E2CDE53BFE"/>
    <w:rsid w:val="00770286"/>
  </w:style>
  <w:style w:type="paragraph" w:customStyle="1" w:styleId="58E85B34971845E5843883A61ED43AFC">
    <w:name w:val="58E85B34971845E5843883A61ED43AFC"/>
    <w:rsid w:val="00770286"/>
  </w:style>
  <w:style w:type="paragraph" w:customStyle="1" w:styleId="361DD575612845A9AEFF6685D2FD56A4">
    <w:name w:val="361DD575612845A9AEFF6685D2FD56A4"/>
    <w:rsid w:val="00770286"/>
  </w:style>
  <w:style w:type="paragraph" w:customStyle="1" w:styleId="53F3E218D1C84074B78EA18BD5CB7B85">
    <w:name w:val="53F3E218D1C84074B78EA18BD5CB7B85"/>
    <w:rsid w:val="00770286"/>
  </w:style>
  <w:style w:type="paragraph" w:customStyle="1" w:styleId="EB6C8562C49F48B2AD0F9284AC5A80F2">
    <w:name w:val="EB6C8562C49F48B2AD0F9284AC5A80F2"/>
    <w:rsid w:val="00770286"/>
  </w:style>
  <w:style w:type="paragraph" w:customStyle="1" w:styleId="D0B5417AD15D4A72A95FBE4FC9DC4E40">
    <w:name w:val="D0B5417AD15D4A72A95FBE4FC9DC4E40"/>
    <w:rsid w:val="00770286"/>
  </w:style>
  <w:style w:type="paragraph" w:customStyle="1" w:styleId="6F75B74AE9F543A083E53E714A0021A2">
    <w:name w:val="6F75B74AE9F543A083E53E714A0021A2"/>
    <w:rsid w:val="00770286"/>
  </w:style>
  <w:style w:type="paragraph" w:customStyle="1" w:styleId="DD6068332DA341A98EA200BD51C35096">
    <w:name w:val="DD6068332DA341A98EA200BD51C35096"/>
    <w:rsid w:val="00770286"/>
  </w:style>
  <w:style w:type="paragraph" w:customStyle="1" w:styleId="C93A1B9FDB3F4CF9A90EDEA482A9C29A">
    <w:name w:val="C93A1B9FDB3F4CF9A90EDEA482A9C29A"/>
    <w:rsid w:val="00770286"/>
  </w:style>
  <w:style w:type="paragraph" w:customStyle="1" w:styleId="AD65FF752D104E82A218A803D046665F">
    <w:name w:val="AD65FF752D104E82A218A803D046665F"/>
    <w:rsid w:val="00770286"/>
  </w:style>
  <w:style w:type="paragraph" w:customStyle="1" w:styleId="F8D3087B9BBA4E3B9F371405FE4F687B">
    <w:name w:val="F8D3087B9BBA4E3B9F371405FE4F687B"/>
    <w:rsid w:val="00770286"/>
  </w:style>
  <w:style w:type="paragraph" w:customStyle="1" w:styleId="1C79341F527A4514B3116A4DC2C51B85">
    <w:name w:val="1C79341F527A4514B3116A4DC2C51B85"/>
    <w:rsid w:val="00770286"/>
  </w:style>
  <w:style w:type="paragraph" w:customStyle="1" w:styleId="DFC20BE2134943B8A92115ADEE353923">
    <w:name w:val="DFC20BE2134943B8A92115ADEE353923"/>
    <w:rsid w:val="00770286"/>
  </w:style>
  <w:style w:type="paragraph" w:customStyle="1" w:styleId="8D9ACC4BE3E246B4BFC192271844340D">
    <w:name w:val="8D9ACC4BE3E246B4BFC192271844340D"/>
    <w:rsid w:val="00770286"/>
  </w:style>
  <w:style w:type="paragraph" w:customStyle="1" w:styleId="F3C2E6844A9B4A99918CC4CEE6197A1A">
    <w:name w:val="F3C2E6844A9B4A99918CC4CEE6197A1A"/>
    <w:rsid w:val="00770286"/>
  </w:style>
  <w:style w:type="paragraph" w:customStyle="1" w:styleId="C4B3573F507D4E0E950346D53330E933">
    <w:name w:val="C4B3573F507D4E0E950346D53330E933"/>
    <w:rsid w:val="00770286"/>
  </w:style>
  <w:style w:type="paragraph" w:customStyle="1" w:styleId="22A18BCE2D9E4BA09CA61AF795D32F12">
    <w:name w:val="22A18BCE2D9E4BA09CA61AF795D32F12"/>
    <w:rsid w:val="00770286"/>
  </w:style>
  <w:style w:type="paragraph" w:customStyle="1" w:styleId="84ADAF6A396D4B6BB8DE40042A6BAA34">
    <w:name w:val="84ADAF6A396D4B6BB8DE40042A6BAA34"/>
    <w:rsid w:val="00770286"/>
  </w:style>
  <w:style w:type="paragraph" w:customStyle="1" w:styleId="8B8DF5FDD36648568BE6537B0161CE25">
    <w:name w:val="8B8DF5FDD36648568BE6537B0161CE25"/>
    <w:rsid w:val="00770286"/>
  </w:style>
  <w:style w:type="paragraph" w:customStyle="1" w:styleId="346FB20B939D4EFD894E23065C87FDD3">
    <w:name w:val="346FB20B939D4EFD894E23065C87FDD3"/>
    <w:rsid w:val="00770286"/>
  </w:style>
  <w:style w:type="paragraph" w:customStyle="1" w:styleId="AAD57FBAF7D54545A00B1AC0568632D2">
    <w:name w:val="AAD57FBAF7D54545A00B1AC0568632D2"/>
    <w:rsid w:val="00770286"/>
  </w:style>
  <w:style w:type="paragraph" w:customStyle="1" w:styleId="4C97D7472B17409C95737FB16AF7B003">
    <w:name w:val="4C97D7472B17409C95737FB16AF7B003"/>
    <w:rsid w:val="00770286"/>
  </w:style>
  <w:style w:type="paragraph" w:customStyle="1" w:styleId="7786CBB93C774BE59991E2B02CC027A6">
    <w:name w:val="7786CBB93C774BE59991E2B02CC027A6"/>
    <w:rsid w:val="00770286"/>
  </w:style>
  <w:style w:type="paragraph" w:customStyle="1" w:styleId="CD6A6E51D29E47148EC4F75E55E8C12C">
    <w:name w:val="CD6A6E51D29E47148EC4F75E55E8C12C"/>
    <w:rsid w:val="00770286"/>
  </w:style>
  <w:style w:type="paragraph" w:customStyle="1" w:styleId="DA95B2A3DCAB4AD6A152B8CD67A0F484">
    <w:name w:val="DA95B2A3DCAB4AD6A152B8CD67A0F484"/>
    <w:rsid w:val="00770286"/>
  </w:style>
  <w:style w:type="paragraph" w:customStyle="1" w:styleId="EE8E57A2F622469995237728C50C6572">
    <w:name w:val="EE8E57A2F622469995237728C50C6572"/>
    <w:rsid w:val="00770286"/>
  </w:style>
  <w:style w:type="paragraph" w:customStyle="1" w:styleId="FB84B88848654170ACD71AC0FEA36897">
    <w:name w:val="FB84B88848654170ACD71AC0FEA36897"/>
    <w:rsid w:val="00770286"/>
  </w:style>
  <w:style w:type="paragraph" w:customStyle="1" w:styleId="4E8CE5015F544BF9B96C30459A6B0C57">
    <w:name w:val="4E8CE5015F544BF9B96C30459A6B0C57"/>
    <w:rsid w:val="00770286"/>
  </w:style>
  <w:style w:type="paragraph" w:customStyle="1" w:styleId="FD118B2D324D4F8AA8A4B1ECBC81D403">
    <w:name w:val="FD118B2D324D4F8AA8A4B1ECBC81D403"/>
    <w:rsid w:val="00770286"/>
  </w:style>
  <w:style w:type="paragraph" w:customStyle="1" w:styleId="94CEB4FAA85643D39724AD6803AAEEF4">
    <w:name w:val="94CEB4FAA85643D39724AD6803AAEEF4"/>
    <w:rsid w:val="00770286"/>
  </w:style>
  <w:style w:type="paragraph" w:customStyle="1" w:styleId="48DAD10D301940AF9D36F446B0F3E6F4">
    <w:name w:val="48DAD10D301940AF9D36F446B0F3E6F4"/>
    <w:rsid w:val="00770286"/>
  </w:style>
  <w:style w:type="paragraph" w:customStyle="1" w:styleId="97C113B15B864EA5AD91F468F3E457F0">
    <w:name w:val="97C113B15B864EA5AD91F468F3E457F0"/>
    <w:rsid w:val="00770286"/>
  </w:style>
  <w:style w:type="paragraph" w:customStyle="1" w:styleId="A216C56D08B64F609CFBD77FBDA607C2">
    <w:name w:val="A216C56D08B64F609CFBD77FBDA607C2"/>
    <w:rsid w:val="00770286"/>
  </w:style>
  <w:style w:type="paragraph" w:customStyle="1" w:styleId="02ECE78A01B64CD39D7286CADF31A7CE">
    <w:name w:val="02ECE78A01B64CD39D7286CADF31A7CE"/>
    <w:rsid w:val="00770286"/>
  </w:style>
  <w:style w:type="paragraph" w:customStyle="1" w:styleId="99F1BF69F03546798EEAEC0C9DD7EA94">
    <w:name w:val="99F1BF69F03546798EEAEC0C9DD7EA94"/>
    <w:rsid w:val="00770286"/>
  </w:style>
  <w:style w:type="paragraph" w:customStyle="1" w:styleId="215EEBE16E6C49258D80C0CD9D4DF812">
    <w:name w:val="215EEBE16E6C49258D80C0CD9D4DF812"/>
    <w:rsid w:val="00770286"/>
  </w:style>
  <w:style w:type="paragraph" w:customStyle="1" w:styleId="88F8C93851AF4F00BDBB87ACFAC6B57D">
    <w:name w:val="88F8C93851AF4F00BDBB87ACFAC6B57D"/>
    <w:rsid w:val="00770286"/>
  </w:style>
  <w:style w:type="paragraph" w:customStyle="1" w:styleId="6D561E9B8D574EA0AA3D7233FA996A1B">
    <w:name w:val="6D561E9B8D574EA0AA3D7233FA996A1B"/>
    <w:rsid w:val="00770286"/>
  </w:style>
  <w:style w:type="paragraph" w:customStyle="1" w:styleId="13B1365D7D0B45E7B22D4E9CD9E3C439">
    <w:name w:val="13B1365D7D0B45E7B22D4E9CD9E3C439"/>
    <w:rsid w:val="00770286"/>
  </w:style>
  <w:style w:type="paragraph" w:customStyle="1" w:styleId="6C8CA3A9EE624E529354D427F810D020">
    <w:name w:val="6C8CA3A9EE624E529354D427F810D020"/>
    <w:rsid w:val="00770286"/>
  </w:style>
  <w:style w:type="paragraph" w:customStyle="1" w:styleId="3BD818E8DFF341ED812B3663F07D1A54">
    <w:name w:val="3BD818E8DFF341ED812B3663F07D1A54"/>
    <w:rsid w:val="00770286"/>
  </w:style>
  <w:style w:type="paragraph" w:customStyle="1" w:styleId="622B1C99A95945E09B4D868913456EFB">
    <w:name w:val="622B1C99A95945E09B4D868913456EFB"/>
    <w:rsid w:val="00770286"/>
  </w:style>
  <w:style w:type="paragraph" w:customStyle="1" w:styleId="B9AD64CB9520417D9C47F666C7239AC4">
    <w:name w:val="B9AD64CB9520417D9C47F666C7239AC4"/>
    <w:rsid w:val="00770286"/>
  </w:style>
  <w:style w:type="paragraph" w:customStyle="1" w:styleId="AC47E008CF2A48E4931F72EF551E6B07">
    <w:name w:val="AC47E008CF2A48E4931F72EF551E6B07"/>
    <w:rsid w:val="00770286"/>
  </w:style>
  <w:style w:type="paragraph" w:customStyle="1" w:styleId="28D6A7B6CC5F4BE6B301ED7D08522B30">
    <w:name w:val="28D6A7B6CC5F4BE6B301ED7D08522B30"/>
    <w:rsid w:val="00770286"/>
  </w:style>
  <w:style w:type="paragraph" w:customStyle="1" w:styleId="0DF4B1AE857F4ECE8A971AD855CA75FC">
    <w:name w:val="0DF4B1AE857F4ECE8A971AD855CA75FC"/>
    <w:rsid w:val="00770286"/>
  </w:style>
  <w:style w:type="paragraph" w:customStyle="1" w:styleId="1D855DF5DF534B42A9EE3A8D7BD39163">
    <w:name w:val="1D855DF5DF534B42A9EE3A8D7BD39163"/>
    <w:rsid w:val="00770286"/>
  </w:style>
  <w:style w:type="paragraph" w:customStyle="1" w:styleId="E786DD175B3649799A25F861263E7F2F">
    <w:name w:val="E786DD175B3649799A25F861263E7F2F"/>
    <w:rsid w:val="00770286"/>
  </w:style>
  <w:style w:type="paragraph" w:customStyle="1" w:styleId="8E6B825DDF7541C888A8EFC618479A33">
    <w:name w:val="8E6B825DDF7541C888A8EFC618479A33"/>
    <w:rsid w:val="00770286"/>
  </w:style>
  <w:style w:type="paragraph" w:customStyle="1" w:styleId="69E831EFBA6947CB8818421934FC85AA">
    <w:name w:val="69E831EFBA6947CB8818421934FC85AA"/>
    <w:rsid w:val="00770286"/>
  </w:style>
  <w:style w:type="paragraph" w:customStyle="1" w:styleId="7549F50B5B67432FAECE7BA3F4632954">
    <w:name w:val="7549F50B5B67432FAECE7BA3F4632954"/>
    <w:rsid w:val="00770286"/>
  </w:style>
  <w:style w:type="paragraph" w:customStyle="1" w:styleId="142DA9E11EDE45488D7483CC881BAA22">
    <w:name w:val="142DA9E11EDE45488D7483CC881BAA22"/>
    <w:rsid w:val="00770286"/>
  </w:style>
  <w:style w:type="paragraph" w:customStyle="1" w:styleId="7E9E1E46B1B64EC2B331FBDFF11299B4">
    <w:name w:val="7E9E1E46B1B64EC2B331FBDFF11299B4"/>
    <w:rsid w:val="00770286"/>
  </w:style>
  <w:style w:type="paragraph" w:customStyle="1" w:styleId="8E1F850C73EE496CB72385301E408353">
    <w:name w:val="8E1F850C73EE496CB72385301E408353"/>
    <w:rsid w:val="00770286"/>
  </w:style>
  <w:style w:type="paragraph" w:customStyle="1" w:styleId="BF6DBD94DF83444D813A98AA2E3B91AB">
    <w:name w:val="BF6DBD94DF83444D813A98AA2E3B91AB"/>
    <w:rsid w:val="00770286"/>
  </w:style>
  <w:style w:type="paragraph" w:customStyle="1" w:styleId="E20E39B20D5E4FBAAAACDD684FFC1BFC">
    <w:name w:val="E20E39B20D5E4FBAAAACDD684FFC1BFC"/>
    <w:rsid w:val="00770286"/>
  </w:style>
  <w:style w:type="paragraph" w:customStyle="1" w:styleId="304DEC0C9CB045C694EFDF203712C576">
    <w:name w:val="304DEC0C9CB045C694EFDF203712C576"/>
    <w:rsid w:val="00770286"/>
  </w:style>
  <w:style w:type="paragraph" w:customStyle="1" w:styleId="68900C46CB3A49B9946C4A6B7FC58DE7">
    <w:name w:val="68900C46CB3A49B9946C4A6B7FC58DE7"/>
    <w:rsid w:val="00770286"/>
  </w:style>
  <w:style w:type="paragraph" w:customStyle="1" w:styleId="F27C391BC27B469695169B07544E779C">
    <w:name w:val="F27C391BC27B469695169B07544E779C"/>
    <w:rsid w:val="00770286"/>
  </w:style>
  <w:style w:type="paragraph" w:customStyle="1" w:styleId="4A522F02DA7A4E3DB01C49862008C5F6">
    <w:name w:val="4A522F02DA7A4E3DB01C49862008C5F6"/>
    <w:rsid w:val="00770286"/>
  </w:style>
  <w:style w:type="paragraph" w:customStyle="1" w:styleId="0CB59C69C4E44388ACF9BE03B108CA01">
    <w:name w:val="0CB59C69C4E44388ACF9BE03B108CA01"/>
    <w:rsid w:val="00770286"/>
  </w:style>
  <w:style w:type="paragraph" w:customStyle="1" w:styleId="4F78B80E7F454ECC95BEB9DB59CB7CD5">
    <w:name w:val="4F78B80E7F454ECC95BEB9DB59CB7CD5"/>
    <w:rsid w:val="00770286"/>
  </w:style>
  <w:style w:type="paragraph" w:customStyle="1" w:styleId="C4ED2D8F622F419D850638C73D7F990F">
    <w:name w:val="C4ED2D8F622F419D850638C73D7F990F"/>
    <w:rsid w:val="00770286"/>
  </w:style>
  <w:style w:type="paragraph" w:customStyle="1" w:styleId="24DCB8DA22654A67AADD37736B135E81">
    <w:name w:val="24DCB8DA22654A67AADD37736B135E81"/>
    <w:rsid w:val="00770286"/>
  </w:style>
  <w:style w:type="paragraph" w:customStyle="1" w:styleId="8CDD2AA29B1746E883C71FA390DA30F1">
    <w:name w:val="8CDD2AA29B1746E883C71FA390DA30F1"/>
    <w:rsid w:val="00770286"/>
  </w:style>
  <w:style w:type="paragraph" w:customStyle="1" w:styleId="F1B0AB5E16F84E6484DC4A2414BF403D">
    <w:name w:val="F1B0AB5E16F84E6484DC4A2414BF403D"/>
    <w:rsid w:val="00770286"/>
  </w:style>
  <w:style w:type="paragraph" w:customStyle="1" w:styleId="048698DE4E85439A84B52B20B053506F">
    <w:name w:val="048698DE4E85439A84B52B20B053506F"/>
    <w:rsid w:val="00770286"/>
  </w:style>
  <w:style w:type="paragraph" w:customStyle="1" w:styleId="8DA66DA9361443CD95105816F68AF4FA">
    <w:name w:val="8DA66DA9361443CD95105816F68AF4FA"/>
    <w:rsid w:val="00770286"/>
  </w:style>
  <w:style w:type="paragraph" w:customStyle="1" w:styleId="1B7AE6B3E7894438A53500B6566796A4">
    <w:name w:val="1B7AE6B3E7894438A53500B6566796A4"/>
    <w:rsid w:val="00770286"/>
  </w:style>
  <w:style w:type="paragraph" w:customStyle="1" w:styleId="C5D906AB803043CFAFCCCA1B939F4793">
    <w:name w:val="C5D906AB803043CFAFCCCA1B939F4793"/>
    <w:rsid w:val="00770286"/>
  </w:style>
  <w:style w:type="paragraph" w:customStyle="1" w:styleId="51669EE981954C36BF72E7BD4D69AA5E">
    <w:name w:val="51669EE981954C36BF72E7BD4D69AA5E"/>
    <w:rsid w:val="00770286"/>
  </w:style>
  <w:style w:type="paragraph" w:customStyle="1" w:styleId="5A48A0F5488147F5BE7C1869E6C03648">
    <w:name w:val="5A48A0F5488147F5BE7C1869E6C03648"/>
    <w:rsid w:val="00770286"/>
  </w:style>
  <w:style w:type="paragraph" w:customStyle="1" w:styleId="1AF8854B5BF34CE2A0B15B3814C2F230">
    <w:name w:val="1AF8854B5BF34CE2A0B15B3814C2F230"/>
    <w:rsid w:val="00770286"/>
  </w:style>
  <w:style w:type="paragraph" w:customStyle="1" w:styleId="4A9B761F94274016AA5334725821FDC0">
    <w:name w:val="4A9B761F94274016AA5334725821FDC0"/>
    <w:rsid w:val="00770286"/>
  </w:style>
  <w:style w:type="paragraph" w:customStyle="1" w:styleId="F42032AEB9D54D65A2B90B201E7B6FC4">
    <w:name w:val="F42032AEB9D54D65A2B90B201E7B6FC4"/>
    <w:rsid w:val="00770286"/>
  </w:style>
  <w:style w:type="paragraph" w:customStyle="1" w:styleId="5372D596530F45C085728C971B441F73">
    <w:name w:val="5372D596530F45C085728C971B441F73"/>
    <w:rsid w:val="00770286"/>
  </w:style>
  <w:style w:type="paragraph" w:customStyle="1" w:styleId="9305FC30B64F45A29D1CCAC996292810">
    <w:name w:val="9305FC30B64F45A29D1CCAC996292810"/>
    <w:rsid w:val="00770286"/>
  </w:style>
  <w:style w:type="paragraph" w:customStyle="1" w:styleId="7A2F10EF54404E22B28A0A29D7F62A6B">
    <w:name w:val="7A2F10EF54404E22B28A0A29D7F62A6B"/>
    <w:rsid w:val="00770286"/>
  </w:style>
  <w:style w:type="paragraph" w:customStyle="1" w:styleId="9CA655CA0A9C4C578DC9AE47C1DB54B0">
    <w:name w:val="9CA655CA0A9C4C578DC9AE47C1DB54B0"/>
    <w:rsid w:val="00770286"/>
  </w:style>
  <w:style w:type="paragraph" w:customStyle="1" w:styleId="8BBC71DE8CCC4F4B8F0FC73B554508AC">
    <w:name w:val="8BBC71DE8CCC4F4B8F0FC73B554508AC"/>
    <w:rsid w:val="00770286"/>
  </w:style>
  <w:style w:type="paragraph" w:customStyle="1" w:styleId="5073830D01BC4F72A8ACCF4F498F9809">
    <w:name w:val="5073830D01BC4F72A8ACCF4F498F9809"/>
    <w:rsid w:val="00770286"/>
  </w:style>
  <w:style w:type="paragraph" w:customStyle="1" w:styleId="B5D8C9409FC844408A10AB24653B7CFE">
    <w:name w:val="B5D8C9409FC844408A10AB24653B7CFE"/>
    <w:rsid w:val="00770286"/>
  </w:style>
  <w:style w:type="paragraph" w:customStyle="1" w:styleId="CD05B1925C90426C9C005EE455A3D588">
    <w:name w:val="CD05B1925C90426C9C005EE455A3D588"/>
    <w:rsid w:val="00770286"/>
  </w:style>
  <w:style w:type="paragraph" w:customStyle="1" w:styleId="6B8EF8EAB67440C4A0C18406CE2D3167">
    <w:name w:val="6B8EF8EAB67440C4A0C18406CE2D3167"/>
    <w:rsid w:val="00770286"/>
  </w:style>
  <w:style w:type="paragraph" w:customStyle="1" w:styleId="4B29EB478D7B483F86AB296975B73F1F">
    <w:name w:val="4B29EB478D7B483F86AB296975B73F1F"/>
    <w:rsid w:val="00770286"/>
  </w:style>
  <w:style w:type="paragraph" w:customStyle="1" w:styleId="8D95F49462124D4CBFAEBC0F61E2FB68">
    <w:name w:val="8D95F49462124D4CBFAEBC0F61E2FB68"/>
    <w:rsid w:val="00770286"/>
  </w:style>
  <w:style w:type="paragraph" w:customStyle="1" w:styleId="A4DEBF56EB4949BBA8468B722333D1D8">
    <w:name w:val="A4DEBF56EB4949BBA8468B722333D1D8"/>
    <w:rsid w:val="00770286"/>
  </w:style>
  <w:style w:type="paragraph" w:customStyle="1" w:styleId="FD5B984FD1BB497CAA2E4E68F72A1D8E">
    <w:name w:val="FD5B984FD1BB497CAA2E4E68F72A1D8E"/>
    <w:rsid w:val="00770286"/>
  </w:style>
  <w:style w:type="paragraph" w:customStyle="1" w:styleId="45475470B2754C3DA7359E94A05CEA6D2">
    <w:name w:val="45475470B2754C3DA7359E94A05CEA6D2"/>
    <w:rsid w:val="00770286"/>
    <w:pPr>
      <w:spacing w:before="60" w:after="60" w:line="240" w:lineRule="auto"/>
      <w:ind w:left="72" w:right="72"/>
    </w:pPr>
    <w:rPr>
      <w:sz w:val="16"/>
      <w:szCs w:val="16"/>
      <w:lang w:eastAsia="ja-JP"/>
    </w:rPr>
  </w:style>
  <w:style w:type="paragraph" w:customStyle="1" w:styleId="EB1D6BD52B7B4B12BD42F3051D57C29B5">
    <w:name w:val="EB1D6BD52B7B4B12BD42F3051D57C29B5"/>
    <w:rsid w:val="00770286"/>
    <w:pPr>
      <w:spacing w:before="60" w:after="60" w:line="240" w:lineRule="auto"/>
      <w:ind w:left="72" w:right="72"/>
    </w:pPr>
    <w:rPr>
      <w:sz w:val="16"/>
      <w:szCs w:val="16"/>
      <w:lang w:eastAsia="ja-JP"/>
    </w:rPr>
  </w:style>
  <w:style w:type="paragraph" w:customStyle="1" w:styleId="B5D8C9409FC844408A10AB24653B7CFE1">
    <w:name w:val="B5D8C9409FC844408A10AB24653B7CFE1"/>
    <w:rsid w:val="00770286"/>
    <w:pPr>
      <w:spacing w:before="60" w:after="60" w:line="240" w:lineRule="auto"/>
      <w:ind w:left="72" w:right="72"/>
    </w:pPr>
    <w:rPr>
      <w:sz w:val="16"/>
      <w:szCs w:val="16"/>
      <w:lang w:eastAsia="ja-JP"/>
    </w:rPr>
  </w:style>
  <w:style w:type="paragraph" w:customStyle="1" w:styleId="CD05B1925C90426C9C005EE455A3D5881">
    <w:name w:val="CD05B1925C90426C9C005EE455A3D5881"/>
    <w:rsid w:val="00770286"/>
    <w:pPr>
      <w:spacing w:before="60" w:after="60" w:line="240" w:lineRule="auto"/>
      <w:ind w:left="72" w:right="72"/>
    </w:pPr>
    <w:rPr>
      <w:sz w:val="16"/>
      <w:szCs w:val="16"/>
      <w:lang w:eastAsia="ja-JP"/>
    </w:rPr>
  </w:style>
  <w:style w:type="paragraph" w:customStyle="1" w:styleId="CE80AAA416534966AF3C9861AC0A0120">
    <w:name w:val="CE80AAA416534966AF3C9861AC0A0120"/>
    <w:rsid w:val="00770286"/>
    <w:pPr>
      <w:spacing w:before="60" w:after="60" w:line="240" w:lineRule="auto"/>
      <w:ind w:left="72" w:right="72"/>
    </w:pPr>
    <w:rPr>
      <w:sz w:val="16"/>
      <w:szCs w:val="16"/>
      <w:lang w:eastAsia="ja-JP"/>
    </w:rPr>
  </w:style>
  <w:style w:type="paragraph" w:customStyle="1" w:styleId="F9F36B9383F3446299A790E1E7F1FE2B1">
    <w:name w:val="F9F36B9383F3446299A790E1E7F1FE2B1"/>
    <w:rsid w:val="00770286"/>
    <w:pPr>
      <w:spacing w:before="60" w:after="60" w:line="240" w:lineRule="auto"/>
      <w:ind w:left="72" w:right="72"/>
    </w:pPr>
    <w:rPr>
      <w:sz w:val="16"/>
      <w:szCs w:val="16"/>
      <w:lang w:eastAsia="ja-JP"/>
    </w:rPr>
  </w:style>
  <w:style w:type="paragraph" w:customStyle="1" w:styleId="24168A29DB1944929E5402B8EEE477851">
    <w:name w:val="24168A29DB1944929E5402B8EEE477851"/>
    <w:rsid w:val="00770286"/>
    <w:pPr>
      <w:spacing w:before="60" w:after="60" w:line="240" w:lineRule="auto"/>
      <w:ind w:left="72" w:right="72"/>
    </w:pPr>
    <w:rPr>
      <w:sz w:val="16"/>
      <w:szCs w:val="16"/>
      <w:lang w:eastAsia="ja-JP"/>
    </w:rPr>
  </w:style>
  <w:style w:type="paragraph" w:customStyle="1" w:styleId="8DA66DA9361443CD95105816F68AF4FA1">
    <w:name w:val="8DA66DA9361443CD95105816F68AF4FA1"/>
    <w:rsid w:val="00770286"/>
    <w:pPr>
      <w:spacing w:before="60" w:after="60" w:line="240" w:lineRule="auto"/>
      <w:ind w:left="72" w:right="72"/>
    </w:pPr>
    <w:rPr>
      <w:sz w:val="16"/>
      <w:szCs w:val="16"/>
      <w:lang w:eastAsia="ja-JP"/>
    </w:rPr>
  </w:style>
  <w:style w:type="paragraph" w:customStyle="1" w:styleId="1B7AE6B3E7894438A53500B6566796A41">
    <w:name w:val="1B7AE6B3E7894438A53500B6566796A41"/>
    <w:rsid w:val="00770286"/>
    <w:pPr>
      <w:spacing w:before="60" w:after="60" w:line="240" w:lineRule="auto"/>
      <w:ind w:left="72" w:right="72"/>
    </w:pPr>
    <w:rPr>
      <w:sz w:val="16"/>
      <w:szCs w:val="16"/>
      <w:lang w:eastAsia="ja-JP"/>
    </w:rPr>
  </w:style>
  <w:style w:type="paragraph" w:customStyle="1" w:styleId="24DCB8DA22654A67AADD37736B135E811">
    <w:name w:val="24DCB8DA22654A67AADD37736B135E811"/>
    <w:rsid w:val="00770286"/>
    <w:pPr>
      <w:spacing w:before="60" w:after="60" w:line="240" w:lineRule="auto"/>
      <w:ind w:left="72" w:right="72"/>
    </w:pPr>
    <w:rPr>
      <w:sz w:val="16"/>
      <w:szCs w:val="16"/>
      <w:lang w:eastAsia="ja-JP"/>
    </w:rPr>
  </w:style>
  <w:style w:type="paragraph" w:customStyle="1" w:styleId="8CDD2AA29B1746E883C71FA390DA30F11">
    <w:name w:val="8CDD2AA29B1746E883C71FA390DA30F11"/>
    <w:rsid w:val="00770286"/>
    <w:pPr>
      <w:spacing w:before="60" w:after="60" w:line="240" w:lineRule="auto"/>
      <w:ind w:left="72" w:right="72"/>
    </w:pPr>
    <w:rPr>
      <w:sz w:val="16"/>
      <w:szCs w:val="16"/>
      <w:lang w:eastAsia="ja-JP"/>
    </w:rPr>
  </w:style>
  <w:style w:type="paragraph" w:customStyle="1" w:styleId="D34C7A4B31834DD5AB727E5FA1326E21">
    <w:name w:val="D34C7A4B31834DD5AB727E5FA1326E21"/>
    <w:rsid w:val="00770286"/>
    <w:pPr>
      <w:spacing w:before="60" w:after="60" w:line="240" w:lineRule="auto"/>
      <w:ind w:left="72" w:right="72"/>
    </w:pPr>
    <w:rPr>
      <w:sz w:val="16"/>
      <w:szCs w:val="16"/>
      <w:lang w:eastAsia="ja-JP"/>
    </w:rPr>
  </w:style>
  <w:style w:type="paragraph" w:customStyle="1" w:styleId="C0937FDD7180414BAFF43A7D4FF000C9">
    <w:name w:val="C0937FDD7180414BAFF43A7D4FF000C9"/>
    <w:rsid w:val="00770286"/>
    <w:pPr>
      <w:spacing w:before="60" w:after="60" w:line="240" w:lineRule="auto"/>
      <w:ind w:left="72" w:right="72"/>
    </w:pPr>
    <w:rPr>
      <w:sz w:val="16"/>
      <w:szCs w:val="16"/>
      <w:lang w:eastAsia="ja-JP"/>
    </w:rPr>
  </w:style>
  <w:style w:type="paragraph" w:customStyle="1" w:styleId="C4ED2D8F622F419D850638C73D7F990F1">
    <w:name w:val="C4ED2D8F622F419D850638C73D7F990F1"/>
    <w:rsid w:val="00770286"/>
    <w:pPr>
      <w:spacing w:before="60" w:after="60" w:line="240" w:lineRule="auto"/>
      <w:ind w:left="72" w:right="72"/>
    </w:pPr>
    <w:rPr>
      <w:sz w:val="16"/>
      <w:szCs w:val="16"/>
      <w:lang w:eastAsia="ja-JP"/>
    </w:rPr>
  </w:style>
  <w:style w:type="paragraph" w:customStyle="1" w:styleId="D624FD4C19BF469F835D5D5EB1979BFC">
    <w:name w:val="D624FD4C19BF469F835D5D5EB1979BFC"/>
    <w:rsid w:val="00770286"/>
    <w:pPr>
      <w:spacing w:before="60" w:after="60" w:line="240" w:lineRule="auto"/>
      <w:ind w:left="72" w:right="72"/>
    </w:pPr>
    <w:rPr>
      <w:sz w:val="16"/>
      <w:szCs w:val="16"/>
      <w:lang w:eastAsia="ja-JP"/>
    </w:rPr>
  </w:style>
  <w:style w:type="paragraph" w:customStyle="1" w:styleId="97C113B15B864EA5AD91F468F3E457F01">
    <w:name w:val="97C113B15B864EA5AD91F468F3E457F01"/>
    <w:rsid w:val="00770286"/>
    <w:pPr>
      <w:spacing w:before="60" w:after="60" w:line="240" w:lineRule="auto"/>
      <w:ind w:left="72" w:right="72"/>
    </w:pPr>
    <w:rPr>
      <w:sz w:val="16"/>
      <w:szCs w:val="16"/>
      <w:lang w:eastAsia="ja-JP"/>
    </w:rPr>
  </w:style>
  <w:style w:type="paragraph" w:customStyle="1" w:styleId="A216C56D08B64F609CFBD77FBDA607C21">
    <w:name w:val="A216C56D08B64F609CFBD77FBDA607C21"/>
    <w:rsid w:val="00770286"/>
    <w:pPr>
      <w:spacing w:before="60" w:after="60" w:line="240" w:lineRule="auto"/>
      <w:ind w:left="72" w:right="72"/>
    </w:pPr>
    <w:rPr>
      <w:sz w:val="16"/>
      <w:szCs w:val="16"/>
      <w:lang w:eastAsia="ja-JP"/>
    </w:rPr>
  </w:style>
  <w:style w:type="paragraph" w:customStyle="1" w:styleId="8D95F49462124D4CBFAEBC0F61E2FB681">
    <w:name w:val="8D95F49462124D4CBFAEBC0F61E2FB681"/>
    <w:rsid w:val="00770286"/>
    <w:pPr>
      <w:spacing w:before="60" w:after="60" w:line="240" w:lineRule="auto"/>
      <w:ind w:left="72" w:right="72"/>
    </w:pPr>
    <w:rPr>
      <w:sz w:val="16"/>
      <w:szCs w:val="16"/>
      <w:lang w:eastAsia="ja-JP"/>
    </w:rPr>
  </w:style>
  <w:style w:type="paragraph" w:customStyle="1" w:styleId="FD5B984FD1BB497CAA2E4E68F72A1D8E1">
    <w:name w:val="FD5B984FD1BB497CAA2E4E68F72A1D8E1"/>
    <w:rsid w:val="00770286"/>
    <w:pPr>
      <w:spacing w:before="60" w:after="60" w:line="240" w:lineRule="auto"/>
      <w:ind w:left="72" w:right="72"/>
    </w:pPr>
    <w:rPr>
      <w:sz w:val="16"/>
      <w:szCs w:val="16"/>
      <w:lang w:eastAsia="ja-JP"/>
    </w:rPr>
  </w:style>
  <w:style w:type="paragraph" w:customStyle="1" w:styleId="4A9B761F94274016AA5334725821FDC01">
    <w:name w:val="4A9B761F94274016AA5334725821FDC01"/>
    <w:rsid w:val="00770286"/>
    <w:pPr>
      <w:spacing w:before="60" w:after="60" w:line="240" w:lineRule="auto"/>
      <w:ind w:left="72" w:right="72"/>
    </w:pPr>
    <w:rPr>
      <w:sz w:val="16"/>
      <w:szCs w:val="16"/>
      <w:lang w:eastAsia="ja-JP"/>
    </w:rPr>
  </w:style>
  <w:style w:type="paragraph" w:customStyle="1" w:styleId="F42032AEB9D54D65A2B90B201E7B6FC41">
    <w:name w:val="F42032AEB9D54D65A2B90B201E7B6FC41"/>
    <w:rsid w:val="00770286"/>
    <w:pPr>
      <w:spacing w:before="60" w:after="60" w:line="240" w:lineRule="auto"/>
      <w:ind w:left="72" w:right="72"/>
    </w:pPr>
    <w:rPr>
      <w:sz w:val="16"/>
      <w:szCs w:val="16"/>
      <w:lang w:eastAsia="ja-JP"/>
    </w:rPr>
  </w:style>
  <w:style w:type="paragraph" w:customStyle="1" w:styleId="5372D596530F45C085728C971B441F731">
    <w:name w:val="5372D596530F45C085728C971B441F731"/>
    <w:rsid w:val="00770286"/>
    <w:pPr>
      <w:spacing w:before="60" w:after="60" w:line="240" w:lineRule="auto"/>
      <w:ind w:left="72" w:right="72"/>
    </w:pPr>
    <w:rPr>
      <w:sz w:val="16"/>
      <w:szCs w:val="16"/>
      <w:lang w:eastAsia="ja-JP"/>
    </w:rPr>
  </w:style>
  <w:style w:type="paragraph" w:customStyle="1" w:styleId="9305FC30B64F45A29D1CCAC9962928101">
    <w:name w:val="9305FC30B64F45A29D1CCAC9962928101"/>
    <w:rsid w:val="00770286"/>
    <w:pPr>
      <w:spacing w:before="60" w:after="60" w:line="240" w:lineRule="auto"/>
      <w:ind w:left="72" w:right="72"/>
    </w:pPr>
    <w:rPr>
      <w:sz w:val="16"/>
      <w:szCs w:val="16"/>
      <w:lang w:eastAsia="ja-JP"/>
    </w:rPr>
  </w:style>
  <w:style w:type="paragraph" w:customStyle="1" w:styleId="2A419205E18D47F596C53C7C788687D5">
    <w:name w:val="2A419205E18D47F596C53C7C788687D5"/>
    <w:rsid w:val="00770286"/>
    <w:pPr>
      <w:spacing w:before="60" w:after="60" w:line="240" w:lineRule="auto"/>
      <w:ind w:left="72" w:right="72"/>
    </w:pPr>
    <w:rPr>
      <w:sz w:val="16"/>
      <w:szCs w:val="16"/>
      <w:lang w:eastAsia="ja-JP"/>
    </w:rPr>
  </w:style>
  <w:style w:type="paragraph" w:customStyle="1" w:styleId="45475470B2754C3DA7359E94A05CEA6D3">
    <w:name w:val="45475470B2754C3DA7359E94A05CEA6D3"/>
    <w:rsid w:val="00E32F59"/>
    <w:pPr>
      <w:spacing w:before="60" w:after="60" w:line="240" w:lineRule="auto"/>
      <w:ind w:left="72" w:right="72"/>
    </w:pPr>
    <w:rPr>
      <w:sz w:val="16"/>
      <w:szCs w:val="16"/>
      <w:lang w:eastAsia="ja-JP"/>
    </w:rPr>
  </w:style>
  <w:style w:type="paragraph" w:customStyle="1" w:styleId="EB1D6BD52B7B4B12BD42F3051D57C29B6">
    <w:name w:val="EB1D6BD52B7B4B12BD42F3051D57C29B6"/>
    <w:rsid w:val="00E32F59"/>
    <w:pPr>
      <w:spacing w:before="60" w:after="60" w:line="240" w:lineRule="auto"/>
      <w:ind w:left="72" w:right="72"/>
    </w:pPr>
    <w:rPr>
      <w:sz w:val="16"/>
      <w:szCs w:val="16"/>
      <w:lang w:eastAsia="ja-JP"/>
    </w:rPr>
  </w:style>
  <w:style w:type="paragraph" w:customStyle="1" w:styleId="B5D8C9409FC844408A10AB24653B7CFE2">
    <w:name w:val="B5D8C9409FC844408A10AB24653B7CFE2"/>
    <w:rsid w:val="00E32F59"/>
    <w:pPr>
      <w:spacing w:before="60" w:after="60" w:line="240" w:lineRule="auto"/>
      <w:ind w:left="72" w:right="72"/>
    </w:pPr>
    <w:rPr>
      <w:sz w:val="16"/>
      <w:szCs w:val="16"/>
      <w:lang w:eastAsia="ja-JP"/>
    </w:rPr>
  </w:style>
  <w:style w:type="paragraph" w:customStyle="1" w:styleId="CD05B1925C90426C9C005EE455A3D5882">
    <w:name w:val="CD05B1925C90426C9C005EE455A3D5882"/>
    <w:rsid w:val="00E32F59"/>
    <w:pPr>
      <w:spacing w:before="60" w:after="60" w:line="240" w:lineRule="auto"/>
      <w:ind w:left="72" w:right="72"/>
    </w:pPr>
    <w:rPr>
      <w:sz w:val="16"/>
      <w:szCs w:val="16"/>
      <w:lang w:eastAsia="ja-JP"/>
    </w:rPr>
  </w:style>
  <w:style w:type="paragraph" w:customStyle="1" w:styleId="CE80AAA416534966AF3C9861AC0A01201">
    <w:name w:val="CE80AAA416534966AF3C9861AC0A01201"/>
    <w:rsid w:val="00E32F59"/>
    <w:pPr>
      <w:spacing w:before="60" w:after="60" w:line="240" w:lineRule="auto"/>
      <w:ind w:left="72" w:right="72"/>
    </w:pPr>
    <w:rPr>
      <w:sz w:val="16"/>
      <w:szCs w:val="16"/>
      <w:lang w:eastAsia="ja-JP"/>
    </w:rPr>
  </w:style>
  <w:style w:type="paragraph" w:customStyle="1" w:styleId="F9F36B9383F3446299A790E1E7F1FE2B2">
    <w:name w:val="F9F36B9383F3446299A790E1E7F1FE2B2"/>
    <w:rsid w:val="00E32F59"/>
    <w:pPr>
      <w:spacing w:before="60" w:after="60" w:line="240" w:lineRule="auto"/>
      <w:ind w:left="72" w:right="72"/>
    </w:pPr>
    <w:rPr>
      <w:sz w:val="16"/>
      <w:szCs w:val="16"/>
      <w:lang w:eastAsia="ja-JP"/>
    </w:rPr>
  </w:style>
  <w:style w:type="paragraph" w:customStyle="1" w:styleId="24168A29DB1944929E5402B8EEE477852">
    <w:name w:val="24168A29DB1944929E5402B8EEE477852"/>
    <w:rsid w:val="00E32F59"/>
    <w:pPr>
      <w:spacing w:before="60" w:after="60" w:line="240" w:lineRule="auto"/>
      <w:ind w:left="72" w:right="72"/>
    </w:pPr>
    <w:rPr>
      <w:sz w:val="16"/>
      <w:szCs w:val="16"/>
      <w:lang w:eastAsia="ja-JP"/>
    </w:rPr>
  </w:style>
  <w:style w:type="paragraph" w:customStyle="1" w:styleId="8DA66DA9361443CD95105816F68AF4FA2">
    <w:name w:val="8DA66DA9361443CD95105816F68AF4FA2"/>
    <w:rsid w:val="00E32F59"/>
    <w:pPr>
      <w:spacing w:before="60" w:after="60" w:line="240" w:lineRule="auto"/>
      <w:ind w:left="72" w:right="72"/>
    </w:pPr>
    <w:rPr>
      <w:sz w:val="16"/>
      <w:szCs w:val="16"/>
      <w:lang w:eastAsia="ja-JP"/>
    </w:rPr>
  </w:style>
  <w:style w:type="paragraph" w:customStyle="1" w:styleId="1B7AE6B3E7894438A53500B6566796A42">
    <w:name w:val="1B7AE6B3E7894438A53500B6566796A42"/>
    <w:rsid w:val="00E32F59"/>
    <w:pPr>
      <w:spacing w:before="60" w:after="60" w:line="240" w:lineRule="auto"/>
      <w:ind w:left="72" w:right="72"/>
    </w:pPr>
    <w:rPr>
      <w:sz w:val="16"/>
      <w:szCs w:val="16"/>
      <w:lang w:eastAsia="ja-JP"/>
    </w:rPr>
  </w:style>
  <w:style w:type="paragraph" w:customStyle="1" w:styleId="24DCB8DA22654A67AADD37736B135E812">
    <w:name w:val="24DCB8DA22654A67AADD37736B135E812"/>
    <w:rsid w:val="00E32F59"/>
    <w:pPr>
      <w:spacing w:before="60" w:after="60" w:line="240" w:lineRule="auto"/>
      <w:ind w:left="72" w:right="72"/>
    </w:pPr>
    <w:rPr>
      <w:sz w:val="16"/>
      <w:szCs w:val="16"/>
      <w:lang w:eastAsia="ja-JP"/>
    </w:rPr>
  </w:style>
  <w:style w:type="paragraph" w:customStyle="1" w:styleId="8CDD2AA29B1746E883C71FA390DA30F12">
    <w:name w:val="8CDD2AA29B1746E883C71FA390DA30F12"/>
    <w:rsid w:val="00E32F59"/>
    <w:pPr>
      <w:spacing w:before="60" w:after="60" w:line="240" w:lineRule="auto"/>
      <w:ind w:left="72" w:right="72"/>
    </w:pPr>
    <w:rPr>
      <w:sz w:val="16"/>
      <w:szCs w:val="16"/>
      <w:lang w:eastAsia="ja-JP"/>
    </w:rPr>
  </w:style>
  <w:style w:type="paragraph" w:customStyle="1" w:styleId="D34C7A4B31834DD5AB727E5FA1326E211">
    <w:name w:val="D34C7A4B31834DD5AB727E5FA1326E211"/>
    <w:rsid w:val="00E32F59"/>
    <w:pPr>
      <w:spacing w:before="60" w:after="60" w:line="240" w:lineRule="auto"/>
      <w:ind w:left="72" w:right="72"/>
    </w:pPr>
    <w:rPr>
      <w:sz w:val="16"/>
      <w:szCs w:val="16"/>
      <w:lang w:eastAsia="ja-JP"/>
    </w:rPr>
  </w:style>
  <w:style w:type="paragraph" w:customStyle="1" w:styleId="C0937FDD7180414BAFF43A7D4FF000C91">
    <w:name w:val="C0937FDD7180414BAFF43A7D4FF000C91"/>
    <w:rsid w:val="00E32F59"/>
    <w:pPr>
      <w:spacing w:before="60" w:after="60" w:line="240" w:lineRule="auto"/>
      <w:ind w:left="72" w:right="72"/>
    </w:pPr>
    <w:rPr>
      <w:sz w:val="16"/>
      <w:szCs w:val="16"/>
      <w:lang w:eastAsia="ja-JP"/>
    </w:rPr>
  </w:style>
  <w:style w:type="paragraph" w:customStyle="1" w:styleId="C4ED2D8F622F419D850638C73D7F990F2">
    <w:name w:val="C4ED2D8F622F419D850638C73D7F990F2"/>
    <w:rsid w:val="00E32F59"/>
    <w:pPr>
      <w:spacing w:before="60" w:after="60" w:line="240" w:lineRule="auto"/>
      <w:ind w:left="72" w:right="72"/>
    </w:pPr>
    <w:rPr>
      <w:sz w:val="16"/>
      <w:szCs w:val="16"/>
      <w:lang w:eastAsia="ja-JP"/>
    </w:rPr>
  </w:style>
  <w:style w:type="paragraph" w:customStyle="1" w:styleId="D624FD4C19BF469F835D5D5EB1979BFC1">
    <w:name w:val="D624FD4C19BF469F835D5D5EB1979BFC1"/>
    <w:rsid w:val="00E32F59"/>
    <w:pPr>
      <w:spacing w:before="60" w:after="60" w:line="240" w:lineRule="auto"/>
      <w:ind w:left="72" w:right="72"/>
    </w:pPr>
    <w:rPr>
      <w:sz w:val="16"/>
      <w:szCs w:val="16"/>
      <w:lang w:eastAsia="ja-JP"/>
    </w:rPr>
  </w:style>
  <w:style w:type="paragraph" w:customStyle="1" w:styleId="97C113B15B864EA5AD91F468F3E457F02">
    <w:name w:val="97C113B15B864EA5AD91F468F3E457F02"/>
    <w:rsid w:val="00E32F59"/>
    <w:pPr>
      <w:spacing w:before="60" w:after="60" w:line="240" w:lineRule="auto"/>
      <w:ind w:left="72" w:right="72"/>
    </w:pPr>
    <w:rPr>
      <w:sz w:val="16"/>
      <w:szCs w:val="16"/>
      <w:lang w:eastAsia="ja-JP"/>
    </w:rPr>
  </w:style>
  <w:style w:type="paragraph" w:customStyle="1" w:styleId="A216C56D08B64F609CFBD77FBDA607C22">
    <w:name w:val="A216C56D08B64F609CFBD77FBDA607C22"/>
    <w:rsid w:val="00E32F59"/>
    <w:pPr>
      <w:spacing w:before="60" w:after="60" w:line="240" w:lineRule="auto"/>
      <w:ind w:left="72" w:right="72"/>
    </w:pPr>
    <w:rPr>
      <w:sz w:val="16"/>
      <w:szCs w:val="16"/>
      <w:lang w:eastAsia="ja-JP"/>
    </w:rPr>
  </w:style>
  <w:style w:type="paragraph" w:customStyle="1" w:styleId="8D95F49462124D4CBFAEBC0F61E2FB682">
    <w:name w:val="8D95F49462124D4CBFAEBC0F61E2FB682"/>
    <w:rsid w:val="00E32F59"/>
    <w:pPr>
      <w:spacing w:before="60" w:after="60" w:line="240" w:lineRule="auto"/>
      <w:ind w:left="72" w:right="72"/>
    </w:pPr>
    <w:rPr>
      <w:sz w:val="16"/>
      <w:szCs w:val="16"/>
      <w:lang w:eastAsia="ja-JP"/>
    </w:rPr>
  </w:style>
  <w:style w:type="paragraph" w:customStyle="1" w:styleId="FD5B984FD1BB497CAA2E4E68F72A1D8E2">
    <w:name w:val="FD5B984FD1BB497CAA2E4E68F72A1D8E2"/>
    <w:rsid w:val="00E32F59"/>
    <w:pPr>
      <w:spacing w:before="60" w:after="60" w:line="240" w:lineRule="auto"/>
      <w:ind w:left="72" w:right="72"/>
    </w:pPr>
    <w:rPr>
      <w:sz w:val="16"/>
      <w:szCs w:val="16"/>
      <w:lang w:eastAsia="ja-JP"/>
    </w:rPr>
  </w:style>
  <w:style w:type="paragraph" w:customStyle="1" w:styleId="4A9B761F94274016AA5334725821FDC02">
    <w:name w:val="4A9B761F94274016AA5334725821FDC02"/>
    <w:rsid w:val="00E32F59"/>
    <w:pPr>
      <w:spacing w:before="60" w:after="60" w:line="240" w:lineRule="auto"/>
      <w:ind w:left="72" w:right="72"/>
    </w:pPr>
    <w:rPr>
      <w:sz w:val="16"/>
      <w:szCs w:val="16"/>
      <w:lang w:eastAsia="ja-JP"/>
    </w:rPr>
  </w:style>
  <w:style w:type="paragraph" w:customStyle="1" w:styleId="F42032AEB9D54D65A2B90B201E7B6FC42">
    <w:name w:val="F42032AEB9D54D65A2B90B201E7B6FC42"/>
    <w:rsid w:val="00E32F59"/>
    <w:pPr>
      <w:spacing w:before="60" w:after="60" w:line="240" w:lineRule="auto"/>
      <w:ind w:left="72" w:right="72"/>
    </w:pPr>
    <w:rPr>
      <w:sz w:val="16"/>
      <w:szCs w:val="16"/>
      <w:lang w:eastAsia="ja-JP"/>
    </w:rPr>
  </w:style>
  <w:style w:type="paragraph" w:customStyle="1" w:styleId="5372D596530F45C085728C971B441F732">
    <w:name w:val="5372D596530F45C085728C971B441F732"/>
    <w:rsid w:val="00E32F59"/>
    <w:pPr>
      <w:spacing w:before="60" w:after="60" w:line="240" w:lineRule="auto"/>
      <w:ind w:left="72" w:right="72"/>
    </w:pPr>
    <w:rPr>
      <w:sz w:val="16"/>
      <w:szCs w:val="16"/>
      <w:lang w:eastAsia="ja-JP"/>
    </w:rPr>
  </w:style>
  <w:style w:type="paragraph" w:customStyle="1" w:styleId="9305FC30B64F45A29D1CCAC9962928102">
    <w:name w:val="9305FC30B64F45A29D1CCAC9962928102"/>
    <w:rsid w:val="00E32F59"/>
    <w:pPr>
      <w:spacing w:before="60" w:after="60" w:line="240" w:lineRule="auto"/>
      <w:ind w:left="72" w:right="72"/>
    </w:pPr>
    <w:rPr>
      <w:sz w:val="16"/>
      <w:szCs w:val="16"/>
      <w:lang w:eastAsia="ja-JP"/>
    </w:rPr>
  </w:style>
  <w:style w:type="paragraph" w:customStyle="1" w:styleId="2A419205E18D47F596C53C7C788687D51">
    <w:name w:val="2A419205E18D47F596C53C7C788687D51"/>
    <w:rsid w:val="00E32F59"/>
    <w:pPr>
      <w:spacing w:before="60" w:after="60" w:line="240" w:lineRule="auto"/>
      <w:ind w:left="72" w:right="72"/>
    </w:pPr>
    <w:rPr>
      <w:sz w:val="16"/>
      <w:szCs w:val="16"/>
      <w:lang w:eastAsia="ja-JP"/>
    </w:rPr>
  </w:style>
  <w:style w:type="paragraph" w:customStyle="1" w:styleId="E24AB92EC13C44DAAE6DCF97BC674137">
    <w:name w:val="E24AB92EC13C44DAAE6DCF97BC674137"/>
    <w:rsid w:val="00480EDF"/>
  </w:style>
  <w:style w:type="paragraph" w:customStyle="1" w:styleId="B01CC5691C7143BFA7CB9B0ADF4FE896">
    <w:name w:val="B01CC5691C7143BFA7CB9B0ADF4FE896"/>
    <w:rsid w:val="00480EDF"/>
  </w:style>
  <w:style w:type="paragraph" w:customStyle="1" w:styleId="ED23C2D05D5544A7ADB58B2A1AE0E740">
    <w:name w:val="ED23C2D05D5544A7ADB58B2A1AE0E740"/>
    <w:rsid w:val="00480EDF"/>
  </w:style>
  <w:style w:type="paragraph" w:customStyle="1" w:styleId="033A2077541C446A9622F3769D6DA461">
    <w:name w:val="033A2077541C446A9622F3769D6DA461"/>
    <w:rsid w:val="00480EDF"/>
  </w:style>
  <w:style w:type="paragraph" w:customStyle="1" w:styleId="72517E56CFEE41919523F795D31C2E98">
    <w:name w:val="72517E56CFEE41919523F795D31C2E98"/>
    <w:rsid w:val="00480EDF"/>
  </w:style>
  <w:style w:type="paragraph" w:customStyle="1" w:styleId="06F0B47D2C9A4BC4BD26145FCEE968C5">
    <w:name w:val="06F0B47D2C9A4BC4BD26145FCEE968C5"/>
    <w:rsid w:val="00480EDF"/>
  </w:style>
  <w:style w:type="paragraph" w:customStyle="1" w:styleId="1177230F63FB46BEACA2BE9A81CC8668">
    <w:name w:val="1177230F63FB46BEACA2BE9A81CC8668"/>
    <w:rsid w:val="00480EDF"/>
  </w:style>
  <w:style w:type="paragraph" w:customStyle="1" w:styleId="8E8346CE3E484119B67429A73A6DCFE0">
    <w:name w:val="8E8346CE3E484119B67429A73A6DCFE0"/>
    <w:rsid w:val="00480EDF"/>
  </w:style>
  <w:style w:type="paragraph" w:customStyle="1" w:styleId="36F99E2CA6A6480696B00854AC232351">
    <w:name w:val="36F99E2CA6A6480696B00854AC232351"/>
    <w:rsid w:val="00480EDF"/>
  </w:style>
  <w:style w:type="paragraph" w:customStyle="1" w:styleId="8E8346CE3E484119B67429A73A6DCFE01">
    <w:name w:val="8E8346CE3E484119B67429A73A6DCFE01"/>
    <w:rsid w:val="00E82274"/>
    <w:pPr>
      <w:spacing w:before="60" w:after="60" w:line="240" w:lineRule="auto"/>
      <w:ind w:left="72" w:right="72"/>
    </w:pPr>
    <w:rPr>
      <w:sz w:val="16"/>
      <w:szCs w:val="16"/>
      <w:lang w:eastAsia="ja-JP"/>
    </w:rPr>
  </w:style>
  <w:style w:type="paragraph" w:customStyle="1" w:styleId="36F99E2CA6A6480696B00854AC2323511">
    <w:name w:val="36F99E2CA6A6480696B00854AC2323511"/>
    <w:rsid w:val="00E82274"/>
    <w:pPr>
      <w:spacing w:before="60" w:after="60" w:line="240" w:lineRule="auto"/>
      <w:ind w:left="72" w:right="72"/>
    </w:pPr>
    <w:rPr>
      <w:sz w:val="16"/>
      <w:szCs w:val="16"/>
      <w:lang w:eastAsia="ja-JP"/>
    </w:rPr>
  </w:style>
  <w:style w:type="paragraph" w:customStyle="1" w:styleId="45475470B2754C3DA7359E94A05CEA6D4">
    <w:name w:val="45475470B2754C3DA7359E94A05CEA6D4"/>
    <w:rsid w:val="00E82274"/>
    <w:pPr>
      <w:spacing w:before="60" w:after="60" w:line="240" w:lineRule="auto"/>
      <w:ind w:left="72" w:right="72"/>
    </w:pPr>
    <w:rPr>
      <w:sz w:val="16"/>
      <w:szCs w:val="16"/>
      <w:lang w:eastAsia="ja-JP"/>
    </w:rPr>
  </w:style>
  <w:style w:type="paragraph" w:customStyle="1" w:styleId="EB1D6BD52B7B4B12BD42F3051D57C29B7">
    <w:name w:val="EB1D6BD52B7B4B12BD42F3051D57C29B7"/>
    <w:rsid w:val="00E82274"/>
    <w:pPr>
      <w:spacing w:before="60" w:after="60" w:line="240" w:lineRule="auto"/>
      <w:ind w:left="72" w:right="72"/>
    </w:pPr>
    <w:rPr>
      <w:sz w:val="16"/>
      <w:szCs w:val="16"/>
      <w:lang w:eastAsia="ja-JP"/>
    </w:rPr>
  </w:style>
  <w:style w:type="paragraph" w:customStyle="1" w:styleId="B5D8C9409FC844408A10AB24653B7CFE3">
    <w:name w:val="B5D8C9409FC844408A10AB24653B7CFE3"/>
    <w:rsid w:val="00E82274"/>
    <w:pPr>
      <w:spacing w:before="60" w:after="60" w:line="240" w:lineRule="auto"/>
      <w:ind w:left="72" w:right="72"/>
    </w:pPr>
    <w:rPr>
      <w:sz w:val="16"/>
      <w:szCs w:val="16"/>
      <w:lang w:eastAsia="ja-JP"/>
    </w:rPr>
  </w:style>
  <w:style w:type="paragraph" w:customStyle="1" w:styleId="CD05B1925C90426C9C005EE455A3D5883">
    <w:name w:val="CD05B1925C90426C9C005EE455A3D5883"/>
    <w:rsid w:val="00E82274"/>
    <w:pPr>
      <w:spacing w:before="60" w:after="60" w:line="240" w:lineRule="auto"/>
      <w:ind w:left="72" w:right="72"/>
    </w:pPr>
    <w:rPr>
      <w:sz w:val="16"/>
      <w:szCs w:val="16"/>
      <w:lang w:eastAsia="ja-JP"/>
    </w:rPr>
  </w:style>
  <w:style w:type="paragraph" w:customStyle="1" w:styleId="CE80AAA416534966AF3C9861AC0A01202">
    <w:name w:val="CE80AAA416534966AF3C9861AC0A01202"/>
    <w:rsid w:val="00E82274"/>
    <w:pPr>
      <w:spacing w:before="60" w:after="60" w:line="240" w:lineRule="auto"/>
      <w:ind w:left="72" w:right="72"/>
    </w:pPr>
    <w:rPr>
      <w:sz w:val="16"/>
      <w:szCs w:val="16"/>
      <w:lang w:eastAsia="ja-JP"/>
    </w:rPr>
  </w:style>
  <w:style w:type="paragraph" w:customStyle="1" w:styleId="F9F36B9383F3446299A790E1E7F1FE2B3">
    <w:name w:val="F9F36B9383F3446299A790E1E7F1FE2B3"/>
    <w:rsid w:val="00E82274"/>
    <w:pPr>
      <w:spacing w:before="60" w:after="60" w:line="240" w:lineRule="auto"/>
      <w:ind w:left="72" w:right="72"/>
    </w:pPr>
    <w:rPr>
      <w:sz w:val="16"/>
      <w:szCs w:val="16"/>
      <w:lang w:eastAsia="ja-JP"/>
    </w:rPr>
  </w:style>
  <w:style w:type="paragraph" w:customStyle="1" w:styleId="24168A29DB1944929E5402B8EEE477853">
    <w:name w:val="24168A29DB1944929E5402B8EEE477853"/>
    <w:rsid w:val="00E82274"/>
    <w:pPr>
      <w:spacing w:before="60" w:after="60" w:line="240" w:lineRule="auto"/>
      <w:ind w:left="72" w:right="72"/>
    </w:pPr>
    <w:rPr>
      <w:sz w:val="16"/>
      <w:szCs w:val="16"/>
      <w:lang w:eastAsia="ja-JP"/>
    </w:rPr>
  </w:style>
  <w:style w:type="paragraph" w:customStyle="1" w:styleId="B01CC5691C7143BFA7CB9B0ADF4FE8961">
    <w:name w:val="B01CC5691C7143BFA7CB9B0ADF4FE8961"/>
    <w:rsid w:val="00E82274"/>
    <w:pPr>
      <w:spacing w:before="60" w:after="60" w:line="240" w:lineRule="auto"/>
      <w:ind w:left="72" w:right="72"/>
    </w:pPr>
    <w:rPr>
      <w:sz w:val="16"/>
      <w:szCs w:val="16"/>
      <w:lang w:eastAsia="ja-JP"/>
    </w:rPr>
  </w:style>
  <w:style w:type="paragraph" w:customStyle="1" w:styleId="ED23C2D05D5544A7ADB58B2A1AE0E7401">
    <w:name w:val="ED23C2D05D5544A7ADB58B2A1AE0E7401"/>
    <w:rsid w:val="00E82274"/>
    <w:pPr>
      <w:spacing w:before="60" w:after="60" w:line="240" w:lineRule="auto"/>
      <w:ind w:left="72" w:right="72"/>
    </w:pPr>
    <w:rPr>
      <w:sz w:val="16"/>
      <w:szCs w:val="16"/>
      <w:lang w:eastAsia="ja-JP"/>
    </w:rPr>
  </w:style>
  <w:style w:type="paragraph" w:customStyle="1" w:styleId="24DCB8DA22654A67AADD37736B135E813">
    <w:name w:val="24DCB8DA22654A67AADD37736B135E813"/>
    <w:rsid w:val="00E82274"/>
    <w:pPr>
      <w:spacing w:before="60" w:after="60" w:line="240" w:lineRule="auto"/>
      <w:ind w:left="72" w:right="72"/>
    </w:pPr>
    <w:rPr>
      <w:sz w:val="16"/>
      <w:szCs w:val="16"/>
      <w:lang w:eastAsia="ja-JP"/>
    </w:rPr>
  </w:style>
  <w:style w:type="paragraph" w:customStyle="1" w:styleId="8CDD2AA29B1746E883C71FA390DA30F13">
    <w:name w:val="8CDD2AA29B1746E883C71FA390DA30F13"/>
    <w:rsid w:val="00E82274"/>
    <w:pPr>
      <w:spacing w:before="60" w:after="60" w:line="240" w:lineRule="auto"/>
      <w:ind w:left="72" w:right="72"/>
    </w:pPr>
    <w:rPr>
      <w:sz w:val="16"/>
      <w:szCs w:val="16"/>
      <w:lang w:eastAsia="ja-JP"/>
    </w:rPr>
  </w:style>
  <w:style w:type="paragraph" w:customStyle="1" w:styleId="D34C7A4B31834DD5AB727E5FA1326E212">
    <w:name w:val="D34C7A4B31834DD5AB727E5FA1326E212"/>
    <w:rsid w:val="00E82274"/>
    <w:pPr>
      <w:spacing w:before="60" w:after="60" w:line="240" w:lineRule="auto"/>
      <w:ind w:left="72" w:right="72"/>
    </w:pPr>
    <w:rPr>
      <w:sz w:val="16"/>
      <w:szCs w:val="16"/>
      <w:lang w:eastAsia="ja-JP"/>
    </w:rPr>
  </w:style>
  <w:style w:type="paragraph" w:customStyle="1" w:styleId="C0937FDD7180414BAFF43A7D4FF000C92">
    <w:name w:val="C0937FDD7180414BAFF43A7D4FF000C92"/>
    <w:rsid w:val="00E82274"/>
    <w:pPr>
      <w:spacing w:before="60" w:after="60" w:line="240" w:lineRule="auto"/>
      <w:ind w:left="72" w:right="72"/>
    </w:pPr>
    <w:rPr>
      <w:sz w:val="16"/>
      <w:szCs w:val="16"/>
      <w:lang w:eastAsia="ja-JP"/>
    </w:rPr>
  </w:style>
  <w:style w:type="paragraph" w:customStyle="1" w:styleId="C4ED2D8F622F419D850638C73D7F990F3">
    <w:name w:val="C4ED2D8F622F419D850638C73D7F990F3"/>
    <w:rsid w:val="00E82274"/>
    <w:pPr>
      <w:spacing w:before="60" w:after="60" w:line="240" w:lineRule="auto"/>
      <w:ind w:left="72" w:right="72"/>
    </w:pPr>
    <w:rPr>
      <w:sz w:val="16"/>
      <w:szCs w:val="16"/>
      <w:lang w:eastAsia="ja-JP"/>
    </w:rPr>
  </w:style>
  <w:style w:type="paragraph" w:customStyle="1" w:styleId="D624FD4C19BF469F835D5D5EB1979BFC2">
    <w:name w:val="D624FD4C19BF469F835D5D5EB1979BFC2"/>
    <w:rsid w:val="00E82274"/>
    <w:pPr>
      <w:spacing w:before="60" w:after="60" w:line="240" w:lineRule="auto"/>
      <w:ind w:left="72" w:right="72"/>
    </w:pPr>
    <w:rPr>
      <w:sz w:val="16"/>
      <w:szCs w:val="16"/>
      <w:lang w:eastAsia="ja-JP"/>
    </w:rPr>
  </w:style>
  <w:style w:type="paragraph" w:customStyle="1" w:styleId="97C113B15B864EA5AD91F468F3E457F03">
    <w:name w:val="97C113B15B864EA5AD91F468F3E457F03"/>
    <w:rsid w:val="00E82274"/>
    <w:pPr>
      <w:spacing w:before="60" w:after="60" w:line="240" w:lineRule="auto"/>
      <w:ind w:left="72" w:right="72"/>
    </w:pPr>
    <w:rPr>
      <w:sz w:val="16"/>
      <w:szCs w:val="16"/>
      <w:lang w:eastAsia="ja-JP"/>
    </w:rPr>
  </w:style>
  <w:style w:type="paragraph" w:customStyle="1" w:styleId="A216C56D08B64F609CFBD77FBDA607C23">
    <w:name w:val="A216C56D08B64F609CFBD77FBDA607C23"/>
    <w:rsid w:val="00E82274"/>
    <w:pPr>
      <w:spacing w:before="60" w:after="60" w:line="240" w:lineRule="auto"/>
      <w:ind w:left="72" w:right="72"/>
    </w:pPr>
    <w:rPr>
      <w:sz w:val="16"/>
      <w:szCs w:val="16"/>
      <w:lang w:eastAsia="ja-JP"/>
    </w:rPr>
  </w:style>
  <w:style w:type="paragraph" w:customStyle="1" w:styleId="8D95F49462124D4CBFAEBC0F61E2FB683">
    <w:name w:val="8D95F49462124D4CBFAEBC0F61E2FB683"/>
    <w:rsid w:val="00E82274"/>
    <w:pPr>
      <w:spacing w:before="60" w:after="60" w:line="240" w:lineRule="auto"/>
      <w:ind w:left="72" w:right="72"/>
    </w:pPr>
    <w:rPr>
      <w:sz w:val="16"/>
      <w:szCs w:val="16"/>
      <w:lang w:eastAsia="ja-JP"/>
    </w:rPr>
  </w:style>
  <w:style w:type="paragraph" w:customStyle="1" w:styleId="FD5B984FD1BB497CAA2E4E68F72A1D8E3">
    <w:name w:val="FD5B984FD1BB497CAA2E4E68F72A1D8E3"/>
    <w:rsid w:val="00E82274"/>
    <w:pPr>
      <w:spacing w:before="60" w:after="60" w:line="240" w:lineRule="auto"/>
      <w:ind w:left="72" w:right="72"/>
    </w:pPr>
    <w:rPr>
      <w:sz w:val="16"/>
      <w:szCs w:val="16"/>
      <w:lang w:eastAsia="ja-JP"/>
    </w:rPr>
  </w:style>
  <w:style w:type="paragraph" w:customStyle="1" w:styleId="033A2077541C446A9622F3769D6DA4611">
    <w:name w:val="033A2077541C446A9622F3769D6DA4611"/>
    <w:rsid w:val="00E82274"/>
    <w:pPr>
      <w:spacing w:before="60" w:after="60" w:line="240" w:lineRule="auto"/>
      <w:ind w:left="72" w:right="72"/>
    </w:pPr>
    <w:rPr>
      <w:sz w:val="16"/>
      <w:szCs w:val="16"/>
      <w:lang w:eastAsia="ja-JP"/>
    </w:rPr>
  </w:style>
  <w:style w:type="paragraph" w:customStyle="1" w:styleId="72517E56CFEE41919523F795D31C2E981">
    <w:name w:val="72517E56CFEE41919523F795D31C2E981"/>
    <w:rsid w:val="00E82274"/>
    <w:pPr>
      <w:spacing w:before="60" w:after="60" w:line="240" w:lineRule="auto"/>
      <w:ind w:left="72" w:right="72"/>
    </w:pPr>
    <w:rPr>
      <w:sz w:val="16"/>
      <w:szCs w:val="16"/>
      <w:lang w:eastAsia="ja-JP"/>
    </w:rPr>
  </w:style>
  <w:style w:type="paragraph" w:customStyle="1" w:styleId="06F0B47D2C9A4BC4BD26145FCEE968C51">
    <w:name w:val="06F0B47D2C9A4BC4BD26145FCEE968C51"/>
    <w:rsid w:val="00E82274"/>
    <w:pPr>
      <w:spacing w:before="60" w:after="60" w:line="240" w:lineRule="auto"/>
      <w:ind w:left="72" w:right="72"/>
    </w:pPr>
    <w:rPr>
      <w:sz w:val="16"/>
      <w:szCs w:val="16"/>
      <w:lang w:eastAsia="ja-JP"/>
    </w:rPr>
  </w:style>
  <w:style w:type="paragraph" w:customStyle="1" w:styleId="1177230F63FB46BEACA2BE9A81CC86681">
    <w:name w:val="1177230F63FB46BEACA2BE9A81CC86681"/>
    <w:rsid w:val="00E82274"/>
    <w:pPr>
      <w:spacing w:before="60" w:after="60" w:line="240" w:lineRule="auto"/>
      <w:ind w:left="72" w:right="72"/>
    </w:pPr>
    <w:rPr>
      <w:sz w:val="16"/>
      <w:szCs w:val="16"/>
      <w:lang w:eastAsia="ja-JP"/>
    </w:rPr>
  </w:style>
  <w:style w:type="paragraph" w:customStyle="1" w:styleId="2A419205E18D47F596C53C7C788687D52">
    <w:name w:val="2A419205E18D47F596C53C7C788687D52"/>
    <w:rsid w:val="00E82274"/>
    <w:pPr>
      <w:spacing w:before="60" w:after="60" w:line="240" w:lineRule="auto"/>
      <w:ind w:left="72" w:right="72"/>
    </w:pPr>
    <w:rPr>
      <w:sz w:val="16"/>
      <w:szCs w:val="16"/>
      <w:lang w:eastAsia="ja-JP"/>
    </w:rPr>
  </w:style>
  <w:style w:type="paragraph" w:customStyle="1" w:styleId="8E8346CE3E484119B67429A73A6DCFE02">
    <w:name w:val="8E8346CE3E484119B67429A73A6DCFE02"/>
    <w:rsid w:val="00E82274"/>
    <w:pPr>
      <w:spacing w:before="60" w:after="60" w:line="240" w:lineRule="auto"/>
      <w:ind w:left="72" w:right="72"/>
    </w:pPr>
    <w:rPr>
      <w:sz w:val="16"/>
      <w:szCs w:val="16"/>
      <w:lang w:eastAsia="ja-JP"/>
    </w:rPr>
  </w:style>
  <w:style w:type="paragraph" w:customStyle="1" w:styleId="36F99E2CA6A6480696B00854AC2323512">
    <w:name w:val="36F99E2CA6A6480696B00854AC2323512"/>
    <w:rsid w:val="00E82274"/>
    <w:pPr>
      <w:spacing w:before="60" w:after="60" w:line="240" w:lineRule="auto"/>
      <w:ind w:left="72" w:right="72"/>
    </w:pPr>
    <w:rPr>
      <w:sz w:val="16"/>
      <w:szCs w:val="16"/>
      <w:lang w:eastAsia="ja-JP"/>
    </w:rPr>
  </w:style>
  <w:style w:type="paragraph" w:customStyle="1" w:styleId="45475470B2754C3DA7359E94A05CEA6D5">
    <w:name w:val="45475470B2754C3DA7359E94A05CEA6D5"/>
    <w:rsid w:val="00E82274"/>
    <w:pPr>
      <w:spacing w:before="60" w:after="60" w:line="240" w:lineRule="auto"/>
      <w:ind w:left="72" w:right="72"/>
    </w:pPr>
    <w:rPr>
      <w:sz w:val="16"/>
      <w:szCs w:val="16"/>
      <w:lang w:eastAsia="ja-JP"/>
    </w:rPr>
  </w:style>
  <w:style w:type="paragraph" w:customStyle="1" w:styleId="EB1D6BD52B7B4B12BD42F3051D57C29B8">
    <w:name w:val="EB1D6BD52B7B4B12BD42F3051D57C29B8"/>
    <w:rsid w:val="00E82274"/>
    <w:pPr>
      <w:spacing w:before="60" w:after="60" w:line="240" w:lineRule="auto"/>
      <w:ind w:left="72" w:right="72"/>
    </w:pPr>
    <w:rPr>
      <w:sz w:val="16"/>
      <w:szCs w:val="16"/>
      <w:lang w:eastAsia="ja-JP"/>
    </w:rPr>
  </w:style>
  <w:style w:type="paragraph" w:customStyle="1" w:styleId="B5D8C9409FC844408A10AB24653B7CFE4">
    <w:name w:val="B5D8C9409FC844408A10AB24653B7CFE4"/>
    <w:rsid w:val="00E82274"/>
    <w:pPr>
      <w:spacing w:before="60" w:after="60" w:line="240" w:lineRule="auto"/>
      <w:ind w:left="72" w:right="72"/>
    </w:pPr>
    <w:rPr>
      <w:sz w:val="16"/>
      <w:szCs w:val="16"/>
      <w:lang w:eastAsia="ja-JP"/>
    </w:rPr>
  </w:style>
  <w:style w:type="paragraph" w:customStyle="1" w:styleId="CD05B1925C90426C9C005EE455A3D5884">
    <w:name w:val="CD05B1925C90426C9C005EE455A3D5884"/>
    <w:rsid w:val="00E82274"/>
    <w:pPr>
      <w:spacing w:before="60" w:after="60" w:line="240" w:lineRule="auto"/>
      <w:ind w:left="72" w:right="72"/>
    </w:pPr>
    <w:rPr>
      <w:sz w:val="16"/>
      <w:szCs w:val="16"/>
      <w:lang w:eastAsia="ja-JP"/>
    </w:rPr>
  </w:style>
  <w:style w:type="paragraph" w:customStyle="1" w:styleId="6B8EF8EAB67440C4A0C18406CE2D31671">
    <w:name w:val="6B8EF8EAB67440C4A0C18406CE2D31671"/>
    <w:rsid w:val="00E82274"/>
    <w:pPr>
      <w:spacing w:before="60" w:after="60" w:line="240" w:lineRule="auto"/>
      <w:ind w:left="72" w:right="72"/>
    </w:pPr>
    <w:rPr>
      <w:sz w:val="16"/>
      <w:szCs w:val="16"/>
      <w:lang w:eastAsia="ja-JP"/>
    </w:rPr>
  </w:style>
  <w:style w:type="paragraph" w:customStyle="1" w:styleId="CE80AAA416534966AF3C9861AC0A01203">
    <w:name w:val="CE80AAA416534966AF3C9861AC0A01203"/>
    <w:rsid w:val="00E82274"/>
    <w:pPr>
      <w:spacing w:before="60" w:after="60" w:line="240" w:lineRule="auto"/>
      <w:ind w:left="72" w:right="72"/>
    </w:pPr>
    <w:rPr>
      <w:sz w:val="16"/>
      <w:szCs w:val="16"/>
      <w:lang w:eastAsia="ja-JP"/>
    </w:rPr>
  </w:style>
  <w:style w:type="paragraph" w:customStyle="1" w:styleId="6AFE708850524BEBA3EF2E1D9D6DC878">
    <w:name w:val="6AFE708850524BEBA3EF2E1D9D6DC878"/>
    <w:rsid w:val="00E82274"/>
    <w:pPr>
      <w:spacing w:before="60" w:after="60" w:line="240" w:lineRule="auto"/>
      <w:ind w:left="72" w:right="72"/>
    </w:pPr>
    <w:rPr>
      <w:sz w:val="16"/>
      <w:szCs w:val="16"/>
      <w:lang w:eastAsia="ja-JP"/>
    </w:rPr>
  </w:style>
  <w:style w:type="paragraph" w:customStyle="1" w:styleId="F9F36B9383F3446299A790E1E7F1FE2B4">
    <w:name w:val="F9F36B9383F3446299A790E1E7F1FE2B4"/>
    <w:rsid w:val="00E82274"/>
    <w:pPr>
      <w:spacing w:before="60" w:after="60" w:line="240" w:lineRule="auto"/>
      <w:ind w:left="72" w:right="72"/>
    </w:pPr>
    <w:rPr>
      <w:sz w:val="16"/>
      <w:szCs w:val="16"/>
      <w:lang w:eastAsia="ja-JP"/>
    </w:rPr>
  </w:style>
  <w:style w:type="paragraph" w:customStyle="1" w:styleId="24168A29DB1944929E5402B8EEE477854">
    <w:name w:val="24168A29DB1944929E5402B8EEE477854"/>
    <w:rsid w:val="00E82274"/>
    <w:pPr>
      <w:spacing w:before="60" w:after="60" w:line="240" w:lineRule="auto"/>
      <w:ind w:left="72" w:right="72"/>
    </w:pPr>
    <w:rPr>
      <w:sz w:val="16"/>
      <w:szCs w:val="16"/>
      <w:lang w:eastAsia="ja-JP"/>
    </w:rPr>
  </w:style>
  <w:style w:type="paragraph" w:customStyle="1" w:styleId="B01CC5691C7143BFA7CB9B0ADF4FE8962">
    <w:name w:val="B01CC5691C7143BFA7CB9B0ADF4FE8962"/>
    <w:rsid w:val="00E82274"/>
    <w:pPr>
      <w:spacing w:before="60" w:after="60" w:line="240" w:lineRule="auto"/>
      <w:ind w:left="72" w:right="72"/>
    </w:pPr>
    <w:rPr>
      <w:sz w:val="16"/>
      <w:szCs w:val="16"/>
      <w:lang w:eastAsia="ja-JP"/>
    </w:rPr>
  </w:style>
  <w:style w:type="paragraph" w:customStyle="1" w:styleId="ED23C2D05D5544A7ADB58B2A1AE0E7402">
    <w:name w:val="ED23C2D05D5544A7ADB58B2A1AE0E7402"/>
    <w:rsid w:val="00E82274"/>
    <w:pPr>
      <w:spacing w:before="60" w:after="60" w:line="240" w:lineRule="auto"/>
      <w:ind w:left="72" w:right="72"/>
    </w:pPr>
    <w:rPr>
      <w:sz w:val="16"/>
      <w:szCs w:val="16"/>
      <w:lang w:eastAsia="ja-JP"/>
    </w:rPr>
  </w:style>
  <w:style w:type="paragraph" w:customStyle="1" w:styleId="24DCB8DA22654A67AADD37736B135E814">
    <w:name w:val="24DCB8DA22654A67AADD37736B135E814"/>
    <w:rsid w:val="00E82274"/>
    <w:pPr>
      <w:spacing w:before="60" w:after="60" w:line="240" w:lineRule="auto"/>
      <w:ind w:left="72" w:right="72"/>
    </w:pPr>
    <w:rPr>
      <w:sz w:val="16"/>
      <w:szCs w:val="16"/>
      <w:lang w:eastAsia="ja-JP"/>
    </w:rPr>
  </w:style>
  <w:style w:type="paragraph" w:customStyle="1" w:styleId="8CDD2AA29B1746E883C71FA390DA30F14">
    <w:name w:val="8CDD2AA29B1746E883C71FA390DA30F14"/>
    <w:rsid w:val="00E82274"/>
    <w:pPr>
      <w:spacing w:before="60" w:after="60" w:line="240" w:lineRule="auto"/>
      <w:ind w:left="72" w:right="72"/>
    </w:pPr>
    <w:rPr>
      <w:sz w:val="16"/>
      <w:szCs w:val="16"/>
      <w:lang w:eastAsia="ja-JP"/>
    </w:rPr>
  </w:style>
  <w:style w:type="paragraph" w:customStyle="1" w:styleId="D34C7A4B31834DD5AB727E5FA1326E213">
    <w:name w:val="D34C7A4B31834DD5AB727E5FA1326E213"/>
    <w:rsid w:val="00E82274"/>
    <w:pPr>
      <w:spacing w:before="60" w:after="60" w:line="240" w:lineRule="auto"/>
      <w:ind w:left="72" w:right="72"/>
    </w:pPr>
    <w:rPr>
      <w:sz w:val="16"/>
      <w:szCs w:val="16"/>
      <w:lang w:eastAsia="ja-JP"/>
    </w:rPr>
  </w:style>
  <w:style w:type="paragraph" w:customStyle="1" w:styleId="C0937FDD7180414BAFF43A7D4FF000C93">
    <w:name w:val="C0937FDD7180414BAFF43A7D4FF000C93"/>
    <w:rsid w:val="00E82274"/>
    <w:pPr>
      <w:spacing w:before="60" w:after="60" w:line="240" w:lineRule="auto"/>
      <w:ind w:left="72" w:right="72"/>
    </w:pPr>
    <w:rPr>
      <w:sz w:val="16"/>
      <w:szCs w:val="16"/>
      <w:lang w:eastAsia="ja-JP"/>
    </w:rPr>
  </w:style>
  <w:style w:type="paragraph" w:customStyle="1" w:styleId="C4ED2D8F622F419D850638C73D7F990F4">
    <w:name w:val="C4ED2D8F622F419D850638C73D7F990F4"/>
    <w:rsid w:val="00E82274"/>
    <w:pPr>
      <w:spacing w:before="60" w:after="60" w:line="240" w:lineRule="auto"/>
      <w:ind w:left="72" w:right="72"/>
    </w:pPr>
    <w:rPr>
      <w:sz w:val="16"/>
      <w:szCs w:val="16"/>
      <w:lang w:eastAsia="ja-JP"/>
    </w:rPr>
  </w:style>
  <w:style w:type="paragraph" w:customStyle="1" w:styleId="D624FD4C19BF469F835D5D5EB1979BFC3">
    <w:name w:val="D624FD4C19BF469F835D5D5EB1979BFC3"/>
    <w:rsid w:val="00E82274"/>
    <w:pPr>
      <w:spacing w:before="60" w:after="60" w:line="240" w:lineRule="auto"/>
      <w:ind w:left="72" w:right="72"/>
    </w:pPr>
    <w:rPr>
      <w:sz w:val="16"/>
      <w:szCs w:val="16"/>
      <w:lang w:eastAsia="ja-JP"/>
    </w:rPr>
  </w:style>
  <w:style w:type="paragraph" w:customStyle="1" w:styleId="97C113B15B864EA5AD91F468F3E457F04">
    <w:name w:val="97C113B15B864EA5AD91F468F3E457F04"/>
    <w:rsid w:val="00E82274"/>
    <w:pPr>
      <w:spacing w:before="60" w:after="60" w:line="240" w:lineRule="auto"/>
      <w:ind w:left="72" w:right="72"/>
    </w:pPr>
    <w:rPr>
      <w:sz w:val="16"/>
      <w:szCs w:val="16"/>
      <w:lang w:eastAsia="ja-JP"/>
    </w:rPr>
  </w:style>
  <w:style w:type="paragraph" w:customStyle="1" w:styleId="A216C56D08B64F609CFBD77FBDA607C24">
    <w:name w:val="A216C56D08B64F609CFBD77FBDA607C24"/>
    <w:rsid w:val="00E82274"/>
    <w:pPr>
      <w:spacing w:before="60" w:after="60" w:line="240" w:lineRule="auto"/>
      <w:ind w:left="72" w:right="72"/>
    </w:pPr>
    <w:rPr>
      <w:sz w:val="16"/>
      <w:szCs w:val="16"/>
      <w:lang w:eastAsia="ja-JP"/>
    </w:rPr>
  </w:style>
  <w:style w:type="paragraph" w:customStyle="1" w:styleId="C9056B524F844CACAF7C855B8ED61F1E">
    <w:name w:val="C9056B524F844CACAF7C855B8ED61F1E"/>
    <w:rsid w:val="00E82274"/>
    <w:pPr>
      <w:spacing w:before="60" w:after="60" w:line="240" w:lineRule="auto"/>
      <w:ind w:left="72" w:right="72"/>
    </w:pPr>
    <w:rPr>
      <w:sz w:val="16"/>
      <w:szCs w:val="16"/>
      <w:lang w:eastAsia="ja-JP"/>
    </w:rPr>
  </w:style>
  <w:style w:type="paragraph" w:customStyle="1" w:styleId="8D95F49462124D4CBFAEBC0F61E2FB684">
    <w:name w:val="8D95F49462124D4CBFAEBC0F61E2FB684"/>
    <w:rsid w:val="00E82274"/>
    <w:pPr>
      <w:spacing w:before="60" w:after="60" w:line="240" w:lineRule="auto"/>
      <w:ind w:left="72" w:right="72"/>
    </w:pPr>
    <w:rPr>
      <w:sz w:val="16"/>
      <w:szCs w:val="16"/>
      <w:lang w:eastAsia="ja-JP"/>
    </w:rPr>
  </w:style>
  <w:style w:type="paragraph" w:customStyle="1" w:styleId="A4DEBF56EB4949BBA8468B722333D1D81">
    <w:name w:val="A4DEBF56EB4949BBA8468B722333D1D81"/>
    <w:rsid w:val="00E82274"/>
    <w:pPr>
      <w:spacing w:before="60" w:after="60" w:line="240" w:lineRule="auto"/>
      <w:ind w:left="72" w:right="72"/>
    </w:pPr>
    <w:rPr>
      <w:sz w:val="16"/>
      <w:szCs w:val="16"/>
      <w:lang w:eastAsia="ja-JP"/>
    </w:rPr>
  </w:style>
  <w:style w:type="paragraph" w:customStyle="1" w:styleId="FD5B984FD1BB497CAA2E4E68F72A1D8E4">
    <w:name w:val="FD5B984FD1BB497CAA2E4E68F72A1D8E4"/>
    <w:rsid w:val="00E82274"/>
    <w:pPr>
      <w:spacing w:before="60" w:after="60" w:line="240" w:lineRule="auto"/>
      <w:ind w:left="72" w:right="72"/>
    </w:pPr>
    <w:rPr>
      <w:sz w:val="16"/>
      <w:szCs w:val="16"/>
      <w:lang w:eastAsia="ja-JP"/>
    </w:rPr>
  </w:style>
  <w:style w:type="paragraph" w:customStyle="1" w:styleId="1C4868B68F394BD4BACD9408463D3A40">
    <w:name w:val="1C4868B68F394BD4BACD9408463D3A40"/>
    <w:rsid w:val="00E82274"/>
    <w:pPr>
      <w:spacing w:before="60" w:after="60" w:line="240" w:lineRule="auto"/>
      <w:ind w:left="72" w:right="72"/>
    </w:pPr>
    <w:rPr>
      <w:sz w:val="16"/>
      <w:szCs w:val="16"/>
      <w:lang w:eastAsia="ja-JP"/>
    </w:rPr>
  </w:style>
  <w:style w:type="paragraph" w:customStyle="1" w:styleId="033A2077541C446A9622F3769D6DA4612">
    <w:name w:val="033A2077541C446A9622F3769D6DA4612"/>
    <w:rsid w:val="00E82274"/>
    <w:pPr>
      <w:spacing w:before="60" w:after="60" w:line="240" w:lineRule="auto"/>
      <w:ind w:left="72" w:right="72"/>
    </w:pPr>
    <w:rPr>
      <w:sz w:val="16"/>
      <w:szCs w:val="16"/>
      <w:lang w:eastAsia="ja-JP"/>
    </w:rPr>
  </w:style>
  <w:style w:type="paragraph" w:customStyle="1" w:styleId="72517E56CFEE41919523F795D31C2E982">
    <w:name w:val="72517E56CFEE41919523F795D31C2E982"/>
    <w:rsid w:val="00E82274"/>
    <w:pPr>
      <w:spacing w:before="60" w:after="60" w:line="240" w:lineRule="auto"/>
      <w:ind w:left="72" w:right="72"/>
    </w:pPr>
    <w:rPr>
      <w:sz w:val="16"/>
      <w:szCs w:val="16"/>
      <w:lang w:eastAsia="ja-JP"/>
    </w:rPr>
  </w:style>
  <w:style w:type="paragraph" w:customStyle="1" w:styleId="06F0B47D2C9A4BC4BD26145FCEE968C52">
    <w:name w:val="06F0B47D2C9A4BC4BD26145FCEE968C52"/>
    <w:rsid w:val="00E82274"/>
    <w:pPr>
      <w:spacing w:before="60" w:after="60" w:line="240" w:lineRule="auto"/>
      <w:ind w:left="72" w:right="72"/>
    </w:pPr>
    <w:rPr>
      <w:sz w:val="16"/>
      <w:szCs w:val="16"/>
      <w:lang w:eastAsia="ja-JP"/>
    </w:rPr>
  </w:style>
  <w:style w:type="paragraph" w:customStyle="1" w:styleId="1177230F63FB46BEACA2BE9A81CC86682">
    <w:name w:val="1177230F63FB46BEACA2BE9A81CC86682"/>
    <w:rsid w:val="00E82274"/>
    <w:pPr>
      <w:spacing w:before="60" w:after="60" w:line="240" w:lineRule="auto"/>
      <w:ind w:left="72" w:right="72"/>
    </w:pPr>
    <w:rPr>
      <w:sz w:val="16"/>
      <w:szCs w:val="16"/>
      <w:lang w:eastAsia="ja-JP"/>
    </w:rPr>
  </w:style>
  <w:style w:type="paragraph" w:customStyle="1" w:styleId="2A419205E18D47F596C53C7C788687D53">
    <w:name w:val="2A419205E18D47F596C53C7C788687D53"/>
    <w:rsid w:val="00E82274"/>
    <w:pPr>
      <w:spacing w:before="60" w:after="60" w:line="240" w:lineRule="auto"/>
      <w:ind w:left="72" w:right="72"/>
    </w:pPr>
    <w:rPr>
      <w:sz w:val="16"/>
      <w:szCs w:val="16"/>
      <w:lang w:eastAsia="ja-JP"/>
    </w:rPr>
  </w:style>
  <w:style w:type="paragraph" w:customStyle="1" w:styleId="3B3E71183847429A866D53DD468C1309">
    <w:name w:val="3B3E71183847429A866D53DD468C1309"/>
    <w:rsid w:val="001A0DBE"/>
  </w:style>
  <w:style w:type="paragraph" w:customStyle="1" w:styleId="56DF6ECA173E494A8EECBA9A401874EC">
    <w:name w:val="56DF6ECA173E494A8EECBA9A401874EC"/>
    <w:rsid w:val="001A0DBE"/>
  </w:style>
  <w:style w:type="paragraph" w:customStyle="1" w:styleId="5195F875497A46D68195FF8B267AC8DB">
    <w:name w:val="5195F875497A46D68195FF8B267AC8DB"/>
    <w:rsid w:val="001A0DBE"/>
  </w:style>
  <w:style w:type="paragraph" w:customStyle="1" w:styleId="B2151F5248D3418CAD8DBEDE9DDF1227">
    <w:name w:val="B2151F5248D3418CAD8DBEDE9DDF1227"/>
    <w:rsid w:val="001A0DBE"/>
  </w:style>
  <w:style w:type="paragraph" w:customStyle="1" w:styleId="8E8346CE3E484119B67429A73A6DCFE03">
    <w:name w:val="8E8346CE3E484119B67429A73A6DCFE03"/>
    <w:rsid w:val="001A0DBE"/>
    <w:pPr>
      <w:spacing w:before="60" w:after="60" w:line="240" w:lineRule="auto"/>
      <w:ind w:left="72" w:right="72"/>
    </w:pPr>
    <w:rPr>
      <w:sz w:val="16"/>
      <w:szCs w:val="16"/>
      <w:lang w:eastAsia="ja-JP"/>
    </w:rPr>
  </w:style>
  <w:style w:type="paragraph" w:customStyle="1" w:styleId="36F99E2CA6A6480696B00854AC2323513">
    <w:name w:val="36F99E2CA6A6480696B00854AC2323513"/>
    <w:rsid w:val="001A0DBE"/>
    <w:pPr>
      <w:spacing w:before="60" w:after="60" w:line="240" w:lineRule="auto"/>
      <w:ind w:left="72" w:right="72"/>
    </w:pPr>
    <w:rPr>
      <w:sz w:val="16"/>
      <w:szCs w:val="16"/>
      <w:lang w:eastAsia="ja-JP"/>
    </w:rPr>
  </w:style>
  <w:style w:type="paragraph" w:customStyle="1" w:styleId="45475470B2754C3DA7359E94A05CEA6D6">
    <w:name w:val="45475470B2754C3DA7359E94A05CEA6D6"/>
    <w:rsid w:val="001A0DBE"/>
    <w:pPr>
      <w:spacing w:before="60" w:after="60" w:line="240" w:lineRule="auto"/>
      <w:ind w:left="72" w:right="72"/>
    </w:pPr>
    <w:rPr>
      <w:sz w:val="16"/>
      <w:szCs w:val="16"/>
      <w:lang w:eastAsia="ja-JP"/>
    </w:rPr>
  </w:style>
  <w:style w:type="paragraph" w:customStyle="1" w:styleId="EB1D6BD52B7B4B12BD42F3051D57C29B9">
    <w:name w:val="EB1D6BD52B7B4B12BD42F3051D57C29B9"/>
    <w:rsid w:val="001A0DBE"/>
    <w:pPr>
      <w:spacing w:before="60" w:after="60" w:line="240" w:lineRule="auto"/>
      <w:ind w:left="72" w:right="72"/>
    </w:pPr>
    <w:rPr>
      <w:sz w:val="16"/>
      <w:szCs w:val="16"/>
      <w:lang w:eastAsia="ja-JP"/>
    </w:rPr>
  </w:style>
  <w:style w:type="paragraph" w:customStyle="1" w:styleId="B5D8C9409FC844408A10AB24653B7CFE5">
    <w:name w:val="B5D8C9409FC844408A10AB24653B7CFE5"/>
    <w:rsid w:val="001A0DBE"/>
    <w:pPr>
      <w:spacing w:before="60" w:after="60" w:line="240" w:lineRule="auto"/>
      <w:ind w:left="72" w:right="72"/>
    </w:pPr>
    <w:rPr>
      <w:sz w:val="16"/>
      <w:szCs w:val="16"/>
      <w:lang w:eastAsia="ja-JP"/>
    </w:rPr>
  </w:style>
  <w:style w:type="paragraph" w:customStyle="1" w:styleId="CD05B1925C90426C9C005EE455A3D5885">
    <w:name w:val="CD05B1925C90426C9C005EE455A3D5885"/>
    <w:rsid w:val="001A0DBE"/>
    <w:pPr>
      <w:spacing w:before="60" w:after="60" w:line="240" w:lineRule="auto"/>
      <w:ind w:left="72" w:right="72"/>
    </w:pPr>
    <w:rPr>
      <w:sz w:val="16"/>
      <w:szCs w:val="16"/>
      <w:lang w:eastAsia="ja-JP"/>
    </w:rPr>
  </w:style>
  <w:style w:type="paragraph" w:customStyle="1" w:styleId="6B8EF8EAB67440C4A0C18406CE2D31672">
    <w:name w:val="6B8EF8EAB67440C4A0C18406CE2D31672"/>
    <w:rsid w:val="001A0DBE"/>
    <w:pPr>
      <w:spacing w:before="60" w:after="60" w:line="240" w:lineRule="auto"/>
      <w:ind w:left="72" w:right="72"/>
    </w:pPr>
    <w:rPr>
      <w:sz w:val="16"/>
      <w:szCs w:val="16"/>
      <w:lang w:eastAsia="ja-JP"/>
    </w:rPr>
  </w:style>
  <w:style w:type="paragraph" w:customStyle="1" w:styleId="CE80AAA416534966AF3C9861AC0A01204">
    <w:name w:val="CE80AAA416534966AF3C9861AC0A01204"/>
    <w:rsid w:val="001A0DBE"/>
    <w:pPr>
      <w:spacing w:before="60" w:after="60" w:line="240" w:lineRule="auto"/>
      <w:ind w:left="72" w:right="72"/>
    </w:pPr>
    <w:rPr>
      <w:sz w:val="16"/>
      <w:szCs w:val="16"/>
      <w:lang w:eastAsia="ja-JP"/>
    </w:rPr>
  </w:style>
  <w:style w:type="paragraph" w:customStyle="1" w:styleId="6AFE708850524BEBA3EF2E1D9D6DC8781">
    <w:name w:val="6AFE708850524BEBA3EF2E1D9D6DC8781"/>
    <w:rsid w:val="001A0DBE"/>
    <w:pPr>
      <w:spacing w:before="60" w:after="60" w:line="240" w:lineRule="auto"/>
      <w:ind w:left="72" w:right="72"/>
    </w:pPr>
    <w:rPr>
      <w:sz w:val="16"/>
      <w:szCs w:val="16"/>
      <w:lang w:eastAsia="ja-JP"/>
    </w:rPr>
  </w:style>
  <w:style w:type="paragraph" w:customStyle="1" w:styleId="F9F36B9383F3446299A790E1E7F1FE2B5">
    <w:name w:val="F9F36B9383F3446299A790E1E7F1FE2B5"/>
    <w:rsid w:val="001A0DBE"/>
    <w:pPr>
      <w:spacing w:before="60" w:after="60" w:line="240" w:lineRule="auto"/>
      <w:ind w:left="72" w:right="72"/>
    </w:pPr>
    <w:rPr>
      <w:sz w:val="16"/>
      <w:szCs w:val="16"/>
      <w:lang w:eastAsia="ja-JP"/>
    </w:rPr>
  </w:style>
  <w:style w:type="paragraph" w:customStyle="1" w:styleId="24168A29DB1944929E5402B8EEE477855">
    <w:name w:val="24168A29DB1944929E5402B8EEE477855"/>
    <w:rsid w:val="001A0DBE"/>
    <w:pPr>
      <w:spacing w:before="60" w:after="60" w:line="240" w:lineRule="auto"/>
      <w:ind w:left="72" w:right="72"/>
    </w:pPr>
    <w:rPr>
      <w:sz w:val="16"/>
      <w:szCs w:val="16"/>
      <w:lang w:eastAsia="ja-JP"/>
    </w:rPr>
  </w:style>
  <w:style w:type="paragraph" w:customStyle="1" w:styleId="B01CC5691C7143BFA7CB9B0ADF4FE8963">
    <w:name w:val="B01CC5691C7143BFA7CB9B0ADF4FE8963"/>
    <w:rsid w:val="001A0DBE"/>
    <w:pPr>
      <w:spacing w:before="60" w:after="60" w:line="240" w:lineRule="auto"/>
      <w:ind w:left="72" w:right="72"/>
    </w:pPr>
    <w:rPr>
      <w:sz w:val="16"/>
      <w:szCs w:val="16"/>
      <w:lang w:eastAsia="ja-JP"/>
    </w:rPr>
  </w:style>
  <w:style w:type="paragraph" w:customStyle="1" w:styleId="ED23C2D05D5544A7ADB58B2A1AE0E7403">
    <w:name w:val="ED23C2D05D5544A7ADB58B2A1AE0E7403"/>
    <w:rsid w:val="001A0DBE"/>
    <w:pPr>
      <w:spacing w:before="60" w:after="60" w:line="240" w:lineRule="auto"/>
      <w:ind w:left="72" w:right="72"/>
    </w:pPr>
    <w:rPr>
      <w:sz w:val="16"/>
      <w:szCs w:val="16"/>
      <w:lang w:eastAsia="ja-JP"/>
    </w:rPr>
  </w:style>
  <w:style w:type="paragraph" w:customStyle="1" w:styleId="24DCB8DA22654A67AADD37736B135E815">
    <w:name w:val="24DCB8DA22654A67AADD37736B135E815"/>
    <w:rsid w:val="001A0DBE"/>
    <w:pPr>
      <w:spacing w:before="60" w:after="60" w:line="240" w:lineRule="auto"/>
      <w:ind w:left="72" w:right="72"/>
    </w:pPr>
    <w:rPr>
      <w:sz w:val="16"/>
      <w:szCs w:val="16"/>
      <w:lang w:eastAsia="ja-JP"/>
    </w:rPr>
  </w:style>
  <w:style w:type="paragraph" w:customStyle="1" w:styleId="8CDD2AA29B1746E883C71FA390DA30F15">
    <w:name w:val="8CDD2AA29B1746E883C71FA390DA30F15"/>
    <w:rsid w:val="001A0DBE"/>
    <w:pPr>
      <w:spacing w:before="60" w:after="60" w:line="240" w:lineRule="auto"/>
      <w:ind w:left="72" w:right="72"/>
    </w:pPr>
    <w:rPr>
      <w:sz w:val="16"/>
      <w:szCs w:val="16"/>
      <w:lang w:eastAsia="ja-JP"/>
    </w:rPr>
  </w:style>
  <w:style w:type="paragraph" w:customStyle="1" w:styleId="D34C7A4B31834DD5AB727E5FA1326E214">
    <w:name w:val="D34C7A4B31834DD5AB727E5FA1326E214"/>
    <w:rsid w:val="001A0DBE"/>
    <w:pPr>
      <w:spacing w:before="60" w:after="60" w:line="240" w:lineRule="auto"/>
      <w:ind w:left="72" w:right="72"/>
    </w:pPr>
    <w:rPr>
      <w:sz w:val="16"/>
      <w:szCs w:val="16"/>
      <w:lang w:eastAsia="ja-JP"/>
    </w:rPr>
  </w:style>
  <w:style w:type="paragraph" w:customStyle="1" w:styleId="C0937FDD7180414BAFF43A7D4FF000C94">
    <w:name w:val="C0937FDD7180414BAFF43A7D4FF000C94"/>
    <w:rsid w:val="001A0DBE"/>
    <w:pPr>
      <w:spacing w:before="60" w:after="60" w:line="240" w:lineRule="auto"/>
      <w:ind w:left="72" w:right="72"/>
    </w:pPr>
    <w:rPr>
      <w:sz w:val="16"/>
      <w:szCs w:val="16"/>
      <w:lang w:eastAsia="ja-JP"/>
    </w:rPr>
  </w:style>
  <w:style w:type="paragraph" w:customStyle="1" w:styleId="C4ED2D8F622F419D850638C73D7F990F5">
    <w:name w:val="C4ED2D8F622F419D850638C73D7F990F5"/>
    <w:rsid w:val="001A0DBE"/>
    <w:pPr>
      <w:spacing w:before="60" w:after="60" w:line="240" w:lineRule="auto"/>
      <w:ind w:left="72" w:right="72"/>
    </w:pPr>
    <w:rPr>
      <w:sz w:val="16"/>
      <w:szCs w:val="16"/>
      <w:lang w:eastAsia="ja-JP"/>
    </w:rPr>
  </w:style>
  <w:style w:type="paragraph" w:customStyle="1" w:styleId="D624FD4C19BF469F835D5D5EB1979BFC4">
    <w:name w:val="D624FD4C19BF469F835D5D5EB1979BFC4"/>
    <w:rsid w:val="001A0DBE"/>
    <w:pPr>
      <w:spacing w:before="60" w:after="60" w:line="240" w:lineRule="auto"/>
      <w:ind w:left="72" w:right="72"/>
    </w:pPr>
    <w:rPr>
      <w:sz w:val="16"/>
      <w:szCs w:val="16"/>
      <w:lang w:eastAsia="ja-JP"/>
    </w:rPr>
  </w:style>
  <w:style w:type="paragraph" w:customStyle="1" w:styleId="97C113B15B864EA5AD91F468F3E457F05">
    <w:name w:val="97C113B15B864EA5AD91F468F3E457F05"/>
    <w:rsid w:val="001A0DBE"/>
    <w:pPr>
      <w:spacing w:before="60" w:after="60" w:line="240" w:lineRule="auto"/>
      <w:ind w:left="72" w:right="72"/>
    </w:pPr>
    <w:rPr>
      <w:sz w:val="16"/>
      <w:szCs w:val="16"/>
      <w:lang w:eastAsia="ja-JP"/>
    </w:rPr>
  </w:style>
  <w:style w:type="paragraph" w:customStyle="1" w:styleId="A216C56D08B64F609CFBD77FBDA607C25">
    <w:name w:val="A216C56D08B64F609CFBD77FBDA607C25"/>
    <w:rsid w:val="001A0DBE"/>
    <w:pPr>
      <w:spacing w:before="60" w:after="60" w:line="240" w:lineRule="auto"/>
      <w:ind w:left="72" w:right="72"/>
    </w:pPr>
    <w:rPr>
      <w:sz w:val="16"/>
      <w:szCs w:val="16"/>
      <w:lang w:eastAsia="ja-JP"/>
    </w:rPr>
  </w:style>
  <w:style w:type="paragraph" w:customStyle="1" w:styleId="C9056B524F844CACAF7C855B8ED61F1E1">
    <w:name w:val="C9056B524F844CACAF7C855B8ED61F1E1"/>
    <w:rsid w:val="001A0DBE"/>
    <w:pPr>
      <w:spacing w:before="60" w:after="60" w:line="240" w:lineRule="auto"/>
      <w:ind w:left="72" w:right="72"/>
    </w:pPr>
    <w:rPr>
      <w:sz w:val="16"/>
      <w:szCs w:val="16"/>
      <w:lang w:eastAsia="ja-JP"/>
    </w:rPr>
  </w:style>
  <w:style w:type="paragraph" w:customStyle="1" w:styleId="8D95F49462124D4CBFAEBC0F61E2FB685">
    <w:name w:val="8D95F49462124D4CBFAEBC0F61E2FB685"/>
    <w:rsid w:val="001A0DBE"/>
    <w:pPr>
      <w:spacing w:before="60" w:after="60" w:line="240" w:lineRule="auto"/>
      <w:ind w:left="72" w:right="72"/>
    </w:pPr>
    <w:rPr>
      <w:sz w:val="16"/>
      <w:szCs w:val="16"/>
      <w:lang w:eastAsia="ja-JP"/>
    </w:rPr>
  </w:style>
  <w:style w:type="paragraph" w:customStyle="1" w:styleId="A4DEBF56EB4949BBA8468B722333D1D82">
    <w:name w:val="A4DEBF56EB4949BBA8468B722333D1D82"/>
    <w:rsid w:val="001A0DBE"/>
    <w:pPr>
      <w:spacing w:before="60" w:after="60" w:line="240" w:lineRule="auto"/>
      <w:ind w:left="72" w:right="72"/>
    </w:pPr>
    <w:rPr>
      <w:sz w:val="16"/>
      <w:szCs w:val="16"/>
      <w:lang w:eastAsia="ja-JP"/>
    </w:rPr>
  </w:style>
  <w:style w:type="paragraph" w:customStyle="1" w:styleId="FD5B984FD1BB497CAA2E4E68F72A1D8E5">
    <w:name w:val="FD5B984FD1BB497CAA2E4E68F72A1D8E5"/>
    <w:rsid w:val="001A0DBE"/>
    <w:pPr>
      <w:spacing w:before="60" w:after="60" w:line="240" w:lineRule="auto"/>
      <w:ind w:left="72" w:right="72"/>
    </w:pPr>
    <w:rPr>
      <w:sz w:val="16"/>
      <w:szCs w:val="16"/>
      <w:lang w:eastAsia="ja-JP"/>
    </w:rPr>
  </w:style>
  <w:style w:type="paragraph" w:customStyle="1" w:styleId="1C4868B68F394BD4BACD9408463D3A401">
    <w:name w:val="1C4868B68F394BD4BACD9408463D3A401"/>
    <w:rsid w:val="001A0DBE"/>
    <w:pPr>
      <w:spacing w:before="60" w:after="60" w:line="240" w:lineRule="auto"/>
      <w:ind w:left="72" w:right="72"/>
    </w:pPr>
    <w:rPr>
      <w:sz w:val="16"/>
      <w:szCs w:val="16"/>
      <w:lang w:eastAsia="ja-JP"/>
    </w:rPr>
  </w:style>
  <w:style w:type="paragraph" w:customStyle="1" w:styleId="3B3E71183847429A866D53DD468C13091">
    <w:name w:val="3B3E71183847429A866D53DD468C13091"/>
    <w:rsid w:val="001A0DBE"/>
    <w:pPr>
      <w:spacing w:before="60" w:after="60" w:line="240" w:lineRule="auto"/>
      <w:ind w:left="72" w:right="72"/>
    </w:pPr>
    <w:rPr>
      <w:sz w:val="16"/>
      <w:szCs w:val="16"/>
      <w:lang w:eastAsia="ja-JP"/>
    </w:rPr>
  </w:style>
  <w:style w:type="paragraph" w:customStyle="1" w:styleId="56DF6ECA173E494A8EECBA9A401874EC1">
    <w:name w:val="56DF6ECA173E494A8EECBA9A401874EC1"/>
    <w:rsid w:val="001A0DBE"/>
    <w:pPr>
      <w:spacing w:before="60" w:after="60" w:line="240" w:lineRule="auto"/>
      <w:ind w:left="72" w:right="72"/>
    </w:pPr>
    <w:rPr>
      <w:sz w:val="16"/>
      <w:szCs w:val="16"/>
      <w:lang w:eastAsia="ja-JP"/>
    </w:rPr>
  </w:style>
  <w:style w:type="paragraph" w:customStyle="1" w:styleId="5195F875497A46D68195FF8B267AC8DB1">
    <w:name w:val="5195F875497A46D68195FF8B267AC8DB1"/>
    <w:rsid w:val="001A0DBE"/>
    <w:pPr>
      <w:spacing w:before="60" w:after="60" w:line="240" w:lineRule="auto"/>
      <w:ind w:left="72" w:right="72"/>
    </w:pPr>
    <w:rPr>
      <w:sz w:val="16"/>
      <w:szCs w:val="16"/>
      <w:lang w:eastAsia="ja-JP"/>
    </w:rPr>
  </w:style>
  <w:style w:type="paragraph" w:customStyle="1" w:styleId="B2151F5248D3418CAD8DBEDE9DDF12271">
    <w:name w:val="B2151F5248D3418CAD8DBEDE9DDF12271"/>
    <w:rsid w:val="001A0DBE"/>
    <w:pPr>
      <w:spacing w:before="60" w:after="60" w:line="240" w:lineRule="auto"/>
      <w:ind w:left="72" w:right="72"/>
    </w:pPr>
    <w:rPr>
      <w:sz w:val="16"/>
      <w:szCs w:val="16"/>
      <w:lang w:eastAsia="ja-JP"/>
    </w:rPr>
  </w:style>
  <w:style w:type="paragraph" w:customStyle="1" w:styleId="2A419205E18D47F596C53C7C788687D54">
    <w:name w:val="2A419205E18D47F596C53C7C788687D54"/>
    <w:rsid w:val="001A0DBE"/>
    <w:pPr>
      <w:spacing w:before="60" w:after="60" w:line="240" w:lineRule="auto"/>
      <w:ind w:left="72" w:right="72"/>
    </w:pPr>
    <w:rPr>
      <w:sz w:val="16"/>
      <w:szCs w:val="16"/>
      <w:lang w:eastAsia="ja-JP"/>
    </w:rPr>
  </w:style>
  <w:style w:type="paragraph" w:customStyle="1" w:styleId="8E8346CE3E484119B67429A73A6DCFE04">
    <w:name w:val="8E8346CE3E484119B67429A73A6DCFE04"/>
    <w:rsid w:val="001A0DBE"/>
    <w:pPr>
      <w:spacing w:before="60" w:after="60" w:line="240" w:lineRule="auto"/>
      <w:ind w:left="72" w:right="72"/>
    </w:pPr>
    <w:rPr>
      <w:sz w:val="16"/>
      <w:szCs w:val="16"/>
      <w:lang w:eastAsia="ja-JP"/>
    </w:rPr>
  </w:style>
  <w:style w:type="paragraph" w:customStyle="1" w:styleId="36F99E2CA6A6480696B00854AC2323514">
    <w:name w:val="36F99E2CA6A6480696B00854AC2323514"/>
    <w:rsid w:val="001A0DBE"/>
    <w:pPr>
      <w:spacing w:before="60" w:after="60" w:line="240" w:lineRule="auto"/>
      <w:ind w:left="72" w:right="72"/>
    </w:pPr>
    <w:rPr>
      <w:sz w:val="16"/>
      <w:szCs w:val="16"/>
      <w:lang w:eastAsia="ja-JP"/>
    </w:rPr>
  </w:style>
  <w:style w:type="paragraph" w:customStyle="1" w:styleId="45475470B2754C3DA7359E94A05CEA6D7">
    <w:name w:val="45475470B2754C3DA7359E94A05CEA6D7"/>
    <w:rsid w:val="001A0DBE"/>
    <w:pPr>
      <w:spacing w:before="60" w:after="60" w:line="240" w:lineRule="auto"/>
      <w:ind w:left="72" w:right="72"/>
    </w:pPr>
    <w:rPr>
      <w:sz w:val="16"/>
      <w:szCs w:val="16"/>
      <w:lang w:eastAsia="ja-JP"/>
    </w:rPr>
  </w:style>
  <w:style w:type="paragraph" w:customStyle="1" w:styleId="EB1D6BD52B7B4B12BD42F3051D57C29B10">
    <w:name w:val="EB1D6BD52B7B4B12BD42F3051D57C29B10"/>
    <w:rsid w:val="001A0DBE"/>
    <w:pPr>
      <w:spacing w:before="60" w:after="60" w:line="240" w:lineRule="auto"/>
      <w:ind w:left="72" w:right="72"/>
    </w:pPr>
    <w:rPr>
      <w:sz w:val="16"/>
      <w:szCs w:val="16"/>
      <w:lang w:eastAsia="ja-JP"/>
    </w:rPr>
  </w:style>
  <w:style w:type="paragraph" w:customStyle="1" w:styleId="B5D8C9409FC844408A10AB24653B7CFE6">
    <w:name w:val="B5D8C9409FC844408A10AB24653B7CFE6"/>
    <w:rsid w:val="001A0DBE"/>
    <w:pPr>
      <w:spacing w:before="60" w:after="60" w:line="240" w:lineRule="auto"/>
      <w:ind w:left="72" w:right="72"/>
    </w:pPr>
    <w:rPr>
      <w:sz w:val="16"/>
      <w:szCs w:val="16"/>
      <w:lang w:eastAsia="ja-JP"/>
    </w:rPr>
  </w:style>
  <w:style w:type="paragraph" w:customStyle="1" w:styleId="CD05B1925C90426C9C005EE455A3D5886">
    <w:name w:val="CD05B1925C90426C9C005EE455A3D5886"/>
    <w:rsid w:val="001A0DBE"/>
    <w:pPr>
      <w:spacing w:before="60" w:after="60" w:line="240" w:lineRule="auto"/>
      <w:ind w:left="72" w:right="72"/>
    </w:pPr>
    <w:rPr>
      <w:sz w:val="16"/>
      <w:szCs w:val="16"/>
      <w:lang w:eastAsia="ja-JP"/>
    </w:rPr>
  </w:style>
  <w:style w:type="paragraph" w:customStyle="1" w:styleId="6B8EF8EAB67440C4A0C18406CE2D31673">
    <w:name w:val="6B8EF8EAB67440C4A0C18406CE2D31673"/>
    <w:rsid w:val="001A0DBE"/>
    <w:pPr>
      <w:spacing w:before="60" w:after="60" w:line="240" w:lineRule="auto"/>
      <w:ind w:left="72" w:right="72"/>
    </w:pPr>
    <w:rPr>
      <w:sz w:val="16"/>
      <w:szCs w:val="16"/>
      <w:lang w:eastAsia="ja-JP"/>
    </w:rPr>
  </w:style>
  <w:style w:type="paragraph" w:customStyle="1" w:styleId="CE80AAA416534966AF3C9861AC0A01205">
    <w:name w:val="CE80AAA416534966AF3C9861AC0A01205"/>
    <w:rsid w:val="001A0DBE"/>
    <w:pPr>
      <w:spacing w:before="60" w:after="60" w:line="240" w:lineRule="auto"/>
      <w:ind w:left="72" w:right="72"/>
    </w:pPr>
    <w:rPr>
      <w:sz w:val="16"/>
      <w:szCs w:val="16"/>
      <w:lang w:eastAsia="ja-JP"/>
    </w:rPr>
  </w:style>
  <w:style w:type="paragraph" w:customStyle="1" w:styleId="6AFE708850524BEBA3EF2E1D9D6DC8782">
    <w:name w:val="6AFE708850524BEBA3EF2E1D9D6DC8782"/>
    <w:rsid w:val="001A0DBE"/>
    <w:pPr>
      <w:spacing w:before="60" w:after="60" w:line="240" w:lineRule="auto"/>
      <w:ind w:left="72" w:right="72"/>
    </w:pPr>
    <w:rPr>
      <w:sz w:val="16"/>
      <w:szCs w:val="16"/>
      <w:lang w:eastAsia="ja-JP"/>
    </w:rPr>
  </w:style>
  <w:style w:type="paragraph" w:customStyle="1" w:styleId="F9F36B9383F3446299A790E1E7F1FE2B6">
    <w:name w:val="F9F36B9383F3446299A790E1E7F1FE2B6"/>
    <w:rsid w:val="001A0DBE"/>
    <w:pPr>
      <w:spacing w:before="60" w:after="60" w:line="240" w:lineRule="auto"/>
      <w:ind w:left="72" w:right="72"/>
    </w:pPr>
    <w:rPr>
      <w:sz w:val="16"/>
      <w:szCs w:val="16"/>
      <w:lang w:eastAsia="ja-JP"/>
    </w:rPr>
  </w:style>
  <w:style w:type="paragraph" w:customStyle="1" w:styleId="24168A29DB1944929E5402B8EEE477856">
    <w:name w:val="24168A29DB1944929E5402B8EEE477856"/>
    <w:rsid w:val="001A0DBE"/>
    <w:pPr>
      <w:spacing w:before="60" w:after="60" w:line="240" w:lineRule="auto"/>
      <w:ind w:left="72" w:right="72"/>
    </w:pPr>
    <w:rPr>
      <w:sz w:val="16"/>
      <w:szCs w:val="16"/>
      <w:lang w:eastAsia="ja-JP"/>
    </w:rPr>
  </w:style>
  <w:style w:type="paragraph" w:customStyle="1" w:styleId="B01CC5691C7143BFA7CB9B0ADF4FE8964">
    <w:name w:val="B01CC5691C7143BFA7CB9B0ADF4FE8964"/>
    <w:rsid w:val="001A0DBE"/>
    <w:pPr>
      <w:spacing w:before="60" w:after="60" w:line="240" w:lineRule="auto"/>
      <w:ind w:left="72" w:right="72"/>
    </w:pPr>
    <w:rPr>
      <w:sz w:val="16"/>
      <w:szCs w:val="16"/>
      <w:lang w:eastAsia="ja-JP"/>
    </w:rPr>
  </w:style>
  <w:style w:type="paragraph" w:customStyle="1" w:styleId="ED23C2D05D5544A7ADB58B2A1AE0E7404">
    <w:name w:val="ED23C2D05D5544A7ADB58B2A1AE0E7404"/>
    <w:rsid w:val="001A0DBE"/>
    <w:pPr>
      <w:spacing w:before="60" w:after="60" w:line="240" w:lineRule="auto"/>
      <w:ind w:left="72" w:right="72"/>
    </w:pPr>
    <w:rPr>
      <w:sz w:val="16"/>
      <w:szCs w:val="16"/>
      <w:lang w:eastAsia="ja-JP"/>
    </w:rPr>
  </w:style>
  <w:style w:type="paragraph" w:customStyle="1" w:styleId="24DCB8DA22654A67AADD37736B135E816">
    <w:name w:val="24DCB8DA22654A67AADD37736B135E816"/>
    <w:rsid w:val="001A0DBE"/>
    <w:pPr>
      <w:spacing w:before="60" w:after="60" w:line="240" w:lineRule="auto"/>
      <w:ind w:left="72" w:right="72"/>
    </w:pPr>
    <w:rPr>
      <w:sz w:val="16"/>
      <w:szCs w:val="16"/>
      <w:lang w:eastAsia="ja-JP"/>
    </w:rPr>
  </w:style>
  <w:style w:type="paragraph" w:customStyle="1" w:styleId="8CDD2AA29B1746E883C71FA390DA30F16">
    <w:name w:val="8CDD2AA29B1746E883C71FA390DA30F16"/>
    <w:rsid w:val="001A0DBE"/>
    <w:pPr>
      <w:spacing w:before="60" w:after="60" w:line="240" w:lineRule="auto"/>
      <w:ind w:left="72" w:right="72"/>
    </w:pPr>
    <w:rPr>
      <w:sz w:val="16"/>
      <w:szCs w:val="16"/>
      <w:lang w:eastAsia="ja-JP"/>
    </w:rPr>
  </w:style>
  <w:style w:type="paragraph" w:customStyle="1" w:styleId="D34C7A4B31834DD5AB727E5FA1326E215">
    <w:name w:val="D34C7A4B31834DD5AB727E5FA1326E215"/>
    <w:rsid w:val="001A0DBE"/>
    <w:pPr>
      <w:spacing w:before="60" w:after="60" w:line="240" w:lineRule="auto"/>
      <w:ind w:left="72" w:right="72"/>
    </w:pPr>
    <w:rPr>
      <w:sz w:val="16"/>
      <w:szCs w:val="16"/>
      <w:lang w:eastAsia="ja-JP"/>
    </w:rPr>
  </w:style>
  <w:style w:type="paragraph" w:customStyle="1" w:styleId="C0937FDD7180414BAFF43A7D4FF000C95">
    <w:name w:val="C0937FDD7180414BAFF43A7D4FF000C95"/>
    <w:rsid w:val="001A0DBE"/>
    <w:pPr>
      <w:spacing w:before="60" w:after="60" w:line="240" w:lineRule="auto"/>
      <w:ind w:left="72" w:right="72"/>
    </w:pPr>
    <w:rPr>
      <w:sz w:val="16"/>
      <w:szCs w:val="16"/>
      <w:lang w:eastAsia="ja-JP"/>
    </w:rPr>
  </w:style>
  <w:style w:type="paragraph" w:customStyle="1" w:styleId="C4ED2D8F622F419D850638C73D7F990F6">
    <w:name w:val="C4ED2D8F622F419D850638C73D7F990F6"/>
    <w:rsid w:val="001A0DBE"/>
    <w:pPr>
      <w:spacing w:before="60" w:after="60" w:line="240" w:lineRule="auto"/>
      <w:ind w:left="72" w:right="72"/>
    </w:pPr>
    <w:rPr>
      <w:sz w:val="16"/>
      <w:szCs w:val="16"/>
      <w:lang w:eastAsia="ja-JP"/>
    </w:rPr>
  </w:style>
  <w:style w:type="paragraph" w:customStyle="1" w:styleId="D624FD4C19BF469F835D5D5EB1979BFC5">
    <w:name w:val="D624FD4C19BF469F835D5D5EB1979BFC5"/>
    <w:rsid w:val="001A0DBE"/>
    <w:pPr>
      <w:spacing w:before="60" w:after="60" w:line="240" w:lineRule="auto"/>
      <w:ind w:left="72" w:right="72"/>
    </w:pPr>
    <w:rPr>
      <w:sz w:val="16"/>
      <w:szCs w:val="16"/>
      <w:lang w:eastAsia="ja-JP"/>
    </w:rPr>
  </w:style>
  <w:style w:type="paragraph" w:customStyle="1" w:styleId="97C113B15B864EA5AD91F468F3E457F06">
    <w:name w:val="97C113B15B864EA5AD91F468F3E457F06"/>
    <w:rsid w:val="001A0DBE"/>
    <w:pPr>
      <w:spacing w:before="60" w:after="60" w:line="240" w:lineRule="auto"/>
      <w:ind w:left="72" w:right="72"/>
    </w:pPr>
    <w:rPr>
      <w:sz w:val="16"/>
      <w:szCs w:val="16"/>
      <w:lang w:eastAsia="ja-JP"/>
    </w:rPr>
  </w:style>
  <w:style w:type="paragraph" w:customStyle="1" w:styleId="A216C56D08B64F609CFBD77FBDA607C26">
    <w:name w:val="A216C56D08B64F609CFBD77FBDA607C26"/>
    <w:rsid w:val="001A0DBE"/>
    <w:pPr>
      <w:spacing w:before="60" w:after="60" w:line="240" w:lineRule="auto"/>
      <w:ind w:left="72" w:right="72"/>
    </w:pPr>
    <w:rPr>
      <w:sz w:val="16"/>
      <w:szCs w:val="16"/>
      <w:lang w:eastAsia="ja-JP"/>
    </w:rPr>
  </w:style>
  <w:style w:type="paragraph" w:customStyle="1" w:styleId="C9056B524F844CACAF7C855B8ED61F1E2">
    <w:name w:val="C9056B524F844CACAF7C855B8ED61F1E2"/>
    <w:rsid w:val="001A0DBE"/>
    <w:pPr>
      <w:spacing w:before="60" w:after="60" w:line="240" w:lineRule="auto"/>
      <w:ind w:left="72" w:right="72"/>
    </w:pPr>
    <w:rPr>
      <w:sz w:val="16"/>
      <w:szCs w:val="16"/>
      <w:lang w:eastAsia="ja-JP"/>
    </w:rPr>
  </w:style>
  <w:style w:type="paragraph" w:customStyle="1" w:styleId="8D95F49462124D4CBFAEBC0F61E2FB686">
    <w:name w:val="8D95F49462124D4CBFAEBC0F61E2FB686"/>
    <w:rsid w:val="001A0DBE"/>
    <w:pPr>
      <w:spacing w:before="60" w:after="60" w:line="240" w:lineRule="auto"/>
      <w:ind w:left="72" w:right="72"/>
    </w:pPr>
    <w:rPr>
      <w:sz w:val="16"/>
      <w:szCs w:val="16"/>
      <w:lang w:eastAsia="ja-JP"/>
    </w:rPr>
  </w:style>
  <w:style w:type="paragraph" w:customStyle="1" w:styleId="A4DEBF56EB4949BBA8468B722333D1D83">
    <w:name w:val="A4DEBF56EB4949BBA8468B722333D1D83"/>
    <w:rsid w:val="001A0DBE"/>
    <w:pPr>
      <w:spacing w:before="60" w:after="60" w:line="240" w:lineRule="auto"/>
      <w:ind w:left="72" w:right="72"/>
    </w:pPr>
    <w:rPr>
      <w:sz w:val="16"/>
      <w:szCs w:val="16"/>
      <w:lang w:eastAsia="ja-JP"/>
    </w:rPr>
  </w:style>
  <w:style w:type="paragraph" w:customStyle="1" w:styleId="FD5B984FD1BB497CAA2E4E68F72A1D8E6">
    <w:name w:val="FD5B984FD1BB497CAA2E4E68F72A1D8E6"/>
    <w:rsid w:val="001A0DBE"/>
    <w:pPr>
      <w:spacing w:before="60" w:after="60" w:line="240" w:lineRule="auto"/>
      <w:ind w:left="72" w:right="72"/>
    </w:pPr>
    <w:rPr>
      <w:sz w:val="16"/>
      <w:szCs w:val="16"/>
      <w:lang w:eastAsia="ja-JP"/>
    </w:rPr>
  </w:style>
  <w:style w:type="paragraph" w:customStyle="1" w:styleId="1C4868B68F394BD4BACD9408463D3A402">
    <w:name w:val="1C4868B68F394BD4BACD9408463D3A402"/>
    <w:rsid w:val="001A0DBE"/>
    <w:pPr>
      <w:spacing w:before="60" w:after="60" w:line="240" w:lineRule="auto"/>
      <w:ind w:left="72" w:right="72"/>
    </w:pPr>
    <w:rPr>
      <w:sz w:val="16"/>
      <w:szCs w:val="16"/>
      <w:lang w:eastAsia="ja-JP"/>
    </w:rPr>
  </w:style>
  <w:style w:type="paragraph" w:customStyle="1" w:styleId="3B3E71183847429A866D53DD468C13092">
    <w:name w:val="3B3E71183847429A866D53DD468C13092"/>
    <w:rsid w:val="001A0DBE"/>
    <w:pPr>
      <w:spacing w:before="60" w:after="60" w:line="240" w:lineRule="auto"/>
      <w:ind w:left="72" w:right="72"/>
    </w:pPr>
    <w:rPr>
      <w:sz w:val="16"/>
      <w:szCs w:val="16"/>
      <w:lang w:eastAsia="ja-JP"/>
    </w:rPr>
  </w:style>
  <w:style w:type="paragraph" w:customStyle="1" w:styleId="56DF6ECA173E494A8EECBA9A401874EC2">
    <w:name w:val="56DF6ECA173E494A8EECBA9A401874EC2"/>
    <w:rsid w:val="001A0DBE"/>
    <w:pPr>
      <w:spacing w:before="60" w:after="60" w:line="240" w:lineRule="auto"/>
      <w:ind w:left="72" w:right="72"/>
    </w:pPr>
    <w:rPr>
      <w:sz w:val="16"/>
      <w:szCs w:val="16"/>
      <w:lang w:eastAsia="ja-JP"/>
    </w:rPr>
  </w:style>
  <w:style w:type="paragraph" w:customStyle="1" w:styleId="5195F875497A46D68195FF8B267AC8DB2">
    <w:name w:val="5195F875497A46D68195FF8B267AC8DB2"/>
    <w:rsid w:val="001A0DBE"/>
    <w:pPr>
      <w:spacing w:before="60" w:after="60" w:line="240" w:lineRule="auto"/>
      <w:ind w:left="72" w:right="72"/>
    </w:pPr>
    <w:rPr>
      <w:sz w:val="16"/>
      <w:szCs w:val="16"/>
      <w:lang w:eastAsia="ja-JP"/>
    </w:rPr>
  </w:style>
  <w:style w:type="paragraph" w:customStyle="1" w:styleId="B2151F5248D3418CAD8DBEDE9DDF12272">
    <w:name w:val="B2151F5248D3418CAD8DBEDE9DDF12272"/>
    <w:rsid w:val="001A0DBE"/>
    <w:pPr>
      <w:spacing w:before="60" w:after="60" w:line="240" w:lineRule="auto"/>
      <w:ind w:left="72" w:right="72"/>
    </w:pPr>
    <w:rPr>
      <w:sz w:val="16"/>
      <w:szCs w:val="16"/>
      <w:lang w:eastAsia="ja-JP"/>
    </w:rPr>
  </w:style>
  <w:style w:type="paragraph" w:customStyle="1" w:styleId="2A419205E18D47F596C53C7C788687D55">
    <w:name w:val="2A419205E18D47F596C53C7C788687D55"/>
    <w:rsid w:val="001A0DBE"/>
    <w:pPr>
      <w:spacing w:before="60" w:after="60" w:line="240" w:lineRule="auto"/>
      <w:ind w:left="72" w:right="72"/>
    </w:pPr>
    <w:rPr>
      <w:sz w:val="16"/>
      <w:szCs w:val="16"/>
      <w:lang w:eastAsia="ja-JP"/>
    </w:rPr>
  </w:style>
  <w:style w:type="paragraph" w:customStyle="1" w:styleId="F8442740EEDD4668966CB63DAB4022D6">
    <w:name w:val="F8442740EEDD4668966CB63DAB4022D6"/>
    <w:rsid w:val="00AA0FE5"/>
  </w:style>
  <w:style w:type="paragraph" w:customStyle="1" w:styleId="D0B04234B2E145ACBD29CF140E440EC7">
    <w:name w:val="D0B04234B2E145ACBD29CF140E440EC7"/>
    <w:rsid w:val="00AA0FE5"/>
  </w:style>
  <w:style w:type="paragraph" w:customStyle="1" w:styleId="FCD1BA1E429E41E082E16071FF0F0BEF">
    <w:name w:val="FCD1BA1E429E41E082E16071FF0F0BEF"/>
    <w:rsid w:val="00AA0FE5"/>
  </w:style>
  <w:style w:type="paragraph" w:customStyle="1" w:styleId="2C10B0AA99194AF0878F2ECEDEA7EEA1">
    <w:name w:val="2C10B0AA99194AF0878F2ECEDEA7EEA1"/>
    <w:rsid w:val="00AA0FE5"/>
  </w:style>
  <w:style w:type="paragraph" w:customStyle="1" w:styleId="5C1120B3DB71457D9342F63A35F801E9">
    <w:name w:val="5C1120B3DB71457D9342F63A35F801E9"/>
    <w:rsid w:val="00AA0FE5"/>
  </w:style>
  <w:style w:type="paragraph" w:customStyle="1" w:styleId="D02C0B16273A4986BB1C6F0B2309E2B4">
    <w:name w:val="D02C0B16273A4986BB1C6F0B2309E2B4"/>
    <w:rsid w:val="00AA0FE5"/>
  </w:style>
  <w:style w:type="paragraph" w:customStyle="1" w:styleId="D7EAC21E5662472D947F4D4BB4C70319">
    <w:name w:val="D7EAC21E5662472D947F4D4BB4C70319"/>
    <w:rsid w:val="00AA0FE5"/>
  </w:style>
  <w:style w:type="paragraph" w:customStyle="1" w:styleId="38E840A3DB274BB49C2877B920ACC612">
    <w:name w:val="38E840A3DB274BB49C2877B920ACC612"/>
    <w:rsid w:val="00AA0FE5"/>
  </w:style>
  <w:style w:type="paragraph" w:customStyle="1" w:styleId="3F0F54469D76430A8B2B97C3BB3BE126">
    <w:name w:val="3F0F54469D76430A8B2B97C3BB3BE126"/>
    <w:rsid w:val="00AA0FE5"/>
  </w:style>
  <w:style w:type="paragraph" w:customStyle="1" w:styleId="E679E65C51684B3DA4340B70ECF37428">
    <w:name w:val="E679E65C51684B3DA4340B70ECF37428"/>
    <w:rsid w:val="00AA0FE5"/>
  </w:style>
  <w:style w:type="paragraph" w:customStyle="1" w:styleId="4938038D5DB844638EFFD986313D2529">
    <w:name w:val="4938038D5DB844638EFFD986313D2529"/>
    <w:rsid w:val="00AA0FE5"/>
  </w:style>
  <w:style w:type="paragraph" w:customStyle="1" w:styleId="2060AACEB6C6495187585948DDE04CB2">
    <w:name w:val="2060AACEB6C6495187585948DDE04CB2"/>
    <w:rsid w:val="00AA0FE5"/>
  </w:style>
  <w:style w:type="paragraph" w:customStyle="1" w:styleId="C5D9603AD0514564B5D594A1D8830649">
    <w:name w:val="C5D9603AD0514564B5D594A1D8830649"/>
    <w:rsid w:val="00AA0FE5"/>
  </w:style>
  <w:style w:type="paragraph" w:customStyle="1" w:styleId="5C923EE687E24D8890C0F21EB2CCDD02">
    <w:name w:val="5C923EE687E24D8890C0F21EB2CCDD02"/>
    <w:rsid w:val="00AA0FE5"/>
  </w:style>
  <w:style w:type="paragraph" w:customStyle="1" w:styleId="8E8346CE3E484119B67429A73A6DCFE05">
    <w:name w:val="8E8346CE3E484119B67429A73A6DCFE05"/>
    <w:rsid w:val="00AA0FE5"/>
    <w:pPr>
      <w:spacing w:before="60" w:after="60" w:line="240" w:lineRule="auto"/>
      <w:ind w:left="72" w:right="72"/>
    </w:pPr>
    <w:rPr>
      <w:sz w:val="16"/>
      <w:szCs w:val="16"/>
      <w:lang w:eastAsia="ja-JP"/>
    </w:rPr>
  </w:style>
  <w:style w:type="paragraph" w:customStyle="1" w:styleId="36F99E2CA6A6480696B00854AC2323515">
    <w:name w:val="36F99E2CA6A6480696B00854AC2323515"/>
    <w:rsid w:val="00AA0FE5"/>
    <w:pPr>
      <w:spacing w:before="60" w:after="60" w:line="240" w:lineRule="auto"/>
      <w:ind w:left="72" w:right="72"/>
    </w:pPr>
    <w:rPr>
      <w:sz w:val="16"/>
      <w:szCs w:val="16"/>
      <w:lang w:eastAsia="ja-JP"/>
    </w:rPr>
  </w:style>
  <w:style w:type="paragraph" w:customStyle="1" w:styleId="45475470B2754C3DA7359E94A05CEA6D8">
    <w:name w:val="45475470B2754C3DA7359E94A05CEA6D8"/>
    <w:rsid w:val="00AA0FE5"/>
    <w:pPr>
      <w:spacing w:before="60" w:after="60" w:line="240" w:lineRule="auto"/>
      <w:ind w:left="72" w:right="72"/>
    </w:pPr>
    <w:rPr>
      <w:sz w:val="16"/>
      <w:szCs w:val="16"/>
      <w:lang w:eastAsia="ja-JP"/>
    </w:rPr>
  </w:style>
  <w:style w:type="paragraph" w:customStyle="1" w:styleId="EB1D6BD52B7B4B12BD42F3051D57C29B11">
    <w:name w:val="EB1D6BD52B7B4B12BD42F3051D57C29B11"/>
    <w:rsid w:val="00AA0FE5"/>
    <w:pPr>
      <w:spacing w:before="60" w:after="60" w:line="240" w:lineRule="auto"/>
      <w:ind w:left="72" w:right="72"/>
    </w:pPr>
    <w:rPr>
      <w:sz w:val="16"/>
      <w:szCs w:val="16"/>
      <w:lang w:eastAsia="ja-JP"/>
    </w:rPr>
  </w:style>
  <w:style w:type="paragraph" w:customStyle="1" w:styleId="B5D8C9409FC844408A10AB24653B7CFE7">
    <w:name w:val="B5D8C9409FC844408A10AB24653B7CFE7"/>
    <w:rsid w:val="00AA0FE5"/>
    <w:pPr>
      <w:spacing w:before="60" w:after="60" w:line="240" w:lineRule="auto"/>
      <w:ind w:left="72" w:right="72"/>
    </w:pPr>
    <w:rPr>
      <w:sz w:val="16"/>
      <w:szCs w:val="16"/>
      <w:lang w:eastAsia="ja-JP"/>
    </w:rPr>
  </w:style>
  <w:style w:type="paragraph" w:customStyle="1" w:styleId="CD05B1925C90426C9C005EE455A3D5887">
    <w:name w:val="CD05B1925C90426C9C005EE455A3D5887"/>
    <w:rsid w:val="00AA0FE5"/>
    <w:pPr>
      <w:spacing w:before="60" w:after="60" w:line="240" w:lineRule="auto"/>
      <w:ind w:left="72" w:right="72"/>
    </w:pPr>
    <w:rPr>
      <w:sz w:val="16"/>
      <w:szCs w:val="16"/>
      <w:lang w:eastAsia="ja-JP"/>
    </w:rPr>
  </w:style>
  <w:style w:type="paragraph" w:customStyle="1" w:styleId="6B8EF8EAB67440C4A0C18406CE2D31674">
    <w:name w:val="6B8EF8EAB67440C4A0C18406CE2D31674"/>
    <w:rsid w:val="00AA0FE5"/>
    <w:pPr>
      <w:spacing w:before="60" w:after="60" w:line="240" w:lineRule="auto"/>
      <w:ind w:left="72" w:right="72"/>
    </w:pPr>
    <w:rPr>
      <w:sz w:val="16"/>
      <w:szCs w:val="16"/>
      <w:lang w:eastAsia="ja-JP"/>
    </w:rPr>
  </w:style>
  <w:style w:type="paragraph" w:customStyle="1" w:styleId="CE80AAA416534966AF3C9861AC0A01206">
    <w:name w:val="CE80AAA416534966AF3C9861AC0A01206"/>
    <w:rsid w:val="00AA0FE5"/>
    <w:pPr>
      <w:spacing w:before="60" w:after="60" w:line="240" w:lineRule="auto"/>
      <w:ind w:left="72" w:right="72"/>
    </w:pPr>
    <w:rPr>
      <w:sz w:val="16"/>
      <w:szCs w:val="16"/>
      <w:lang w:eastAsia="ja-JP"/>
    </w:rPr>
  </w:style>
  <w:style w:type="paragraph" w:customStyle="1" w:styleId="6AFE708850524BEBA3EF2E1D9D6DC8783">
    <w:name w:val="6AFE708850524BEBA3EF2E1D9D6DC8783"/>
    <w:rsid w:val="00AA0FE5"/>
    <w:pPr>
      <w:spacing w:before="60" w:after="60" w:line="240" w:lineRule="auto"/>
      <w:ind w:left="72" w:right="72"/>
    </w:pPr>
    <w:rPr>
      <w:sz w:val="16"/>
      <w:szCs w:val="16"/>
      <w:lang w:eastAsia="ja-JP"/>
    </w:rPr>
  </w:style>
  <w:style w:type="paragraph" w:customStyle="1" w:styleId="F9F36B9383F3446299A790E1E7F1FE2B7">
    <w:name w:val="F9F36B9383F3446299A790E1E7F1FE2B7"/>
    <w:rsid w:val="00AA0FE5"/>
    <w:pPr>
      <w:spacing w:before="60" w:after="60" w:line="240" w:lineRule="auto"/>
      <w:ind w:left="72" w:right="72"/>
    </w:pPr>
    <w:rPr>
      <w:sz w:val="16"/>
      <w:szCs w:val="16"/>
      <w:lang w:eastAsia="ja-JP"/>
    </w:rPr>
  </w:style>
  <w:style w:type="paragraph" w:customStyle="1" w:styleId="24168A29DB1944929E5402B8EEE477857">
    <w:name w:val="24168A29DB1944929E5402B8EEE477857"/>
    <w:rsid w:val="00AA0FE5"/>
    <w:pPr>
      <w:spacing w:before="60" w:after="60" w:line="240" w:lineRule="auto"/>
      <w:ind w:left="72" w:right="72"/>
    </w:pPr>
    <w:rPr>
      <w:sz w:val="16"/>
      <w:szCs w:val="16"/>
      <w:lang w:eastAsia="ja-JP"/>
    </w:rPr>
  </w:style>
  <w:style w:type="paragraph" w:customStyle="1" w:styleId="B01CC5691C7143BFA7CB9B0ADF4FE8965">
    <w:name w:val="B01CC5691C7143BFA7CB9B0ADF4FE8965"/>
    <w:rsid w:val="00AA0FE5"/>
    <w:pPr>
      <w:spacing w:before="60" w:after="60" w:line="240" w:lineRule="auto"/>
      <w:ind w:left="72" w:right="72"/>
    </w:pPr>
    <w:rPr>
      <w:sz w:val="16"/>
      <w:szCs w:val="16"/>
      <w:lang w:eastAsia="ja-JP"/>
    </w:rPr>
  </w:style>
  <w:style w:type="paragraph" w:customStyle="1" w:styleId="ED23C2D05D5544A7ADB58B2A1AE0E7405">
    <w:name w:val="ED23C2D05D5544A7ADB58B2A1AE0E7405"/>
    <w:rsid w:val="00AA0FE5"/>
    <w:pPr>
      <w:spacing w:before="60" w:after="60" w:line="240" w:lineRule="auto"/>
      <w:ind w:left="72" w:right="72"/>
    </w:pPr>
    <w:rPr>
      <w:sz w:val="16"/>
      <w:szCs w:val="16"/>
      <w:lang w:eastAsia="ja-JP"/>
    </w:rPr>
  </w:style>
  <w:style w:type="paragraph" w:customStyle="1" w:styleId="24DCB8DA22654A67AADD37736B135E817">
    <w:name w:val="24DCB8DA22654A67AADD37736B135E817"/>
    <w:rsid w:val="00AA0FE5"/>
    <w:pPr>
      <w:spacing w:before="60" w:after="60" w:line="240" w:lineRule="auto"/>
      <w:ind w:left="72" w:right="72"/>
    </w:pPr>
    <w:rPr>
      <w:sz w:val="16"/>
      <w:szCs w:val="16"/>
      <w:lang w:eastAsia="ja-JP"/>
    </w:rPr>
  </w:style>
  <w:style w:type="paragraph" w:customStyle="1" w:styleId="8CDD2AA29B1746E883C71FA390DA30F17">
    <w:name w:val="8CDD2AA29B1746E883C71FA390DA30F17"/>
    <w:rsid w:val="00AA0FE5"/>
    <w:pPr>
      <w:spacing w:before="60" w:after="60" w:line="240" w:lineRule="auto"/>
      <w:ind w:left="72" w:right="72"/>
    </w:pPr>
    <w:rPr>
      <w:sz w:val="16"/>
      <w:szCs w:val="16"/>
      <w:lang w:eastAsia="ja-JP"/>
    </w:rPr>
  </w:style>
  <w:style w:type="paragraph" w:customStyle="1" w:styleId="2060AACEB6C6495187585948DDE04CB21">
    <w:name w:val="2060AACEB6C6495187585948DDE04CB21"/>
    <w:rsid w:val="00AA0FE5"/>
    <w:pPr>
      <w:spacing w:before="60" w:after="60" w:line="240" w:lineRule="auto"/>
      <w:ind w:left="72" w:right="72"/>
    </w:pPr>
    <w:rPr>
      <w:sz w:val="16"/>
      <w:szCs w:val="16"/>
      <w:lang w:eastAsia="ja-JP"/>
    </w:rPr>
  </w:style>
  <w:style w:type="paragraph" w:customStyle="1" w:styleId="C5D9603AD0514564B5D594A1D88306491">
    <w:name w:val="C5D9603AD0514564B5D594A1D88306491"/>
    <w:rsid w:val="00AA0FE5"/>
    <w:pPr>
      <w:spacing w:before="60" w:after="60" w:line="240" w:lineRule="auto"/>
      <w:ind w:left="72" w:right="72"/>
    </w:pPr>
    <w:rPr>
      <w:sz w:val="16"/>
      <w:szCs w:val="16"/>
      <w:lang w:eastAsia="ja-JP"/>
    </w:rPr>
  </w:style>
  <w:style w:type="paragraph" w:customStyle="1" w:styleId="5C923EE687E24D8890C0F21EB2CCDD021">
    <w:name w:val="5C923EE687E24D8890C0F21EB2CCDD021"/>
    <w:rsid w:val="00AA0FE5"/>
    <w:pPr>
      <w:spacing w:before="60" w:after="60" w:line="240" w:lineRule="auto"/>
      <w:ind w:left="72" w:right="72"/>
    </w:pPr>
    <w:rPr>
      <w:sz w:val="16"/>
      <w:szCs w:val="16"/>
      <w:lang w:eastAsia="ja-JP"/>
    </w:rPr>
  </w:style>
  <w:style w:type="paragraph" w:customStyle="1" w:styleId="D624FD4C19BF469F835D5D5EB1979BFC6">
    <w:name w:val="D624FD4C19BF469F835D5D5EB1979BFC6"/>
    <w:rsid w:val="00AA0FE5"/>
    <w:pPr>
      <w:spacing w:before="60" w:after="60" w:line="240" w:lineRule="auto"/>
      <w:ind w:left="72" w:right="72"/>
    </w:pPr>
    <w:rPr>
      <w:sz w:val="16"/>
      <w:szCs w:val="16"/>
      <w:lang w:eastAsia="ja-JP"/>
    </w:rPr>
  </w:style>
  <w:style w:type="paragraph" w:customStyle="1" w:styleId="97C113B15B864EA5AD91F468F3E457F07">
    <w:name w:val="97C113B15B864EA5AD91F468F3E457F07"/>
    <w:rsid w:val="00AA0FE5"/>
    <w:pPr>
      <w:spacing w:before="60" w:after="60" w:line="240" w:lineRule="auto"/>
      <w:ind w:left="72" w:right="72"/>
    </w:pPr>
    <w:rPr>
      <w:sz w:val="16"/>
      <w:szCs w:val="16"/>
      <w:lang w:eastAsia="ja-JP"/>
    </w:rPr>
  </w:style>
  <w:style w:type="paragraph" w:customStyle="1" w:styleId="A216C56D08B64F609CFBD77FBDA607C27">
    <w:name w:val="A216C56D08B64F609CFBD77FBDA607C27"/>
    <w:rsid w:val="00AA0FE5"/>
    <w:pPr>
      <w:spacing w:before="60" w:after="60" w:line="240" w:lineRule="auto"/>
      <w:ind w:left="72" w:right="72"/>
    </w:pPr>
    <w:rPr>
      <w:sz w:val="16"/>
      <w:szCs w:val="16"/>
      <w:lang w:eastAsia="ja-JP"/>
    </w:rPr>
  </w:style>
  <w:style w:type="paragraph" w:customStyle="1" w:styleId="C9056B524F844CACAF7C855B8ED61F1E3">
    <w:name w:val="C9056B524F844CACAF7C855B8ED61F1E3"/>
    <w:rsid w:val="00AA0FE5"/>
    <w:pPr>
      <w:spacing w:before="60" w:after="60" w:line="240" w:lineRule="auto"/>
      <w:ind w:left="72" w:right="72"/>
    </w:pPr>
    <w:rPr>
      <w:sz w:val="16"/>
      <w:szCs w:val="16"/>
      <w:lang w:eastAsia="ja-JP"/>
    </w:rPr>
  </w:style>
  <w:style w:type="paragraph" w:customStyle="1" w:styleId="8D95F49462124D4CBFAEBC0F61E2FB687">
    <w:name w:val="8D95F49462124D4CBFAEBC0F61E2FB687"/>
    <w:rsid w:val="00AA0FE5"/>
    <w:pPr>
      <w:spacing w:before="60" w:after="60" w:line="240" w:lineRule="auto"/>
      <w:ind w:left="72" w:right="72"/>
    </w:pPr>
    <w:rPr>
      <w:sz w:val="16"/>
      <w:szCs w:val="16"/>
      <w:lang w:eastAsia="ja-JP"/>
    </w:rPr>
  </w:style>
  <w:style w:type="paragraph" w:customStyle="1" w:styleId="A4DEBF56EB4949BBA8468B722333D1D84">
    <w:name w:val="A4DEBF56EB4949BBA8468B722333D1D84"/>
    <w:rsid w:val="00AA0FE5"/>
    <w:pPr>
      <w:spacing w:before="60" w:after="60" w:line="240" w:lineRule="auto"/>
      <w:ind w:left="72" w:right="72"/>
    </w:pPr>
    <w:rPr>
      <w:sz w:val="16"/>
      <w:szCs w:val="16"/>
      <w:lang w:eastAsia="ja-JP"/>
    </w:rPr>
  </w:style>
  <w:style w:type="paragraph" w:customStyle="1" w:styleId="FD5B984FD1BB497CAA2E4E68F72A1D8E7">
    <w:name w:val="FD5B984FD1BB497CAA2E4E68F72A1D8E7"/>
    <w:rsid w:val="00AA0FE5"/>
    <w:pPr>
      <w:spacing w:before="60" w:after="60" w:line="240" w:lineRule="auto"/>
      <w:ind w:left="72" w:right="72"/>
    </w:pPr>
    <w:rPr>
      <w:sz w:val="16"/>
      <w:szCs w:val="16"/>
      <w:lang w:eastAsia="ja-JP"/>
    </w:rPr>
  </w:style>
  <w:style w:type="paragraph" w:customStyle="1" w:styleId="1C4868B68F394BD4BACD9408463D3A403">
    <w:name w:val="1C4868B68F394BD4BACD9408463D3A403"/>
    <w:rsid w:val="00AA0FE5"/>
    <w:pPr>
      <w:spacing w:before="60" w:after="60" w:line="240" w:lineRule="auto"/>
      <w:ind w:left="72" w:right="72"/>
    </w:pPr>
    <w:rPr>
      <w:sz w:val="16"/>
      <w:szCs w:val="16"/>
      <w:lang w:eastAsia="ja-JP"/>
    </w:rPr>
  </w:style>
  <w:style w:type="paragraph" w:customStyle="1" w:styleId="3B3E71183847429A866D53DD468C13093">
    <w:name w:val="3B3E71183847429A866D53DD468C13093"/>
    <w:rsid w:val="00AA0FE5"/>
    <w:pPr>
      <w:spacing w:before="60" w:after="60" w:line="240" w:lineRule="auto"/>
      <w:ind w:left="72" w:right="72"/>
    </w:pPr>
    <w:rPr>
      <w:sz w:val="16"/>
      <w:szCs w:val="16"/>
      <w:lang w:eastAsia="ja-JP"/>
    </w:rPr>
  </w:style>
  <w:style w:type="paragraph" w:customStyle="1" w:styleId="56DF6ECA173E494A8EECBA9A401874EC3">
    <w:name w:val="56DF6ECA173E494A8EECBA9A401874EC3"/>
    <w:rsid w:val="00AA0FE5"/>
    <w:pPr>
      <w:spacing w:before="60" w:after="60" w:line="240" w:lineRule="auto"/>
      <w:ind w:left="72" w:right="72"/>
    </w:pPr>
    <w:rPr>
      <w:sz w:val="16"/>
      <w:szCs w:val="16"/>
      <w:lang w:eastAsia="ja-JP"/>
    </w:rPr>
  </w:style>
  <w:style w:type="paragraph" w:customStyle="1" w:styleId="5195F875497A46D68195FF8B267AC8DB3">
    <w:name w:val="5195F875497A46D68195FF8B267AC8DB3"/>
    <w:rsid w:val="00AA0FE5"/>
    <w:pPr>
      <w:spacing w:before="60" w:after="60" w:line="240" w:lineRule="auto"/>
      <w:ind w:left="72" w:right="72"/>
    </w:pPr>
    <w:rPr>
      <w:sz w:val="16"/>
      <w:szCs w:val="16"/>
      <w:lang w:eastAsia="ja-JP"/>
    </w:rPr>
  </w:style>
  <w:style w:type="paragraph" w:customStyle="1" w:styleId="B2151F5248D3418CAD8DBEDE9DDF12273">
    <w:name w:val="B2151F5248D3418CAD8DBEDE9DDF12273"/>
    <w:rsid w:val="00AA0FE5"/>
    <w:pPr>
      <w:spacing w:before="60" w:after="60" w:line="240" w:lineRule="auto"/>
      <w:ind w:left="72" w:right="72"/>
    </w:pPr>
    <w:rPr>
      <w:sz w:val="16"/>
      <w:szCs w:val="16"/>
      <w:lang w:eastAsia="ja-JP"/>
    </w:rPr>
  </w:style>
  <w:style w:type="paragraph" w:customStyle="1" w:styleId="2A419205E18D47F596C53C7C788687D56">
    <w:name w:val="2A419205E18D47F596C53C7C788687D56"/>
    <w:rsid w:val="00AA0FE5"/>
    <w:pPr>
      <w:spacing w:before="60" w:after="60" w:line="240" w:lineRule="auto"/>
      <w:ind w:left="72" w:right="72"/>
    </w:pPr>
    <w:rPr>
      <w:sz w:val="16"/>
      <w:szCs w:val="16"/>
      <w:lang w:eastAsia="ja-JP"/>
    </w:rPr>
  </w:style>
  <w:style w:type="paragraph" w:customStyle="1" w:styleId="E8CE20BC763D43968FD1FE788A08DFFB">
    <w:name w:val="E8CE20BC763D43968FD1FE788A08DFFB"/>
    <w:rsid w:val="00AA0FE5"/>
  </w:style>
  <w:style w:type="paragraph" w:customStyle="1" w:styleId="EC17ED38812241F1B0C5A80A52537F8A">
    <w:name w:val="EC17ED38812241F1B0C5A80A52537F8A"/>
    <w:rsid w:val="00AA0FE5"/>
  </w:style>
  <w:style w:type="paragraph" w:customStyle="1" w:styleId="C0524AE59BE04959A37A82237053DEE7">
    <w:name w:val="C0524AE59BE04959A37A82237053DEE7"/>
    <w:rsid w:val="00AA0FE5"/>
  </w:style>
  <w:style w:type="paragraph" w:customStyle="1" w:styleId="D162694B2BEE4065B400C964AF9B449E">
    <w:name w:val="D162694B2BEE4065B400C964AF9B449E"/>
    <w:rsid w:val="00AA0FE5"/>
  </w:style>
  <w:style w:type="paragraph" w:customStyle="1" w:styleId="0383DCBA702C47D5B63E37EF242A3BCA">
    <w:name w:val="0383DCBA702C47D5B63E37EF242A3BCA"/>
    <w:rsid w:val="00AA0FE5"/>
  </w:style>
  <w:style w:type="paragraph" w:customStyle="1" w:styleId="3E6EEB6584274E228014B03B4F8A90D1">
    <w:name w:val="3E6EEB6584274E228014B03B4F8A90D1"/>
    <w:rsid w:val="00AA0FE5"/>
  </w:style>
  <w:style w:type="paragraph" w:customStyle="1" w:styleId="F8839F6901EE4D84A3BFD4A5EB5FD885">
    <w:name w:val="F8839F6901EE4D84A3BFD4A5EB5FD885"/>
    <w:rsid w:val="00AA0FE5"/>
  </w:style>
  <w:style w:type="paragraph" w:customStyle="1" w:styleId="E3B5E03E6B144CEC958B7DAA91F27F93">
    <w:name w:val="E3B5E03E6B144CEC958B7DAA91F27F93"/>
    <w:rsid w:val="00AA0FE5"/>
  </w:style>
  <w:style w:type="paragraph" w:customStyle="1" w:styleId="1F042A59733D457C88D6A1F17B58B272">
    <w:name w:val="1F042A59733D457C88D6A1F17B58B272"/>
    <w:rsid w:val="00AA0FE5"/>
  </w:style>
  <w:style w:type="paragraph" w:customStyle="1" w:styleId="ADCE332F271D410885B3050FA4BCB9F6">
    <w:name w:val="ADCE332F271D410885B3050FA4BCB9F6"/>
    <w:rsid w:val="00AA0FE5"/>
  </w:style>
  <w:style w:type="paragraph" w:customStyle="1" w:styleId="4BFD6E53326C41228984A0C40735A497">
    <w:name w:val="4BFD6E53326C41228984A0C40735A497"/>
    <w:rsid w:val="00AA0FE5"/>
  </w:style>
  <w:style w:type="paragraph" w:customStyle="1" w:styleId="33998A4C72694F579D272FDCBA93514E">
    <w:name w:val="33998A4C72694F579D272FDCBA93514E"/>
    <w:rsid w:val="00AA0FE5"/>
  </w:style>
  <w:style w:type="paragraph" w:customStyle="1" w:styleId="8E8346CE3E484119B67429A73A6DCFE06">
    <w:name w:val="8E8346CE3E484119B67429A73A6DCFE06"/>
    <w:rsid w:val="00AA0FE5"/>
    <w:pPr>
      <w:spacing w:before="60" w:after="60" w:line="240" w:lineRule="auto"/>
      <w:ind w:left="72" w:right="72"/>
    </w:pPr>
    <w:rPr>
      <w:sz w:val="16"/>
      <w:szCs w:val="16"/>
      <w:lang w:eastAsia="ja-JP"/>
    </w:rPr>
  </w:style>
  <w:style w:type="paragraph" w:customStyle="1" w:styleId="36F99E2CA6A6480696B00854AC2323516">
    <w:name w:val="36F99E2CA6A6480696B00854AC2323516"/>
    <w:rsid w:val="00AA0FE5"/>
    <w:pPr>
      <w:spacing w:before="60" w:after="60" w:line="240" w:lineRule="auto"/>
      <w:ind w:left="72" w:right="72"/>
    </w:pPr>
    <w:rPr>
      <w:sz w:val="16"/>
      <w:szCs w:val="16"/>
      <w:lang w:eastAsia="ja-JP"/>
    </w:rPr>
  </w:style>
  <w:style w:type="paragraph" w:customStyle="1" w:styleId="45475470B2754C3DA7359E94A05CEA6D9">
    <w:name w:val="45475470B2754C3DA7359E94A05CEA6D9"/>
    <w:rsid w:val="00AA0FE5"/>
    <w:pPr>
      <w:spacing w:before="60" w:after="60" w:line="240" w:lineRule="auto"/>
      <w:ind w:left="72" w:right="72"/>
    </w:pPr>
    <w:rPr>
      <w:sz w:val="16"/>
      <w:szCs w:val="16"/>
      <w:lang w:eastAsia="ja-JP"/>
    </w:rPr>
  </w:style>
  <w:style w:type="paragraph" w:customStyle="1" w:styleId="EB1D6BD52B7B4B12BD42F3051D57C29B12">
    <w:name w:val="EB1D6BD52B7B4B12BD42F3051D57C29B12"/>
    <w:rsid w:val="00AA0FE5"/>
    <w:pPr>
      <w:spacing w:before="60" w:after="60" w:line="240" w:lineRule="auto"/>
      <w:ind w:left="72" w:right="72"/>
    </w:pPr>
    <w:rPr>
      <w:sz w:val="16"/>
      <w:szCs w:val="16"/>
      <w:lang w:eastAsia="ja-JP"/>
    </w:rPr>
  </w:style>
  <w:style w:type="paragraph" w:customStyle="1" w:styleId="E8CE20BC763D43968FD1FE788A08DFFB1">
    <w:name w:val="E8CE20BC763D43968FD1FE788A08DFFB1"/>
    <w:rsid w:val="00AA0FE5"/>
    <w:pPr>
      <w:spacing w:before="60" w:after="60" w:line="240" w:lineRule="auto"/>
      <w:ind w:left="72" w:right="72"/>
    </w:pPr>
    <w:rPr>
      <w:sz w:val="16"/>
      <w:szCs w:val="16"/>
      <w:lang w:eastAsia="ja-JP"/>
    </w:rPr>
  </w:style>
  <w:style w:type="paragraph" w:customStyle="1" w:styleId="EC17ED38812241F1B0C5A80A52537F8A1">
    <w:name w:val="EC17ED38812241F1B0C5A80A52537F8A1"/>
    <w:rsid w:val="00AA0FE5"/>
    <w:pPr>
      <w:spacing w:before="60" w:after="60" w:line="240" w:lineRule="auto"/>
      <w:ind w:left="72" w:right="72"/>
    </w:pPr>
    <w:rPr>
      <w:sz w:val="16"/>
      <w:szCs w:val="16"/>
      <w:lang w:eastAsia="ja-JP"/>
    </w:rPr>
  </w:style>
  <w:style w:type="paragraph" w:customStyle="1" w:styleId="C0524AE59BE04959A37A82237053DEE71">
    <w:name w:val="C0524AE59BE04959A37A82237053DEE71"/>
    <w:rsid w:val="00AA0FE5"/>
    <w:pPr>
      <w:spacing w:before="60" w:after="60" w:line="240" w:lineRule="auto"/>
      <w:ind w:left="72" w:right="72"/>
    </w:pPr>
    <w:rPr>
      <w:sz w:val="16"/>
      <w:szCs w:val="16"/>
      <w:lang w:eastAsia="ja-JP"/>
    </w:rPr>
  </w:style>
  <w:style w:type="paragraph" w:customStyle="1" w:styleId="CE80AAA416534966AF3C9861AC0A01207">
    <w:name w:val="CE80AAA416534966AF3C9861AC0A01207"/>
    <w:rsid w:val="00AA0FE5"/>
    <w:pPr>
      <w:spacing w:before="60" w:after="60" w:line="240" w:lineRule="auto"/>
      <w:ind w:left="72" w:right="72"/>
    </w:pPr>
    <w:rPr>
      <w:sz w:val="16"/>
      <w:szCs w:val="16"/>
      <w:lang w:eastAsia="ja-JP"/>
    </w:rPr>
  </w:style>
  <w:style w:type="paragraph" w:customStyle="1" w:styleId="D162694B2BEE4065B400C964AF9B449E1">
    <w:name w:val="D162694B2BEE4065B400C964AF9B449E1"/>
    <w:rsid w:val="00AA0FE5"/>
    <w:pPr>
      <w:spacing w:before="60" w:after="60" w:line="240" w:lineRule="auto"/>
      <w:ind w:left="72" w:right="72"/>
    </w:pPr>
    <w:rPr>
      <w:sz w:val="16"/>
      <w:szCs w:val="16"/>
      <w:lang w:eastAsia="ja-JP"/>
    </w:rPr>
  </w:style>
  <w:style w:type="paragraph" w:customStyle="1" w:styleId="0383DCBA702C47D5B63E37EF242A3BCA1">
    <w:name w:val="0383DCBA702C47D5B63E37EF242A3BCA1"/>
    <w:rsid w:val="00AA0FE5"/>
    <w:pPr>
      <w:spacing w:before="60" w:after="60" w:line="240" w:lineRule="auto"/>
      <w:ind w:left="72" w:right="72"/>
    </w:pPr>
    <w:rPr>
      <w:sz w:val="16"/>
      <w:szCs w:val="16"/>
      <w:lang w:eastAsia="ja-JP"/>
    </w:rPr>
  </w:style>
  <w:style w:type="paragraph" w:customStyle="1" w:styleId="F9F36B9383F3446299A790E1E7F1FE2B8">
    <w:name w:val="F9F36B9383F3446299A790E1E7F1FE2B8"/>
    <w:rsid w:val="00AA0FE5"/>
    <w:pPr>
      <w:spacing w:before="60" w:after="60" w:line="240" w:lineRule="auto"/>
      <w:ind w:left="72" w:right="72"/>
    </w:pPr>
    <w:rPr>
      <w:sz w:val="16"/>
      <w:szCs w:val="16"/>
      <w:lang w:eastAsia="ja-JP"/>
    </w:rPr>
  </w:style>
  <w:style w:type="paragraph" w:customStyle="1" w:styleId="24168A29DB1944929E5402B8EEE477858">
    <w:name w:val="24168A29DB1944929E5402B8EEE477858"/>
    <w:rsid w:val="00AA0FE5"/>
    <w:pPr>
      <w:spacing w:before="60" w:after="60" w:line="240" w:lineRule="auto"/>
      <w:ind w:left="72" w:right="72"/>
    </w:pPr>
    <w:rPr>
      <w:sz w:val="16"/>
      <w:szCs w:val="16"/>
      <w:lang w:eastAsia="ja-JP"/>
    </w:rPr>
  </w:style>
  <w:style w:type="paragraph" w:customStyle="1" w:styleId="B01CC5691C7143BFA7CB9B0ADF4FE8966">
    <w:name w:val="B01CC5691C7143BFA7CB9B0ADF4FE8966"/>
    <w:rsid w:val="00AA0FE5"/>
    <w:pPr>
      <w:spacing w:before="60" w:after="60" w:line="240" w:lineRule="auto"/>
      <w:ind w:left="72" w:right="72"/>
    </w:pPr>
    <w:rPr>
      <w:sz w:val="16"/>
      <w:szCs w:val="16"/>
      <w:lang w:eastAsia="ja-JP"/>
    </w:rPr>
  </w:style>
  <w:style w:type="paragraph" w:customStyle="1" w:styleId="ED23C2D05D5544A7ADB58B2A1AE0E7406">
    <w:name w:val="ED23C2D05D5544A7ADB58B2A1AE0E7406"/>
    <w:rsid w:val="00AA0FE5"/>
    <w:pPr>
      <w:spacing w:before="60" w:after="60" w:line="240" w:lineRule="auto"/>
      <w:ind w:left="72" w:right="72"/>
    </w:pPr>
    <w:rPr>
      <w:sz w:val="16"/>
      <w:szCs w:val="16"/>
      <w:lang w:eastAsia="ja-JP"/>
    </w:rPr>
  </w:style>
  <w:style w:type="paragraph" w:customStyle="1" w:styleId="24DCB8DA22654A67AADD37736B135E818">
    <w:name w:val="24DCB8DA22654A67AADD37736B135E818"/>
    <w:rsid w:val="00AA0FE5"/>
    <w:pPr>
      <w:spacing w:before="60" w:after="60" w:line="240" w:lineRule="auto"/>
      <w:ind w:left="72" w:right="72"/>
    </w:pPr>
    <w:rPr>
      <w:sz w:val="16"/>
      <w:szCs w:val="16"/>
      <w:lang w:eastAsia="ja-JP"/>
    </w:rPr>
  </w:style>
  <w:style w:type="paragraph" w:customStyle="1" w:styleId="8CDD2AA29B1746E883C71FA390DA30F18">
    <w:name w:val="8CDD2AA29B1746E883C71FA390DA30F18"/>
    <w:rsid w:val="00AA0FE5"/>
    <w:pPr>
      <w:spacing w:before="60" w:after="60" w:line="240" w:lineRule="auto"/>
      <w:ind w:left="72" w:right="72"/>
    </w:pPr>
    <w:rPr>
      <w:sz w:val="16"/>
      <w:szCs w:val="16"/>
      <w:lang w:eastAsia="ja-JP"/>
    </w:rPr>
  </w:style>
  <w:style w:type="paragraph" w:customStyle="1" w:styleId="2060AACEB6C6495187585948DDE04CB22">
    <w:name w:val="2060AACEB6C6495187585948DDE04CB22"/>
    <w:rsid w:val="00AA0FE5"/>
    <w:pPr>
      <w:spacing w:before="60" w:after="60" w:line="240" w:lineRule="auto"/>
      <w:ind w:left="72" w:right="72"/>
    </w:pPr>
    <w:rPr>
      <w:sz w:val="16"/>
      <w:szCs w:val="16"/>
      <w:lang w:eastAsia="ja-JP"/>
    </w:rPr>
  </w:style>
  <w:style w:type="paragraph" w:customStyle="1" w:styleId="C5D9603AD0514564B5D594A1D88306492">
    <w:name w:val="C5D9603AD0514564B5D594A1D88306492"/>
    <w:rsid w:val="00AA0FE5"/>
    <w:pPr>
      <w:spacing w:before="60" w:after="60" w:line="240" w:lineRule="auto"/>
      <w:ind w:left="72" w:right="72"/>
    </w:pPr>
    <w:rPr>
      <w:sz w:val="16"/>
      <w:szCs w:val="16"/>
      <w:lang w:eastAsia="ja-JP"/>
    </w:rPr>
  </w:style>
  <w:style w:type="paragraph" w:customStyle="1" w:styleId="5C923EE687E24D8890C0F21EB2CCDD022">
    <w:name w:val="5C923EE687E24D8890C0F21EB2CCDD022"/>
    <w:rsid w:val="00AA0FE5"/>
    <w:pPr>
      <w:spacing w:before="60" w:after="60" w:line="240" w:lineRule="auto"/>
      <w:ind w:left="72" w:right="72"/>
    </w:pPr>
    <w:rPr>
      <w:sz w:val="16"/>
      <w:szCs w:val="16"/>
      <w:lang w:eastAsia="ja-JP"/>
    </w:rPr>
  </w:style>
  <w:style w:type="paragraph" w:customStyle="1" w:styleId="D624FD4C19BF469F835D5D5EB1979BFC7">
    <w:name w:val="D624FD4C19BF469F835D5D5EB1979BFC7"/>
    <w:rsid w:val="00AA0FE5"/>
    <w:pPr>
      <w:spacing w:before="60" w:after="60" w:line="240" w:lineRule="auto"/>
      <w:ind w:left="72" w:right="72"/>
    </w:pPr>
    <w:rPr>
      <w:sz w:val="16"/>
      <w:szCs w:val="16"/>
      <w:lang w:eastAsia="ja-JP"/>
    </w:rPr>
  </w:style>
  <w:style w:type="paragraph" w:customStyle="1" w:styleId="3E6EEB6584274E228014B03B4F8A90D11">
    <w:name w:val="3E6EEB6584274E228014B03B4F8A90D11"/>
    <w:rsid w:val="00AA0FE5"/>
    <w:pPr>
      <w:spacing w:before="60" w:after="60" w:line="240" w:lineRule="auto"/>
      <w:ind w:left="72" w:right="72"/>
    </w:pPr>
    <w:rPr>
      <w:sz w:val="16"/>
      <w:szCs w:val="16"/>
      <w:lang w:eastAsia="ja-JP"/>
    </w:rPr>
  </w:style>
  <w:style w:type="paragraph" w:customStyle="1" w:styleId="A216C56D08B64F609CFBD77FBDA607C28">
    <w:name w:val="A216C56D08B64F609CFBD77FBDA607C28"/>
    <w:rsid w:val="00AA0FE5"/>
    <w:pPr>
      <w:spacing w:before="60" w:after="60" w:line="240" w:lineRule="auto"/>
      <w:ind w:left="72" w:right="72"/>
    </w:pPr>
    <w:rPr>
      <w:sz w:val="16"/>
      <w:szCs w:val="16"/>
      <w:lang w:eastAsia="ja-JP"/>
    </w:rPr>
  </w:style>
  <w:style w:type="paragraph" w:customStyle="1" w:styleId="F8839F6901EE4D84A3BFD4A5EB5FD8851">
    <w:name w:val="F8839F6901EE4D84A3BFD4A5EB5FD8851"/>
    <w:rsid w:val="00AA0FE5"/>
    <w:pPr>
      <w:spacing w:before="60" w:after="60" w:line="240" w:lineRule="auto"/>
      <w:ind w:left="72" w:right="72"/>
    </w:pPr>
    <w:rPr>
      <w:sz w:val="16"/>
      <w:szCs w:val="16"/>
      <w:lang w:eastAsia="ja-JP"/>
    </w:rPr>
  </w:style>
  <w:style w:type="paragraph" w:customStyle="1" w:styleId="E3B5E03E6B144CEC958B7DAA91F27F931">
    <w:name w:val="E3B5E03E6B144CEC958B7DAA91F27F931"/>
    <w:rsid w:val="00AA0FE5"/>
    <w:pPr>
      <w:spacing w:before="60" w:after="60" w:line="240" w:lineRule="auto"/>
      <w:ind w:left="72" w:right="72"/>
    </w:pPr>
    <w:rPr>
      <w:sz w:val="16"/>
      <w:szCs w:val="16"/>
      <w:lang w:eastAsia="ja-JP"/>
    </w:rPr>
  </w:style>
  <w:style w:type="paragraph" w:customStyle="1" w:styleId="1F042A59733D457C88D6A1F17B58B2721">
    <w:name w:val="1F042A59733D457C88D6A1F17B58B2721"/>
    <w:rsid w:val="00AA0FE5"/>
    <w:pPr>
      <w:spacing w:before="60" w:after="60" w:line="240" w:lineRule="auto"/>
      <w:ind w:left="72" w:right="72"/>
    </w:pPr>
    <w:rPr>
      <w:sz w:val="16"/>
      <w:szCs w:val="16"/>
      <w:lang w:eastAsia="ja-JP"/>
    </w:rPr>
  </w:style>
  <w:style w:type="paragraph" w:customStyle="1" w:styleId="ADCE332F271D410885B3050FA4BCB9F61">
    <w:name w:val="ADCE332F271D410885B3050FA4BCB9F61"/>
    <w:rsid w:val="00AA0FE5"/>
    <w:pPr>
      <w:spacing w:before="60" w:after="60" w:line="240" w:lineRule="auto"/>
      <w:ind w:left="72" w:right="72"/>
    </w:pPr>
    <w:rPr>
      <w:sz w:val="16"/>
      <w:szCs w:val="16"/>
      <w:lang w:eastAsia="ja-JP"/>
    </w:rPr>
  </w:style>
  <w:style w:type="paragraph" w:customStyle="1" w:styleId="4BFD6E53326C41228984A0C40735A4971">
    <w:name w:val="4BFD6E53326C41228984A0C40735A4971"/>
    <w:rsid w:val="00AA0FE5"/>
    <w:pPr>
      <w:spacing w:before="60" w:after="60" w:line="240" w:lineRule="auto"/>
      <w:ind w:left="72" w:right="72"/>
    </w:pPr>
    <w:rPr>
      <w:sz w:val="16"/>
      <w:szCs w:val="16"/>
      <w:lang w:eastAsia="ja-JP"/>
    </w:rPr>
  </w:style>
  <w:style w:type="paragraph" w:customStyle="1" w:styleId="3B3E71183847429A866D53DD468C13094">
    <w:name w:val="3B3E71183847429A866D53DD468C13094"/>
    <w:rsid w:val="00AA0FE5"/>
    <w:pPr>
      <w:spacing w:before="60" w:after="60" w:line="240" w:lineRule="auto"/>
      <w:ind w:left="72" w:right="72"/>
    </w:pPr>
    <w:rPr>
      <w:sz w:val="16"/>
      <w:szCs w:val="16"/>
      <w:lang w:eastAsia="ja-JP"/>
    </w:rPr>
  </w:style>
  <w:style w:type="paragraph" w:customStyle="1" w:styleId="56DF6ECA173E494A8EECBA9A401874EC4">
    <w:name w:val="56DF6ECA173E494A8EECBA9A401874EC4"/>
    <w:rsid w:val="00AA0FE5"/>
    <w:pPr>
      <w:spacing w:before="60" w:after="60" w:line="240" w:lineRule="auto"/>
      <w:ind w:left="72" w:right="72"/>
    </w:pPr>
    <w:rPr>
      <w:sz w:val="16"/>
      <w:szCs w:val="16"/>
      <w:lang w:eastAsia="ja-JP"/>
    </w:rPr>
  </w:style>
  <w:style w:type="paragraph" w:customStyle="1" w:styleId="5195F875497A46D68195FF8B267AC8DB4">
    <w:name w:val="5195F875497A46D68195FF8B267AC8DB4"/>
    <w:rsid w:val="00AA0FE5"/>
    <w:pPr>
      <w:spacing w:before="60" w:after="60" w:line="240" w:lineRule="auto"/>
      <w:ind w:left="72" w:right="72"/>
    </w:pPr>
    <w:rPr>
      <w:sz w:val="16"/>
      <w:szCs w:val="16"/>
      <w:lang w:eastAsia="ja-JP"/>
    </w:rPr>
  </w:style>
  <w:style w:type="paragraph" w:customStyle="1" w:styleId="B2151F5248D3418CAD8DBEDE9DDF12274">
    <w:name w:val="B2151F5248D3418CAD8DBEDE9DDF12274"/>
    <w:rsid w:val="00AA0FE5"/>
    <w:pPr>
      <w:spacing w:before="60" w:after="60" w:line="240" w:lineRule="auto"/>
      <w:ind w:left="72" w:right="72"/>
    </w:pPr>
    <w:rPr>
      <w:sz w:val="16"/>
      <w:szCs w:val="16"/>
      <w:lang w:eastAsia="ja-JP"/>
    </w:rPr>
  </w:style>
  <w:style w:type="paragraph" w:customStyle="1" w:styleId="33998A4C72694F579D272FDCBA93514E1">
    <w:name w:val="33998A4C72694F579D272FDCBA93514E1"/>
    <w:rsid w:val="00AA0FE5"/>
    <w:pPr>
      <w:spacing w:before="60" w:after="60" w:line="240" w:lineRule="auto"/>
      <w:ind w:left="72" w:right="72"/>
    </w:pPr>
    <w:rPr>
      <w:sz w:val="16"/>
      <w:szCs w:val="16"/>
      <w:lang w:eastAsia="ja-JP"/>
    </w:rPr>
  </w:style>
  <w:style w:type="paragraph" w:customStyle="1" w:styleId="8E8346CE3E484119B67429A73A6DCFE07">
    <w:name w:val="8E8346CE3E484119B67429A73A6DCFE07"/>
    <w:rsid w:val="0074416D"/>
    <w:pPr>
      <w:spacing w:before="60" w:after="60" w:line="240" w:lineRule="auto"/>
      <w:ind w:left="72" w:right="72"/>
    </w:pPr>
    <w:rPr>
      <w:sz w:val="16"/>
      <w:szCs w:val="16"/>
      <w:lang w:eastAsia="ja-JP"/>
    </w:rPr>
  </w:style>
  <w:style w:type="paragraph" w:customStyle="1" w:styleId="36F99E2CA6A6480696B00854AC2323517">
    <w:name w:val="36F99E2CA6A6480696B00854AC2323517"/>
    <w:rsid w:val="0074416D"/>
    <w:pPr>
      <w:spacing w:before="60" w:after="60" w:line="240" w:lineRule="auto"/>
      <w:ind w:left="72" w:right="72"/>
    </w:pPr>
    <w:rPr>
      <w:sz w:val="16"/>
      <w:szCs w:val="16"/>
      <w:lang w:eastAsia="ja-JP"/>
    </w:rPr>
  </w:style>
  <w:style w:type="paragraph" w:customStyle="1" w:styleId="45475470B2754C3DA7359E94A05CEA6D10">
    <w:name w:val="45475470B2754C3DA7359E94A05CEA6D10"/>
    <w:rsid w:val="0074416D"/>
    <w:pPr>
      <w:spacing w:before="60" w:after="60" w:line="240" w:lineRule="auto"/>
      <w:ind w:left="72" w:right="72"/>
    </w:pPr>
    <w:rPr>
      <w:sz w:val="16"/>
      <w:szCs w:val="16"/>
      <w:lang w:eastAsia="ja-JP"/>
    </w:rPr>
  </w:style>
  <w:style w:type="paragraph" w:customStyle="1" w:styleId="EB1D6BD52B7B4B12BD42F3051D57C29B13">
    <w:name w:val="EB1D6BD52B7B4B12BD42F3051D57C29B13"/>
    <w:rsid w:val="0074416D"/>
    <w:pPr>
      <w:spacing w:before="60" w:after="60" w:line="240" w:lineRule="auto"/>
      <w:ind w:left="72" w:right="72"/>
    </w:pPr>
    <w:rPr>
      <w:sz w:val="16"/>
      <w:szCs w:val="16"/>
      <w:lang w:eastAsia="ja-JP"/>
    </w:rPr>
  </w:style>
  <w:style w:type="paragraph" w:customStyle="1" w:styleId="E8CE20BC763D43968FD1FE788A08DFFB2">
    <w:name w:val="E8CE20BC763D43968FD1FE788A08DFFB2"/>
    <w:rsid w:val="0074416D"/>
    <w:pPr>
      <w:spacing w:before="60" w:after="60" w:line="240" w:lineRule="auto"/>
      <w:ind w:left="72" w:right="72"/>
    </w:pPr>
    <w:rPr>
      <w:sz w:val="16"/>
      <w:szCs w:val="16"/>
      <w:lang w:eastAsia="ja-JP"/>
    </w:rPr>
  </w:style>
  <w:style w:type="paragraph" w:customStyle="1" w:styleId="EC17ED38812241F1B0C5A80A52537F8A2">
    <w:name w:val="EC17ED38812241F1B0C5A80A52537F8A2"/>
    <w:rsid w:val="0074416D"/>
    <w:pPr>
      <w:spacing w:before="60" w:after="60" w:line="240" w:lineRule="auto"/>
      <w:ind w:left="72" w:right="72"/>
    </w:pPr>
    <w:rPr>
      <w:sz w:val="16"/>
      <w:szCs w:val="16"/>
      <w:lang w:eastAsia="ja-JP"/>
    </w:rPr>
  </w:style>
  <w:style w:type="paragraph" w:customStyle="1" w:styleId="C0524AE59BE04959A37A82237053DEE72">
    <w:name w:val="C0524AE59BE04959A37A82237053DEE72"/>
    <w:rsid w:val="0074416D"/>
    <w:pPr>
      <w:spacing w:before="60" w:after="60" w:line="240" w:lineRule="auto"/>
      <w:ind w:left="72" w:right="72"/>
    </w:pPr>
    <w:rPr>
      <w:sz w:val="16"/>
      <w:szCs w:val="16"/>
      <w:lang w:eastAsia="ja-JP"/>
    </w:rPr>
  </w:style>
  <w:style w:type="paragraph" w:customStyle="1" w:styleId="CE80AAA416534966AF3C9861AC0A01208">
    <w:name w:val="CE80AAA416534966AF3C9861AC0A01208"/>
    <w:rsid w:val="0074416D"/>
    <w:pPr>
      <w:spacing w:before="60" w:after="60" w:line="240" w:lineRule="auto"/>
      <w:ind w:left="72" w:right="72"/>
    </w:pPr>
    <w:rPr>
      <w:sz w:val="16"/>
      <w:szCs w:val="16"/>
      <w:lang w:eastAsia="ja-JP"/>
    </w:rPr>
  </w:style>
  <w:style w:type="paragraph" w:customStyle="1" w:styleId="D162694B2BEE4065B400C964AF9B449E2">
    <w:name w:val="D162694B2BEE4065B400C964AF9B449E2"/>
    <w:rsid w:val="0074416D"/>
    <w:pPr>
      <w:spacing w:before="60" w:after="60" w:line="240" w:lineRule="auto"/>
      <w:ind w:left="72" w:right="72"/>
    </w:pPr>
    <w:rPr>
      <w:sz w:val="16"/>
      <w:szCs w:val="16"/>
      <w:lang w:eastAsia="ja-JP"/>
    </w:rPr>
  </w:style>
  <w:style w:type="paragraph" w:customStyle="1" w:styleId="0383DCBA702C47D5B63E37EF242A3BCA2">
    <w:name w:val="0383DCBA702C47D5B63E37EF242A3BCA2"/>
    <w:rsid w:val="0074416D"/>
    <w:pPr>
      <w:spacing w:before="60" w:after="60" w:line="240" w:lineRule="auto"/>
      <w:ind w:left="72" w:right="72"/>
    </w:pPr>
    <w:rPr>
      <w:sz w:val="16"/>
      <w:szCs w:val="16"/>
      <w:lang w:eastAsia="ja-JP"/>
    </w:rPr>
  </w:style>
  <w:style w:type="paragraph" w:customStyle="1" w:styleId="F9F36B9383F3446299A790E1E7F1FE2B9">
    <w:name w:val="F9F36B9383F3446299A790E1E7F1FE2B9"/>
    <w:rsid w:val="0074416D"/>
    <w:pPr>
      <w:spacing w:before="60" w:after="60" w:line="240" w:lineRule="auto"/>
      <w:ind w:left="72" w:right="72"/>
    </w:pPr>
    <w:rPr>
      <w:sz w:val="16"/>
      <w:szCs w:val="16"/>
      <w:lang w:eastAsia="ja-JP"/>
    </w:rPr>
  </w:style>
  <w:style w:type="paragraph" w:customStyle="1" w:styleId="24168A29DB1944929E5402B8EEE477859">
    <w:name w:val="24168A29DB1944929E5402B8EEE477859"/>
    <w:rsid w:val="0074416D"/>
    <w:pPr>
      <w:spacing w:before="60" w:after="60" w:line="240" w:lineRule="auto"/>
      <w:ind w:left="72" w:right="72"/>
    </w:pPr>
    <w:rPr>
      <w:sz w:val="16"/>
      <w:szCs w:val="16"/>
      <w:lang w:eastAsia="ja-JP"/>
    </w:rPr>
  </w:style>
  <w:style w:type="paragraph" w:customStyle="1" w:styleId="B01CC5691C7143BFA7CB9B0ADF4FE8967">
    <w:name w:val="B01CC5691C7143BFA7CB9B0ADF4FE8967"/>
    <w:rsid w:val="0074416D"/>
    <w:pPr>
      <w:spacing w:before="60" w:after="60" w:line="240" w:lineRule="auto"/>
      <w:ind w:left="72" w:right="72"/>
    </w:pPr>
    <w:rPr>
      <w:sz w:val="16"/>
      <w:szCs w:val="16"/>
      <w:lang w:eastAsia="ja-JP"/>
    </w:rPr>
  </w:style>
  <w:style w:type="paragraph" w:customStyle="1" w:styleId="ED23C2D05D5544A7ADB58B2A1AE0E7407">
    <w:name w:val="ED23C2D05D5544A7ADB58B2A1AE0E7407"/>
    <w:rsid w:val="0074416D"/>
    <w:pPr>
      <w:spacing w:before="60" w:after="60" w:line="240" w:lineRule="auto"/>
      <w:ind w:left="72" w:right="72"/>
    </w:pPr>
    <w:rPr>
      <w:sz w:val="16"/>
      <w:szCs w:val="16"/>
      <w:lang w:eastAsia="ja-JP"/>
    </w:rPr>
  </w:style>
  <w:style w:type="paragraph" w:customStyle="1" w:styleId="24DCB8DA22654A67AADD37736B135E819">
    <w:name w:val="24DCB8DA22654A67AADD37736B135E819"/>
    <w:rsid w:val="0074416D"/>
    <w:pPr>
      <w:spacing w:before="60" w:after="60" w:line="240" w:lineRule="auto"/>
      <w:ind w:left="72" w:right="72"/>
    </w:pPr>
    <w:rPr>
      <w:sz w:val="16"/>
      <w:szCs w:val="16"/>
      <w:lang w:eastAsia="ja-JP"/>
    </w:rPr>
  </w:style>
  <w:style w:type="paragraph" w:customStyle="1" w:styleId="8CDD2AA29B1746E883C71FA390DA30F19">
    <w:name w:val="8CDD2AA29B1746E883C71FA390DA30F19"/>
    <w:rsid w:val="0074416D"/>
    <w:pPr>
      <w:spacing w:before="60" w:after="60" w:line="240" w:lineRule="auto"/>
      <w:ind w:left="72" w:right="72"/>
    </w:pPr>
    <w:rPr>
      <w:sz w:val="16"/>
      <w:szCs w:val="16"/>
      <w:lang w:eastAsia="ja-JP"/>
    </w:rPr>
  </w:style>
  <w:style w:type="paragraph" w:customStyle="1" w:styleId="2060AACEB6C6495187585948DDE04CB23">
    <w:name w:val="2060AACEB6C6495187585948DDE04CB23"/>
    <w:rsid w:val="0074416D"/>
    <w:pPr>
      <w:spacing w:before="60" w:after="60" w:line="240" w:lineRule="auto"/>
      <w:ind w:left="72" w:right="72"/>
    </w:pPr>
    <w:rPr>
      <w:sz w:val="16"/>
      <w:szCs w:val="16"/>
      <w:lang w:eastAsia="ja-JP"/>
    </w:rPr>
  </w:style>
  <w:style w:type="paragraph" w:customStyle="1" w:styleId="C5D9603AD0514564B5D594A1D88306493">
    <w:name w:val="C5D9603AD0514564B5D594A1D88306493"/>
    <w:rsid w:val="0074416D"/>
    <w:pPr>
      <w:spacing w:before="60" w:after="60" w:line="240" w:lineRule="auto"/>
      <w:ind w:left="72" w:right="72"/>
    </w:pPr>
    <w:rPr>
      <w:sz w:val="16"/>
      <w:szCs w:val="16"/>
      <w:lang w:eastAsia="ja-JP"/>
    </w:rPr>
  </w:style>
  <w:style w:type="paragraph" w:customStyle="1" w:styleId="5C923EE687E24D8890C0F21EB2CCDD023">
    <w:name w:val="5C923EE687E24D8890C0F21EB2CCDD023"/>
    <w:rsid w:val="0074416D"/>
    <w:pPr>
      <w:spacing w:before="60" w:after="60" w:line="240" w:lineRule="auto"/>
      <w:ind w:left="72" w:right="72"/>
    </w:pPr>
    <w:rPr>
      <w:sz w:val="16"/>
      <w:szCs w:val="16"/>
      <w:lang w:eastAsia="ja-JP"/>
    </w:rPr>
  </w:style>
  <w:style w:type="paragraph" w:customStyle="1" w:styleId="D624FD4C19BF469F835D5D5EB1979BFC8">
    <w:name w:val="D624FD4C19BF469F835D5D5EB1979BFC8"/>
    <w:rsid w:val="0074416D"/>
    <w:pPr>
      <w:spacing w:before="60" w:after="60" w:line="240" w:lineRule="auto"/>
      <w:ind w:left="72" w:right="72"/>
    </w:pPr>
    <w:rPr>
      <w:sz w:val="16"/>
      <w:szCs w:val="16"/>
      <w:lang w:eastAsia="ja-JP"/>
    </w:rPr>
  </w:style>
  <w:style w:type="paragraph" w:customStyle="1" w:styleId="3E6EEB6584274E228014B03B4F8A90D12">
    <w:name w:val="3E6EEB6584274E228014B03B4F8A90D12"/>
    <w:rsid w:val="0074416D"/>
    <w:pPr>
      <w:spacing w:before="60" w:after="60" w:line="240" w:lineRule="auto"/>
      <w:ind w:left="72" w:right="72"/>
    </w:pPr>
    <w:rPr>
      <w:sz w:val="16"/>
      <w:szCs w:val="16"/>
      <w:lang w:eastAsia="ja-JP"/>
    </w:rPr>
  </w:style>
  <w:style w:type="paragraph" w:customStyle="1" w:styleId="A216C56D08B64F609CFBD77FBDA607C29">
    <w:name w:val="A216C56D08B64F609CFBD77FBDA607C29"/>
    <w:rsid w:val="0074416D"/>
    <w:pPr>
      <w:spacing w:before="60" w:after="60" w:line="240" w:lineRule="auto"/>
      <w:ind w:left="72" w:right="72"/>
    </w:pPr>
    <w:rPr>
      <w:sz w:val="16"/>
      <w:szCs w:val="16"/>
      <w:lang w:eastAsia="ja-JP"/>
    </w:rPr>
  </w:style>
  <w:style w:type="paragraph" w:customStyle="1" w:styleId="F8839F6901EE4D84A3BFD4A5EB5FD8852">
    <w:name w:val="F8839F6901EE4D84A3BFD4A5EB5FD8852"/>
    <w:rsid w:val="0074416D"/>
    <w:pPr>
      <w:spacing w:before="60" w:after="60" w:line="240" w:lineRule="auto"/>
      <w:ind w:left="72" w:right="72"/>
    </w:pPr>
    <w:rPr>
      <w:sz w:val="16"/>
      <w:szCs w:val="16"/>
      <w:lang w:eastAsia="ja-JP"/>
    </w:rPr>
  </w:style>
  <w:style w:type="paragraph" w:customStyle="1" w:styleId="E3B5E03E6B144CEC958B7DAA91F27F932">
    <w:name w:val="E3B5E03E6B144CEC958B7DAA91F27F932"/>
    <w:rsid w:val="0074416D"/>
    <w:pPr>
      <w:spacing w:before="60" w:after="60" w:line="240" w:lineRule="auto"/>
      <w:ind w:left="72" w:right="72"/>
    </w:pPr>
    <w:rPr>
      <w:sz w:val="16"/>
      <w:szCs w:val="16"/>
      <w:lang w:eastAsia="ja-JP"/>
    </w:rPr>
  </w:style>
  <w:style w:type="paragraph" w:customStyle="1" w:styleId="1F042A59733D457C88D6A1F17B58B2722">
    <w:name w:val="1F042A59733D457C88D6A1F17B58B2722"/>
    <w:rsid w:val="0074416D"/>
    <w:pPr>
      <w:spacing w:before="60" w:after="60" w:line="240" w:lineRule="auto"/>
      <w:ind w:left="72" w:right="72"/>
    </w:pPr>
    <w:rPr>
      <w:sz w:val="16"/>
      <w:szCs w:val="16"/>
      <w:lang w:eastAsia="ja-JP"/>
    </w:rPr>
  </w:style>
  <w:style w:type="paragraph" w:customStyle="1" w:styleId="ADCE332F271D410885B3050FA4BCB9F62">
    <w:name w:val="ADCE332F271D410885B3050FA4BCB9F62"/>
    <w:rsid w:val="0074416D"/>
    <w:pPr>
      <w:spacing w:before="60" w:after="60" w:line="240" w:lineRule="auto"/>
      <w:ind w:left="72" w:right="72"/>
    </w:pPr>
    <w:rPr>
      <w:sz w:val="16"/>
      <w:szCs w:val="16"/>
      <w:lang w:eastAsia="ja-JP"/>
    </w:rPr>
  </w:style>
  <w:style w:type="paragraph" w:customStyle="1" w:styleId="4BFD6E53326C41228984A0C40735A4972">
    <w:name w:val="4BFD6E53326C41228984A0C40735A4972"/>
    <w:rsid w:val="0074416D"/>
    <w:pPr>
      <w:spacing w:before="60" w:after="60" w:line="240" w:lineRule="auto"/>
      <w:ind w:left="72" w:right="72"/>
    </w:pPr>
    <w:rPr>
      <w:sz w:val="16"/>
      <w:szCs w:val="16"/>
      <w:lang w:eastAsia="ja-JP"/>
    </w:rPr>
  </w:style>
  <w:style w:type="paragraph" w:customStyle="1" w:styleId="3B3E71183847429A866D53DD468C13095">
    <w:name w:val="3B3E71183847429A866D53DD468C13095"/>
    <w:rsid w:val="0074416D"/>
    <w:pPr>
      <w:spacing w:before="60" w:after="60" w:line="240" w:lineRule="auto"/>
      <w:ind w:left="72" w:right="72"/>
    </w:pPr>
    <w:rPr>
      <w:sz w:val="16"/>
      <w:szCs w:val="16"/>
      <w:lang w:eastAsia="ja-JP"/>
    </w:rPr>
  </w:style>
  <w:style w:type="paragraph" w:customStyle="1" w:styleId="56DF6ECA173E494A8EECBA9A401874EC5">
    <w:name w:val="56DF6ECA173E494A8EECBA9A401874EC5"/>
    <w:rsid w:val="0074416D"/>
    <w:pPr>
      <w:spacing w:before="60" w:after="60" w:line="240" w:lineRule="auto"/>
      <w:ind w:left="72" w:right="72"/>
    </w:pPr>
    <w:rPr>
      <w:sz w:val="16"/>
      <w:szCs w:val="16"/>
      <w:lang w:eastAsia="ja-JP"/>
    </w:rPr>
  </w:style>
  <w:style w:type="paragraph" w:customStyle="1" w:styleId="5195F875497A46D68195FF8B267AC8DB5">
    <w:name w:val="5195F875497A46D68195FF8B267AC8DB5"/>
    <w:rsid w:val="0074416D"/>
    <w:pPr>
      <w:spacing w:before="60" w:after="60" w:line="240" w:lineRule="auto"/>
      <w:ind w:left="72" w:right="72"/>
    </w:pPr>
    <w:rPr>
      <w:sz w:val="16"/>
      <w:szCs w:val="16"/>
      <w:lang w:eastAsia="ja-JP"/>
    </w:rPr>
  </w:style>
  <w:style w:type="paragraph" w:customStyle="1" w:styleId="B2151F5248D3418CAD8DBEDE9DDF12275">
    <w:name w:val="B2151F5248D3418CAD8DBEDE9DDF12275"/>
    <w:rsid w:val="0074416D"/>
    <w:pPr>
      <w:spacing w:before="60" w:after="60" w:line="240" w:lineRule="auto"/>
      <w:ind w:left="72" w:right="72"/>
    </w:pPr>
    <w:rPr>
      <w:sz w:val="16"/>
      <w:szCs w:val="16"/>
      <w:lang w:eastAsia="ja-JP"/>
    </w:rPr>
  </w:style>
  <w:style w:type="paragraph" w:customStyle="1" w:styleId="33998A4C72694F579D272FDCBA93514E2">
    <w:name w:val="33998A4C72694F579D272FDCBA93514E2"/>
    <w:rsid w:val="0074416D"/>
    <w:pPr>
      <w:spacing w:before="60" w:after="60" w:line="240" w:lineRule="auto"/>
      <w:ind w:left="72" w:right="72"/>
    </w:pPr>
    <w:rPr>
      <w:sz w:val="16"/>
      <w:szCs w:val="16"/>
      <w:lang w:eastAsia="ja-JP"/>
    </w:rPr>
  </w:style>
  <w:style w:type="paragraph" w:customStyle="1" w:styleId="02DAA39D700E49F2979A758E44956717">
    <w:name w:val="02DAA39D700E49F2979A758E44956717"/>
    <w:rsid w:val="0014044E"/>
  </w:style>
  <w:style w:type="paragraph" w:customStyle="1" w:styleId="249CA426A6184B8A88065818B3AD7FEF">
    <w:name w:val="249CA426A6184B8A88065818B3AD7FEF"/>
    <w:rsid w:val="0014044E"/>
  </w:style>
  <w:style w:type="paragraph" w:customStyle="1" w:styleId="F12082FE0A6748BF9E2F8324E5021E02">
    <w:name w:val="F12082FE0A6748BF9E2F8324E5021E02"/>
    <w:rsid w:val="00FE25C4"/>
  </w:style>
  <w:style w:type="paragraph" w:customStyle="1" w:styleId="A2D11838ADAA4062853B1ED1AEBD17A2">
    <w:name w:val="A2D11838ADAA4062853B1ED1AEBD17A2"/>
    <w:rsid w:val="00FE25C4"/>
  </w:style>
  <w:style w:type="paragraph" w:customStyle="1" w:styleId="32136A93604F4C8BA7BB9E1A593C3724">
    <w:name w:val="32136A93604F4C8BA7BB9E1A593C3724"/>
    <w:rsid w:val="00FE25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B9988-99BC-4F5E-9BBF-EF5E4A3FA433}">
  <ds:schemaRefs>
    <ds:schemaRef ds:uri="http://schemas.microsoft.com/sharepoint/v3/contenttype/forms"/>
  </ds:schemaRefs>
</ds:datastoreItem>
</file>

<file path=customXml/itemProps2.xml><?xml version="1.0" encoding="utf-8"?>
<ds:datastoreItem xmlns:ds="http://schemas.openxmlformats.org/officeDocument/2006/customXml" ds:itemID="{3712BDAC-85A5-42C4-9E38-F1B0A8C2A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Medical office registration form (online)</Template>
  <TotalTime>0</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VOC</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Paice, Lynn</dc:creator>
  <cp:lastModifiedBy>Franke, Jamie</cp:lastModifiedBy>
  <cp:revision>2</cp:revision>
  <cp:lastPrinted>2016-05-25T19:08:00Z</cp:lastPrinted>
  <dcterms:created xsi:type="dcterms:W3CDTF">2019-05-06T15:51:00Z</dcterms:created>
  <dcterms:modified xsi:type="dcterms:W3CDTF">2019-05-06T15:51:00Z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TC039741089991</vt:lpwstr>
  </property>
</Properties>
</file>